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AEC2" w14:textId="4A042C3B" w:rsidR="008B1BD4" w:rsidRDefault="007D1BDD" w:rsidP="00D80C40">
      <w:pPr>
        <w:pStyle w:val="Title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16A2" wp14:editId="21C57414">
                <wp:simplePos x="0" y="0"/>
                <wp:positionH relativeFrom="column">
                  <wp:posOffset>-405765</wp:posOffset>
                </wp:positionH>
                <wp:positionV relativeFrom="paragraph">
                  <wp:posOffset>283084</wp:posOffset>
                </wp:positionV>
                <wp:extent cx="5429250" cy="479834"/>
                <wp:effectExtent l="0" t="0" r="635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79834"/>
                        </a:xfrm>
                        <a:prstGeom prst="rect">
                          <a:avLst/>
                        </a:prstGeom>
                        <a:solidFill>
                          <a:srgbClr val="4A624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EB389" w14:textId="6FF61A51" w:rsidR="00C15812" w:rsidRPr="00CE4C6F" w:rsidRDefault="008A380B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This document provides </w:t>
                            </w:r>
                            <w:r w:rsidR="004800A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steps and tips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in developing </w:t>
                            </w:r>
                            <w:r w:rsidR="004800A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formal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mentoring programs</w:t>
                            </w:r>
                            <w:r w:rsidR="004800A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. A sample mentoring program document has also been provided</w:t>
                            </w:r>
                            <w:r w:rsidR="00774B78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to assist you set up your own program</w:t>
                            </w:r>
                            <w:r w:rsidR="004800A9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416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95pt;margin-top:22.3pt;width:427.5pt;height:3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" fillcolor="#4a624f" stroked="f" strokeweight=".5pt">
                <v:textbox>
                  <w:txbxContent>
                    <w:p w14:paraId="1C1EB389" w14:textId="6FF61A51" w:rsidR="00C15812" w:rsidRPr="00CE4C6F" w:rsidRDefault="008A380B">
                      <w:pPr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This document provides </w:t>
                      </w:r>
                      <w:r w:rsidR="004800A9">
                        <w:rPr>
                          <w:color w:val="FFFFFF" w:themeColor="background1"/>
                          <w:sz w:val="21"/>
                          <w:szCs w:val="21"/>
                        </w:rPr>
                        <w:t>steps and tips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in developing </w:t>
                      </w:r>
                      <w:r w:rsidR="004800A9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formal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mentoring programs</w:t>
                      </w:r>
                      <w:r w:rsidR="004800A9">
                        <w:rPr>
                          <w:color w:val="FFFFFF" w:themeColor="background1"/>
                          <w:sz w:val="21"/>
                          <w:szCs w:val="21"/>
                        </w:rPr>
                        <w:t>. A sample mentoring program document has also been provided</w:t>
                      </w:r>
                      <w:r w:rsidR="00774B78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to assist you set up your own program</w:t>
                      </w:r>
                      <w:r w:rsidR="004800A9">
                        <w:rPr>
                          <w:color w:val="FFFFFF" w:themeColor="background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7F31"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8FE8B" wp14:editId="4353ADBC">
                <wp:simplePos x="0" y="0"/>
                <wp:positionH relativeFrom="column">
                  <wp:posOffset>-359875</wp:posOffset>
                </wp:positionH>
                <wp:positionV relativeFrom="paragraph">
                  <wp:posOffset>-350369</wp:posOffset>
                </wp:positionV>
                <wp:extent cx="5314950" cy="37062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70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89F70" w14:textId="5083232D" w:rsidR="00C15812" w:rsidRPr="00C15812" w:rsidRDefault="000E5DAB" w:rsidP="000E5DA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</w:rPr>
                              <w:t>MENTORING PROGRAM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FE8B" id="Text Box 5" o:spid="_x0000_s1027" type="#_x0000_t202" style="position:absolute;margin-left:-28.35pt;margin-top:-27.6pt;width:418.5pt;height:2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" fillcolor="#f2f2f2 [3052]" stroked="f" strokeweight=".5pt">
                <v:textbox>
                  <w:txbxContent>
                    <w:p w14:paraId="27789F70" w14:textId="5083232D" w:rsidR="00C15812" w:rsidRPr="00C15812" w:rsidRDefault="000E5DAB" w:rsidP="000E5DAB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</w:rPr>
                        <w:t>MENTORING PROGRAM GUIDELINES</w:t>
                      </w:r>
                    </w:p>
                  </w:txbxContent>
                </v:textbox>
              </v:shape>
            </w:pict>
          </mc:Fallback>
        </mc:AlternateContent>
      </w:r>
      <w:r w:rsidR="00CE3B1A" w:rsidRPr="00203D4A">
        <w:rPr>
          <w:rFonts w:ascii="Helvetica Neue" w:hAnsi="Helvetica Neue"/>
          <w:sz w:val="40"/>
          <w:szCs w:val="40"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49046F6" wp14:editId="0D8E28F2">
            <wp:simplePos x="0" y="0"/>
            <wp:positionH relativeFrom="page">
              <wp:posOffset>6146800</wp:posOffset>
            </wp:positionH>
            <wp:positionV relativeFrom="page">
              <wp:posOffset>8255</wp:posOffset>
            </wp:positionV>
            <wp:extent cx="1447800" cy="1574800"/>
            <wp:effectExtent l="0" t="0" r="0" b="0"/>
            <wp:wrapNone/>
            <wp:docPr id="2" name="Picture 2" descr="Meeting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eting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203D4A"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24792395" wp14:editId="2F02E488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5952490" cy="1447800"/>
                <wp:effectExtent l="0" t="0" r="381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447800"/>
                          <a:chOff x="-698" y="-513"/>
                          <a:chExt cx="8860" cy="303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698" y="-513"/>
                            <a:ext cx="8860" cy="1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698" y="1159"/>
                            <a:ext cx="8860" cy="1367"/>
                          </a:xfrm>
                          <a:prstGeom prst="rect">
                            <a:avLst/>
                          </a:prstGeom>
                          <a:solidFill>
                            <a:srgbClr val="4A624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1DE2F" id="Group 11" o:spid="_x0000_s1026" alt="Title: Colored background" style="position:absolute;margin-left:0;margin-top:.7pt;width:468.7pt;height:114pt;z-index:-251653120;mso-position-horizontal-relative:page;mso-position-vertical-relative:page" coordorigin="-698,-513" coordsize="8860,3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">
                <v:rect id="Rectangle 5" o:spid="_x0000_s1027" style="position:absolute;left:-698;top:-513;width:8860;height:1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" fillcolor="#f2f2f2 [3052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698;top:1159;width:8860;height:13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" fillcolor="#4a624f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5E704AE6" w14:textId="77777777" w:rsidR="00930EDE" w:rsidRDefault="00930EDE" w:rsidP="00617B13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7FEC02F7" w14:textId="52C4AFA0" w:rsidR="0073632A" w:rsidRDefault="008B13B0" w:rsidP="008B13B0">
      <w:pPr>
        <w:spacing w:line="276" w:lineRule="auto"/>
        <w:rPr>
          <w:rFonts w:ascii="Helvetica Neue" w:hAnsi="Helvetica Neue"/>
          <w:sz w:val="20"/>
          <w:szCs w:val="20"/>
        </w:rPr>
      </w:pPr>
      <w:r w:rsidRPr="008B13B0">
        <w:rPr>
          <w:rFonts w:ascii="Helvetica Neue" w:hAnsi="Helvetica Neue"/>
          <w:sz w:val="20"/>
          <w:szCs w:val="20"/>
        </w:rPr>
        <w:t xml:space="preserve">A </w:t>
      </w:r>
      <w:r>
        <w:rPr>
          <w:rFonts w:ascii="Helvetica Neue" w:hAnsi="Helvetica Neue"/>
          <w:sz w:val="20"/>
          <w:szCs w:val="20"/>
        </w:rPr>
        <w:t xml:space="preserve">formal </w:t>
      </w:r>
      <w:r w:rsidRPr="008B13B0">
        <w:rPr>
          <w:rFonts w:ascii="Helvetica Neue" w:hAnsi="Helvetica Neue"/>
          <w:sz w:val="20"/>
          <w:szCs w:val="20"/>
        </w:rPr>
        <w:t>mento</w:t>
      </w:r>
      <w:r>
        <w:rPr>
          <w:rFonts w:ascii="Helvetica Neue" w:hAnsi="Helvetica Neue"/>
          <w:sz w:val="20"/>
          <w:szCs w:val="20"/>
        </w:rPr>
        <w:t>rship program can yield great benefits for an organization. It is one of the best ways to transfer tacit knowledge, improve careers, contribute to employee growth</w:t>
      </w:r>
      <w:r w:rsidR="00996DCB">
        <w:rPr>
          <w:rFonts w:ascii="Helvetica Neue" w:hAnsi="Helvetica Neue"/>
          <w:sz w:val="20"/>
          <w:szCs w:val="20"/>
        </w:rPr>
        <w:t xml:space="preserve">, develop leadership skills in both mentors and mentees, improve employee engagement and retention, and build organizational capacity. </w:t>
      </w:r>
    </w:p>
    <w:p w14:paraId="62E6759C" w14:textId="77777777" w:rsidR="00A978C4" w:rsidRPr="00C9394E" w:rsidRDefault="00A978C4" w:rsidP="00A978C4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45235BAF" w14:textId="5F3D17B4" w:rsidR="00CE4C6F" w:rsidRDefault="00996DCB" w:rsidP="0051028B">
      <w:pPr>
        <w:pStyle w:val="Heading1"/>
        <w:pBdr>
          <w:top w:val="single" w:sz="4" w:space="0" w:color="5B636B" w:themeColor="text1"/>
          <w:bottom w:val="single" w:sz="4" w:space="2" w:color="5B636B" w:themeColor="text1"/>
        </w:pBdr>
        <w:spacing w:before="60" w:after="60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t>how to start a workplace mentoring program</w:t>
      </w:r>
    </w:p>
    <w:p w14:paraId="45C330A1" w14:textId="77777777" w:rsidR="00996DCB" w:rsidRPr="00996DCB" w:rsidRDefault="00996DCB" w:rsidP="00996DCB"/>
    <w:p w14:paraId="7A5EA82F" w14:textId="42FBC1C6" w:rsidR="00633531" w:rsidRPr="00633531" w:rsidRDefault="00996DCB" w:rsidP="00633531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Define your goal</w:t>
      </w:r>
      <w:r w:rsidR="008C296E">
        <w:rPr>
          <w:rFonts w:ascii="Helvetica Neue" w:hAnsi="Helvetica Neue"/>
          <w:b/>
          <w:bCs/>
        </w:rPr>
        <w:t>(</w:t>
      </w:r>
      <w:r>
        <w:rPr>
          <w:rFonts w:ascii="Helvetica Neue" w:hAnsi="Helvetica Neue"/>
          <w:b/>
          <w:bCs/>
        </w:rPr>
        <w:t>s</w:t>
      </w:r>
      <w:r w:rsidR="008C296E">
        <w:rPr>
          <w:rFonts w:ascii="Helvetica Neue" w:hAnsi="Helvetica Neue"/>
          <w:b/>
          <w:bCs/>
        </w:rPr>
        <w:t>)</w:t>
      </w:r>
    </w:p>
    <w:p w14:paraId="4E4F358D" w14:textId="59685D6A" w:rsidR="00B70984" w:rsidRDefault="00537A17" w:rsidP="00F775F0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Use your strategic plan as a starting point. What are the main workforce strategies and activities that have been identified? This will help you define your business objectives in starting a mentoring program. Perhaps, you have </w:t>
      </w:r>
      <w:r w:rsidR="00930969">
        <w:rPr>
          <w:rFonts w:ascii="Helvetica Neue" w:hAnsi="Helvetica Neue"/>
          <w:sz w:val="22"/>
          <w:szCs w:val="22"/>
        </w:rPr>
        <w:t xml:space="preserve">a </w:t>
      </w:r>
      <w:r>
        <w:rPr>
          <w:rFonts w:ascii="Helvetica Neue" w:hAnsi="Helvetica Neue"/>
          <w:sz w:val="22"/>
          <w:szCs w:val="22"/>
        </w:rPr>
        <w:t xml:space="preserve">high turnover rate, internal promotions are low, </w:t>
      </w:r>
      <w:r w:rsidR="00BC01F6">
        <w:rPr>
          <w:rFonts w:ascii="Helvetica Neue" w:hAnsi="Helvetica Neue"/>
          <w:sz w:val="22"/>
          <w:szCs w:val="22"/>
        </w:rPr>
        <w:t xml:space="preserve">a significant number of key people are nearing retirement, </w:t>
      </w:r>
      <w:r>
        <w:rPr>
          <w:rFonts w:ascii="Helvetica Neue" w:hAnsi="Helvetica Neue"/>
          <w:sz w:val="22"/>
          <w:szCs w:val="22"/>
        </w:rPr>
        <w:t xml:space="preserve">or you want more diversity at the different leadership levels. </w:t>
      </w:r>
      <w:r w:rsidR="00673E68">
        <w:rPr>
          <w:rFonts w:ascii="Helvetica Neue" w:hAnsi="Helvetica Neue"/>
          <w:sz w:val="22"/>
          <w:szCs w:val="22"/>
        </w:rPr>
        <w:t xml:space="preserve">Based on your organization’s workforce demographics and needs, ensure you define the primary goals of the mentoring program. </w:t>
      </w:r>
    </w:p>
    <w:p w14:paraId="32346576" w14:textId="77777777" w:rsidR="00250625" w:rsidRDefault="00250625" w:rsidP="00F775F0">
      <w:pPr>
        <w:spacing w:line="276" w:lineRule="auto"/>
      </w:pPr>
    </w:p>
    <w:p w14:paraId="62BEEB3B" w14:textId="26EC85A3" w:rsidR="00633531" w:rsidRPr="00633531" w:rsidRDefault="00996DCB" w:rsidP="00633531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Identify the program’s details</w:t>
      </w:r>
    </w:p>
    <w:p w14:paraId="6F09922B" w14:textId="5B9EB7DC" w:rsidR="00B33438" w:rsidRDefault="004800A9" w:rsidP="008E2A78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Your organization needs to determine the program’s details. You can start with asking the following questions:</w:t>
      </w:r>
    </w:p>
    <w:p w14:paraId="200DCD2E" w14:textId="4C8510E3" w:rsidR="00996DCB" w:rsidRDefault="00996DCB" w:rsidP="008E2A78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0812A048" w14:textId="5E6F98AA" w:rsidR="00BE28A0" w:rsidRDefault="00BE28A0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Who will oversee and manage the mentoring program?</w:t>
      </w:r>
    </w:p>
    <w:p w14:paraId="7A409CFA" w14:textId="2B683D16" w:rsidR="0008289E" w:rsidRDefault="0008289E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Will applications for the mentoring program be accepted throughout the year or will there be a specific start and end date for the mentoring program. For example, will it run from Sept to June each year?  </w:t>
      </w:r>
    </w:p>
    <w:p w14:paraId="27E5B0A1" w14:textId="1F51B877" w:rsidR="00996DCB" w:rsidRDefault="00996DCB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800A9">
        <w:rPr>
          <w:rFonts w:ascii="Helvetica Neue" w:hAnsi="Helvetica Neue"/>
          <w:sz w:val="22"/>
          <w:szCs w:val="22"/>
        </w:rPr>
        <w:t>How w</w:t>
      </w:r>
      <w:r w:rsidR="0008289E">
        <w:rPr>
          <w:rFonts w:ascii="Helvetica Neue" w:hAnsi="Helvetica Neue"/>
          <w:sz w:val="22"/>
          <w:szCs w:val="22"/>
        </w:rPr>
        <w:t xml:space="preserve">ill </w:t>
      </w:r>
      <w:r w:rsidRPr="004800A9">
        <w:rPr>
          <w:rFonts w:ascii="Helvetica Neue" w:hAnsi="Helvetica Neue"/>
          <w:sz w:val="22"/>
          <w:szCs w:val="22"/>
        </w:rPr>
        <w:t>mentees apply for and participate in the program?</w:t>
      </w:r>
    </w:p>
    <w:p w14:paraId="68AC62D6" w14:textId="40009B40" w:rsidR="00BE28A0" w:rsidRDefault="00BE28A0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How w</w:t>
      </w:r>
      <w:r w:rsidR="0008289E">
        <w:rPr>
          <w:rFonts w:ascii="Helvetica Neue" w:hAnsi="Helvetica Neue"/>
          <w:sz w:val="22"/>
          <w:szCs w:val="22"/>
        </w:rPr>
        <w:t>ill</w:t>
      </w:r>
      <w:r>
        <w:rPr>
          <w:rFonts w:ascii="Helvetica Neue" w:hAnsi="Helvetica Neue"/>
          <w:sz w:val="22"/>
          <w:szCs w:val="22"/>
        </w:rPr>
        <w:t xml:space="preserve"> mentors be selected?</w:t>
      </w:r>
    </w:p>
    <w:p w14:paraId="7250CBB3" w14:textId="1A5A9418" w:rsidR="0075723C" w:rsidRDefault="0075723C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Can a mentor take on more than one mentee?</w:t>
      </w:r>
    </w:p>
    <w:p w14:paraId="76A582D7" w14:textId="5FD5A691" w:rsidR="005A348D" w:rsidRPr="004800A9" w:rsidRDefault="005A348D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How will mentors and mentees be matched?</w:t>
      </w:r>
    </w:p>
    <w:p w14:paraId="45312120" w14:textId="23E628CE" w:rsidR="00996DCB" w:rsidRPr="004800A9" w:rsidRDefault="00996DCB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800A9">
        <w:rPr>
          <w:rFonts w:ascii="Helvetica Neue" w:hAnsi="Helvetica Neue"/>
          <w:sz w:val="22"/>
          <w:szCs w:val="22"/>
        </w:rPr>
        <w:t>W</w:t>
      </w:r>
      <w:r w:rsidR="0008289E">
        <w:rPr>
          <w:rFonts w:ascii="Helvetica Neue" w:hAnsi="Helvetica Neue"/>
          <w:sz w:val="22"/>
          <w:szCs w:val="22"/>
        </w:rPr>
        <w:t>ill</w:t>
      </w:r>
      <w:r w:rsidRPr="004800A9">
        <w:rPr>
          <w:rFonts w:ascii="Helvetica Neue" w:hAnsi="Helvetica Neue"/>
          <w:sz w:val="22"/>
          <w:szCs w:val="22"/>
        </w:rPr>
        <w:t xml:space="preserve"> the mentor-mentee relationship be project-based, </w:t>
      </w:r>
      <w:r w:rsidR="0008289E">
        <w:rPr>
          <w:rFonts w:ascii="Helvetica Neue" w:hAnsi="Helvetica Neue"/>
          <w:sz w:val="22"/>
          <w:szCs w:val="22"/>
        </w:rPr>
        <w:t>group</w:t>
      </w:r>
      <w:r w:rsidRPr="004800A9">
        <w:rPr>
          <w:rFonts w:ascii="Helvetica Neue" w:hAnsi="Helvetica Neue"/>
          <w:sz w:val="22"/>
          <w:szCs w:val="22"/>
        </w:rPr>
        <w:t xml:space="preserve"> based, or one-on-one?</w:t>
      </w:r>
    </w:p>
    <w:p w14:paraId="3A5F564F" w14:textId="1D4629CE" w:rsidR="00996DCB" w:rsidRPr="004800A9" w:rsidRDefault="00996DCB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800A9">
        <w:rPr>
          <w:rFonts w:ascii="Helvetica Neue" w:hAnsi="Helvetica Neue"/>
          <w:sz w:val="22"/>
          <w:szCs w:val="22"/>
        </w:rPr>
        <w:t>How long will the mentorship last?</w:t>
      </w:r>
    </w:p>
    <w:p w14:paraId="27BE94FD" w14:textId="5E736462" w:rsidR="00996DCB" w:rsidRDefault="00996DCB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800A9">
        <w:rPr>
          <w:rFonts w:ascii="Helvetica Neue" w:hAnsi="Helvetica Neue"/>
          <w:sz w:val="22"/>
          <w:szCs w:val="22"/>
        </w:rPr>
        <w:t>When and where would mentors and mentees meet?</w:t>
      </w:r>
    </w:p>
    <w:p w14:paraId="0BDEDB45" w14:textId="39DAACB2" w:rsidR="00BE28A0" w:rsidRPr="004800A9" w:rsidRDefault="00BE28A0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How often should mentors and mentees meet?</w:t>
      </w:r>
    </w:p>
    <w:p w14:paraId="41355D32" w14:textId="704C1257" w:rsidR="00996DCB" w:rsidRPr="004800A9" w:rsidRDefault="00996DCB" w:rsidP="004800A9">
      <w:pPr>
        <w:pStyle w:val="ListParagraph"/>
        <w:numPr>
          <w:ilvl w:val="0"/>
          <w:numId w:val="29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800A9">
        <w:rPr>
          <w:rFonts w:ascii="Helvetica Neue" w:hAnsi="Helvetica Neue"/>
          <w:sz w:val="22"/>
          <w:szCs w:val="22"/>
        </w:rPr>
        <w:t>How w</w:t>
      </w:r>
      <w:r w:rsidR="00430AA0">
        <w:rPr>
          <w:rFonts w:ascii="Helvetica Neue" w:hAnsi="Helvetica Neue"/>
          <w:sz w:val="22"/>
          <w:szCs w:val="22"/>
        </w:rPr>
        <w:t>ill</w:t>
      </w:r>
      <w:r w:rsidRPr="004800A9">
        <w:rPr>
          <w:rFonts w:ascii="Helvetica Neue" w:hAnsi="Helvetica Neue"/>
          <w:sz w:val="22"/>
          <w:szCs w:val="22"/>
        </w:rPr>
        <w:t xml:space="preserve"> you track the program’s success?</w:t>
      </w:r>
    </w:p>
    <w:p w14:paraId="5836F97F" w14:textId="5BFC539F" w:rsidR="0075723C" w:rsidRPr="00930969" w:rsidRDefault="0075723C" w:rsidP="00D157EF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</w:p>
    <w:p w14:paraId="7A20E47B" w14:textId="69C6DCC2" w:rsidR="0021371A" w:rsidRPr="00930969" w:rsidRDefault="0021371A" w:rsidP="0021371A">
      <w:pPr>
        <w:spacing w:line="360" w:lineRule="auto"/>
        <w:rPr>
          <w:rFonts w:ascii="Helvetica Neue" w:hAnsi="Helvetica Neue"/>
          <w:sz w:val="22"/>
          <w:szCs w:val="22"/>
        </w:rPr>
      </w:pPr>
      <w:r w:rsidRPr="00930969">
        <w:rPr>
          <w:rFonts w:ascii="Helvetica Neue" w:hAnsi="Helvetica Neue"/>
          <w:sz w:val="22"/>
          <w:szCs w:val="22"/>
        </w:rPr>
        <w:t>Successful mentoring programs offer both structure and flexibility.</w:t>
      </w:r>
    </w:p>
    <w:p w14:paraId="59B05010" w14:textId="77777777" w:rsidR="0021371A" w:rsidRDefault="0021371A" w:rsidP="00D157EF">
      <w:pPr>
        <w:spacing w:line="276" w:lineRule="auto"/>
        <w:rPr>
          <w:rFonts w:ascii="Helvetica Neue" w:hAnsi="Helvetica Neue"/>
          <w:b/>
          <w:bCs/>
        </w:rPr>
      </w:pPr>
    </w:p>
    <w:p w14:paraId="5555F683" w14:textId="749F4E9B" w:rsidR="0075723C" w:rsidRDefault="00697681" w:rsidP="00697681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Attract participants for the mentoring program</w:t>
      </w:r>
    </w:p>
    <w:p w14:paraId="1E977397" w14:textId="34F048C7" w:rsidR="00697681" w:rsidRPr="00697681" w:rsidRDefault="00697681" w:rsidP="00697681">
      <w:pPr>
        <w:spacing w:line="276" w:lineRule="auto"/>
        <w:rPr>
          <w:rFonts w:ascii="Helvetica Neue" w:hAnsi="Helvetica Neue"/>
          <w:sz w:val="22"/>
          <w:szCs w:val="22"/>
        </w:rPr>
      </w:pPr>
      <w:r w:rsidRPr="00697681">
        <w:rPr>
          <w:rFonts w:ascii="Helvetica Neue" w:hAnsi="Helvetica Neue"/>
          <w:sz w:val="22"/>
          <w:szCs w:val="22"/>
        </w:rPr>
        <w:t xml:space="preserve">When formal mentoring programs are introduced, don’t assume you will </w:t>
      </w:r>
      <w:r>
        <w:rPr>
          <w:rFonts w:ascii="Helvetica Neue" w:hAnsi="Helvetica Neue"/>
          <w:sz w:val="22"/>
          <w:szCs w:val="22"/>
        </w:rPr>
        <w:t xml:space="preserve">automatically </w:t>
      </w:r>
      <w:r w:rsidRPr="00697681">
        <w:rPr>
          <w:rFonts w:ascii="Helvetica Neue" w:hAnsi="Helvetica Neue"/>
          <w:sz w:val="22"/>
          <w:szCs w:val="22"/>
        </w:rPr>
        <w:t>have high participation rates. And don’t assume mentors and mentees will understand the benefits. Ensure you promote and communicate these benefits effectively to your talent pool.</w:t>
      </w:r>
      <w:r w:rsidR="00BC01F6">
        <w:rPr>
          <w:rFonts w:ascii="Helvetica Neue" w:hAnsi="Helvetica Neue"/>
          <w:sz w:val="22"/>
          <w:szCs w:val="22"/>
        </w:rPr>
        <w:t xml:space="preserve"> This should be done from the CEO/ED as well as other leaders.</w:t>
      </w:r>
      <w:r w:rsidRPr="00697681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Potential mentors are often the ones that are very busy and may </w:t>
      </w:r>
      <w:r>
        <w:rPr>
          <w:rFonts w:ascii="Helvetica Neue" w:hAnsi="Helvetica Neue"/>
          <w:sz w:val="22"/>
          <w:szCs w:val="22"/>
        </w:rPr>
        <w:lastRenderedPageBreak/>
        <w:t xml:space="preserve">have limited time. </w:t>
      </w:r>
      <w:r w:rsidR="00BC01F6">
        <w:rPr>
          <w:rFonts w:ascii="Helvetica Neue" w:hAnsi="Helvetica Neue"/>
          <w:sz w:val="22"/>
          <w:szCs w:val="22"/>
        </w:rPr>
        <w:t xml:space="preserve">Therefore, it is important that as an organization, you prioritize the program and ensure that participants are given the time and resources to participate. </w:t>
      </w:r>
      <w:r>
        <w:rPr>
          <w:rFonts w:ascii="Helvetica Neue" w:hAnsi="Helvetica Neue"/>
          <w:sz w:val="22"/>
          <w:szCs w:val="22"/>
        </w:rPr>
        <w:t xml:space="preserve">You may </w:t>
      </w:r>
      <w:r w:rsidR="00BC01F6">
        <w:rPr>
          <w:rFonts w:ascii="Helvetica Neue" w:hAnsi="Helvetica Neue"/>
          <w:sz w:val="22"/>
          <w:szCs w:val="22"/>
        </w:rPr>
        <w:t xml:space="preserve">also </w:t>
      </w:r>
      <w:r>
        <w:rPr>
          <w:rFonts w:ascii="Helvetica Neue" w:hAnsi="Helvetica Neue"/>
          <w:sz w:val="22"/>
          <w:szCs w:val="22"/>
        </w:rPr>
        <w:t xml:space="preserve">want to have your existing leaders include mentoring as part of their own developmental goals </w:t>
      </w:r>
      <w:r w:rsidR="00090B69">
        <w:rPr>
          <w:rFonts w:ascii="Helvetica Neue" w:hAnsi="Helvetica Neue"/>
          <w:sz w:val="22"/>
          <w:szCs w:val="22"/>
        </w:rPr>
        <w:t>in their</w:t>
      </w:r>
      <w:r>
        <w:rPr>
          <w:rFonts w:ascii="Helvetica Neue" w:hAnsi="Helvetica Neue"/>
          <w:sz w:val="22"/>
          <w:szCs w:val="22"/>
        </w:rPr>
        <w:t xml:space="preserve"> performance plan</w:t>
      </w:r>
      <w:r w:rsidR="00090B69">
        <w:rPr>
          <w:rFonts w:ascii="Helvetica Neue" w:hAnsi="Helvetica Neue"/>
          <w:sz w:val="22"/>
          <w:szCs w:val="22"/>
        </w:rPr>
        <w:t>s</w:t>
      </w:r>
      <w:r>
        <w:rPr>
          <w:rFonts w:ascii="Helvetica Neue" w:hAnsi="Helvetica Neue"/>
          <w:sz w:val="22"/>
          <w:szCs w:val="22"/>
        </w:rPr>
        <w:t xml:space="preserve">. </w:t>
      </w:r>
    </w:p>
    <w:p w14:paraId="4A0E79B6" w14:textId="77777777" w:rsidR="0075723C" w:rsidRDefault="0075723C" w:rsidP="00D157EF">
      <w:pPr>
        <w:spacing w:line="276" w:lineRule="auto"/>
        <w:rPr>
          <w:rFonts w:ascii="Helvetica Neue" w:hAnsi="Helvetica Neue"/>
          <w:b/>
          <w:bCs/>
        </w:rPr>
      </w:pPr>
    </w:p>
    <w:p w14:paraId="41954EB3" w14:textId="400855A6" w:rsidR="005F22AF" w:rsidRPr="00724CA0" w:rsidRDefault="00996DCB" w:rsidP="005F22AF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Select the program’s participants</w:t>
      </w:r>
    </w:p>
    <w:p w14:paraId="297497C7" w14:textId="444130CF" w:rsidR="00EA3A31" w:rsidRDefault="0008289E" w:rsidP="004A2C4F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Identify the </w:t>
      </w:r>
      <w:r w:rsidR="0064443B">
        <w:rPr>
          <w:rFonts w:ascii="Helvetica Neue" w:hAnsi="Helvetica Neue"/>
          <w:sz w:val="22"/>
          <w:szCs w:val="22"/>
        </w:rPr>
        <w:t xml:space="preserve">eligibility </w:t>
      </w:r>
      <w:r>
        <w:rPr>
          <w:rFonts w:ascii="Helvetica Neue" w:hAnsi="Helvetica Neue"/>
          <w:sz w:val="22"/>
          <w:szCs w:val="22"/>
        </w:rPr>
        <w:t xml:space="preserve">criteria that program participants will have to meet </w:t>
      </w:r>
      <w:r w:rsidR="0064443B">
        <w:rPr>
          <w:rFonts w:ascii="Helvetica Neue" w:hAnsi="Helvetica Neue"/>
          <w:sz w:val="22"/>
          <w:szCs w:val="22"/>
        </w:rPr>
        <w:t xml:space="preserve">to be a </w:t>
      </w:r>
      <w:r>
        <w:rPr>
          <w:rFonts w:ascii="Helvetica Neue" w:hAnsi="Helvetica Neue"/>
          <w:sz w:val="22"/>
          <w:szCs w:val="22"/>
        </w:rPr>
        <w:t xml:space="preserve">part of the program. </w:t>
      </w:r>
      <w:r w:rsidR="00673E68">
        <w:rPr>
          <w:rFonts w:ascii="Helvetica Neue" w:hAnsi="Helvetica Neue"/>
          <w:sz w:val="22"/>
          <w:szCs w:val="22"/>
        </w:rPr>
        <w:t xml:space="preserve">It is important to involve participants from diverse backgrounds, skills, and work experience. </w:t>
      </w:r>
      <w:r w:rsidR="00D1574D">
        <w:rPr>
          <w:rFonts w:ascii="Helvetica Neue" w:hAnsi="Helvetica Neue"/>
          <w:sz w:val="22"/>
          <w:szCs w:val="22"/>
        </w:rPr>
        <w:t>This is important for both mentors and mentees.</w:t>
      </w:r>
    </w:p>
    <w:p w14:paraId="06A108BE" w14:textId="77777777" w:rsidR="0075723C" w:rsidRPr="004A2C4F" w:rsidRDefault="0075723C" w:rsidP="004A2C4F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73A7E973" w14:textId="5D62CB37" w:rsidR="00D366E7" w:rsidRPr="005F22AF" w:rsidRDefault="00673E68" w:rsidP="005F22AF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Carefully </w:t>
      </w:r>
      <w:r w:rsidR="007504EB">
        <w:rPr>
          <w:rFonts w:ascii="Helvetica Neue" w:hAnsi="Helvetica Neue"/>
          <w:b/>
          <w:bCs/>
        </w:rPr>
        <w:t xml:space="preserve">match </w:t>
      </w:r>
      <w:r>
        <w:rPr>
          <w:rFonts w:ascii="Helvetica Neue" w:hAnsi="Helvetica Neue"/>
          <w:b/>
          <w:bCs/>
        </w:rPr>
        <w:t>mentors and mentees</w:t>
      </w:r>
    </w:p>
    <w:p w14:paraId="0BB3C496" w14:textId="298162C5" w:rsidR="00D366E7" w:rsidRDefault="004A2C4F" w:rsidP="00D157EF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In the application process, it may be worthwhile to ask the mentee the following questions to help in the matching process:</w:t>
      </w:r>
    </w:p>
    <w:p w14:paraId="63B6F775" w14:textId="77777777" w:rsidR="004A2C4F" w:rsidRPr="00D157EF" w:rsidRDefault="004A2C4F" w:rsidP="00D157EF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01E6F0A8" w14:textId="396AC34C" w:rsidR="002E61B9" w:rsidRDefault="002E61B9" w:rsidP="004A2C4F">
      <w:pPr>
        <w:pStyle w:val="ListParagraph"/>
        <w:numPr>
          <w:ilvl w:val="0"/>
          <w:numId w:val="30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A2C4F">
        <w:rPr>
          <w:rFonts w:ascii="Helvetica Neue" w:hAnsi="Helvetica Neue"/>
          <w:sz w:val="22"/>
          <w:szCs w:val="22"/>
        </w:rPr>
        <w:t>Do you want someone who has gone on the same career path you would like to follow?</w:t>
      </w:r>
    </w:p>
    <w:p w14:paraId="4FD319EB" w14:textId="7B9BA266" w:rsidR="00910F69" w:rsidRPr="004A2C4F" w:rsidRDefault="00910F69" w:rsidP="004A2C4F">
      <w:pPr>
        <w:pStyle w:val="ListParagraph"/>
        <w:numPr>
          <w:ilvl w:val="0"/>
          <w:numId w:val="30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Do you want </w:t>
      </w:r>
      <w:r w:rsidR="00A63F3C">
        <w:rPr>
          <w:rFonts w:ascii="Helvetica Neue" w:hAnsi="Helvetica Neue"/>
          <w:sz w:val="22"/>
          <w:szCs w:val="22"/>
        </w:rPr>
        <w:t>someone from a</w:t>
      </w:r>
      <w:r>
        <w:rPr>
          <w:rFonts w:ascii="Helvetica Neue" w:hAnsi="Helvetica Neue"/>
          <w:sz w:val="22"/>
          <w:szCs w:val="22"/>
        </w:rPr>
        <w:t xml:space="preserve"> different department</w:t>
      </w:r>
      <w:r w:rsidR="00BC01F6">
        <w:rPr>
          <w:rFonts w:ascii="Helvetica Neue" w:hAnsi="Helvetica Neue"/>
          <w:sz w:val="22"/>
          <w:szCs w:val="22"/>
        </w:rPr>
        <w:t xml:space="preserve"> and broaden organizational knowledge</w:t>
      </w:r>
      <w:r>
        <w:rPr>
          <w:rFonts w:ascii="Helvetica Neue" w:hAnsi="Helvetica Neue"/>
          <w:sz w:val="22"/>
          <w:szCs w:val="22"/>
        </w:rPr>
        <w:t>?</w:t>
      </w:r>
    </w:p>
    <w:p w14:paraId="0536243D" w14:textId="1CFB748D" w:rsidR="002E61B9" w:rsidRPr="004A2C4F" w:rsidRDefault="002E61B9" w:rsidP="004A2C4F">
      <w:pPr>
        <w:pStyle w:val="ListParagraph"/>
        <w:numPr>
          <w:ilvl w:val="0"/>
          <w:numId w:val="30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A2C4F">
        <w:rPr>
          <w:rFonts w:ascii="Helvetica Neue" w:hAnsi="Helvetica Neue"/>
          <w:sz w:val="22"/>
          <w:szCs w:val="22"/>
        </w:rPr>
        <w:t>Do you want someone who has modeled the competencies you would like to strengthen?</w:t>
      </w:r>
    </w:p>
    <w:p w14:paraId="75B312B2" w14:textId="5F0B49FE" w:rsidR="002E61B9" w:rsidRPr="004A2C4F" w:rsidRDefault="002E61B9" w:rsidP="004A2C4F">
      <w:pPr>
        <w:pStyle w:val="ListParagraph"/>
        <w:numPr>
          <w:ilvl w:val="0"/>
          <w:numId w:val="30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A2C4F">
        <w:rPr>
          <w:rFonts w:ascii="Helvetica Neue" w:hAnsi="Helvetica Neue"/>
          <w:sz w:val="22"/>
          <w:szCs w:val="22"/>
        </w:rPr>
        <w:t>Do you want someone who has skills you currently don’t have but wish to acquire?</w:t>
      </w:r>
    </w:p>
    <w:p w14:paraId="470FBEFE" w14:textId="77777777" w:rsidR="00A63F3C" w:rsidRDefault="002E61B9" w:rsidP="00A63F3C">
      <w:pPr>
        <w:pStyle w:val="ListParagraph"/>
        <w:numPr>
          <w:ilvl w:val="0"/>
          <w:numId w:val="30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4A2C4F">
        <w:rPr>
          <w:rFonts w:ascii="Helvetica Neue" w:hAnsi="Helvetica Neue"/>
          <w:sz w:val="22"/>
          <w:szCs w:val="22"/>
        </w:rPr>
        <w:t>Do you want someone who will be a good sounding board for your professional goals?</w:t>
      </w:r>
    </w:p>
    <w:p w14:paraId="3DDB4AA5" w14:textId="5BE1614B" w:rsidR="00910F69" w:rsidRPr="00A72367" w:rsidRDefault="00A63F3C" w:rsidP="00910F69">
      <w:pPr>
        <w:pStyle w:val="ListParagraph"/>
        <w:numPr>
          <w:ilvl w:val="0"/>
          <w:numId w:val="30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A63F3C">
        <w:rPr>
          <w:rFonts w:ascii="Helvetica Neue" w:hAnsi="Helvetica Neue"/>
          <w:color w:val="2D3135" w:themeColor="text1" w:themeShade="80"/>
          <w:sz w:val="22"/>
          <w:szCs w:val="22"/>
        </w:rPr>
        <w:t>Do you want someone who is an expert on a particular topic you are interested in?</w:t>
      </w:r>
    </w:p>
    <w:p w14:paraId="7B7EC624" w14:textId="77777777" w:rsidR="00A72367" w:rsidRDefault="00A72367" w:rsidP="00910F69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404C08C7" w14:textId="3FAD6EC1" w:rsidR="00910F69" w:rsidRDefault="00910F69" w:rsidP="00910F69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applicant may answer yes to</w:t>
      </w:r>
      <w:r w:rsidR="0075723C">
        <w:rPr>
          <w:rFonts w:ascii="Helvetica Neue" w:hAnsi="Helvetica Neue"/>
          <w:sz w:val="22"/>
          <w:szCs w:val="22"/>
        </w:rPr>
        <w:t xml:space="preserve"> more than one of the </w:t>
      </w:r>
      <w:r>
        <w:rPr>
          <w:rFonts w:ascii="Helvetica Neue" w:hAnsi="Helvetica Neue"/>
          <w:sz w:val="22"/>
          <w:szCs w:val="22"/>
        </w:rPr>
        <w:t xml:space="preserve">above and perhaps one specific mentor may </w:t>
      </w:r>
      <w:r w:rsidR="006D30D3">
        <w:rPr>
          <w:rFonts w:ascii="Helvetica Neue" w:hAnsi="Helvetica Neue"/>
          <w:sz w:val="22"/>
          <w:szCs w:val="22"/>
        </w:rPr>
        <w:t>be a good fit to support the mentee in achieving multiple goals in the program</w:t>
      </w:r>
      <w:r>
        <w:rPr>
          <w:rFonts w:ascii="Helvetica Neue" w:hAnsi="Helvetica Neue"/>
          <w:sz w:val="22"/>
          <w:szCs w:val="22"/>
        </w:rPr>
        <w:t xml:space="preserve">. However, </w:t>
      </w:r>
      <w:r w:rsidR="0075723C">
        <w:rPr>
          <w:rFonts w:ascii="Helvetica Neue" w:hAnsi="Helvetica Neue"/>
          <w:sz w:val="22"/>
          <w:szCs w:val="22"/>
        </w:rPr>
        <w:t xml:space="preserve">if the applicant has a specific focus, that may help narrow down the number </w:t>
      </w:r>
      <w:r w:rsidR="00B5646A">
        <w:rPr>
          <w:rFonts w:ascii="Helvetica Neue" w:hAnsi="Helvetica Neue"/>
          <w:sz w:val="22"/>
          <w:szCs w:val="22"/>
        </w:rPr>
        <w:t>of suitable mentors</w:t>
      </w:r>
      <w:r w:rsidR="0075723C">
        <w:rPr>
          <w:rFonts w:ascii="Helvetica Neue" w:hAnsi="Helvetica Neue"/>
          <w:sz w:val="22"/>
          <w:szCs w:val="22"/>
        </w:rPr>
        <w:t xml:space="preserve"> in the matching process. </w:t>
      </w:r>
    </w:p>
    <w:p w14:paraId="199D5158" w14:textId="43464DF9" w:rsidR="003F3569" w:rsidRDefault="003F3569" w:rsidP="003F3569">
      <w:pPr>
        <w:pStyle w:val="NormalWeb"/>
        <w:spacing w:before="0" w:beforeAutospacing="0" w:after="0" w:afterAutospacing="0" w:line="276" w:lineRule="auto"/>
        <w:rPr>
          <w:rFonts w:ascii="Helvetica Neue" w:hAnsi="Helvetica Neue" w:cs="Calibri"/>
          <w:sz w:val="22"/>
          <w:szCs w:val="22"/>
        </w:rPr>
      </w:pPr>
    </w:p>
    <w:p w14:paraId="2931BAE5" w14:textId="587C4E2E" w:rsidR="003F3569" w:rsidRPr="005B7144" w:rsidRDefault="003F3569" w:rsidP="005B7144">
      <w:pPr>
        <w:pStyle w:val="NormalWeb"/>
        <w:spacing w:before="0" w:beforeAutospacing="0" w:after="0" w:afterAutospacing="0" w:line="276" w:lineRule="auto"/>
        <w:rPr>
          <w:rFonts w:ascii="Helvetica Neue" w:hAnsi="Helvetica Neue" w:cs="Calibri"/>
          <w:sz w:val="22"/>
          <w:szCs w:val="22"/>
        </w:rPr>
      </w:pPr>
      <w:r>
        <w:rPr>
          <w:rFonts w:ascii="Helvetica Neue" w:hAnsi="Helvetica Neue" w:cs="Calibri"/>
          <w:sz w:val="22"/>
          <w:szCs w:val="22"/>
        </w:rPr>
        <w:t xml:space="preserve">A major part of mentoring is the frequent and informal opportunities to connect. </w:t>
      </w:r>
      <w:r w:rsidR="00E82F99">
        <w:rPr>
          <w:rFonts w:ascii="Helvetica Neue" w:hAnsi="Helvetica Neue" w:cs="Calibri"/>
          <w:sz w:val="22"/>
          <w:szCs w:val="22"/>
        </w:rPr>
        <w:t>If possible, p</w:t>
      </w:r>
      <w:r>
        <w:rPr>
          <w:rFonts w:ascii="Helvetica Neue" w:hAnsi="Helvetica Neue" w:cs="Calibri"/>
          <w:sz w:val="22"/>
          <w:szCs w:val="22"/>
        </w:rPr>
        <w:t>ut mentors and mentees together where</w:t>
      </w:r>
      <w:r w:rsidR="00E82F99">
        <w:rPr>
          <w:rFonts w:ascii="Helvetica Neue" w:hAnsi="Helvetica Neue" w:cs="Calibri"/>
          <w:sz w:val="22"/>
          <w:szCs w:val="22"/>
        </w:rPr>
        <w:t xml:space="preserve"> it is eas</w:t>
      </w:r>
      <w:r w:rsidR="0017746C">
        <w:rPr>
          <w:rFonts w:ascii="Helvetica Neue" w:hAnsi="Helvetica Neue" w:cs="Calibri"/>
          <w:sz w:val="22"/>
          <w:szCs w:val="22"/>
        </w:rPr>
        <w:t>ier</w:t>
      </w:r>
      <w:r w:rsidR="00E82F99">
        <w:rPr>
          <w:rFonts w:ascii="Helvetica Neue" w:hAnsi="Helvetica Neue" w:cs="Calibri"/>
          <w:sz w:val="22"/>
          <w:szCs w:val="22"/>
        </w:rPr>
        <w:t xml:space="preserve"> for the mentee to access the mentor. </w:t>
      </w:r>
      <w:r>
        <w:rPr>
          <w:rFonts w:ascii="Helvetica Neue" w:hAnsi="Helvetica Neue" w:cs="Calibri"/>
          <w:sz w:val="22"/>
          <w:szCs w:val="22"/>
        </w:rPr>
        <w:t xml:space="preserve">If mentees have difficulty accessing their mentor, the mentoring experience will not be as beneficial for them. </w:t>
      </w:r>
    </w:p>
    <w:p w14:paraId="0764538C" w14:textId="3DDAE0ED" w:rsidR="000D4187" w:rsidRDefault="000D4187" w:rsidP="005B7144">
      <w:pPr>
        <w:rPr>
          <w:rFonts w:ascii="Helvetica Neue" w:hAnsi="Helvetica Neue"/>
          <w:b/>
          <w:bCs/>
          <w:sz w:val="22"/>
          <w:szCs w:val="22"/>
        </w:rPr>
      </w:pPr>
    </w:p>
    <w:p w14:paraId="10F3CC67" w14:textId="3FA2D99E" w:rsidR="007504EB" w:rsidRPr="007504EB" w:rsidRDefault="007504EB" w:rsidP="00E065FB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</w:rPr>
      </w:pPr>
      <w:r w:rsidRPr="007504EB">
        <w:rPr>
          <w:rFonts w:ascii="Helvetica Neue" w:hAnsi="Helvetica Neue"/>
          <w:b/>
          <w:bCs/>
        </w:rPr>
        <w:t>Guide mentoring relationships</w:t>
      </w:r>
    </w:p>
    <w:p w14:paraId="1B6F683B" w14:textId="03F57C0F" w:rsidR="007504EB" w:rsidRPr="007504EB" w:rsidRDefault="007504EB" w:rsidP="00E065FB">
      <w:pPr>
        <w:spacing w:line="276" w:lineRule="auto"/>
        <w:rPr>
          <w:rFonts w:ascii="Helvetica Neue" w:hAnsi="Helvetica Neue"/>
          <w:sz w:val="22"/>
          <w:szCs w:val="22"/>
        </w:rPr>
      </w:pPr>
      <w:r w:rsidRPr="007504EB">
        <w:rPr>
          <w:rFonts w:ascii="Helvetica Neue" w:hAnsi="Helvetica Neue"/>
          <w:sz w:val="22"/>
          <w:szCs w:val="22"/>
        </w:rPr>
        <w:t xml:space="preserve">Now that your participants are matched, ensure that </w:t>
      </w:r>
      <w:r w:rsidR="00BC01F6">
        <w:rPr>
          <w:rFonts w:ascii="Helvetica Neue" w:hAnsi="Helvetica Neue"/>
          <w:sz w:val="22"/>
          <w:szCs w:val="22"/>
        </w:rPr>
        <w:t>your</w:t>
      </w:r>
      <w:r w:rsidRPr="007504EB">
        <w:rPr>
          <w:rFonts w:ascii="Helvetica Neue" w:hAnsi="Helvetica Neue"/>
          <w:sz w:val="22"/>
          <w:szCs w:val="22"/>
        </w:rPr>
        <w:t xml:space="preserve"> point person </w:t>
      </w:r>
      <w:r w:rsidR="00BC01F6">
        <w:rPr>
          <w:rFonts w:ascii="Helvetica Neue" w:hAnsi="Helvetica Neue"/>
          <w:sz w:val="22"/>
          <w:szCs w:val="22"/>
        </w:rPr>
        <w:t>managing</w:t>
      </w:r>
      <w:r w:rsidRPr="007504EB">
        <w:rPr>
          <w:rFonts w:ascii="Helvetica Neue" w:hAnsi="Helvetica Neue"/>
          <w:sz w:val="22"/>
          <w:szCs w:val="22"/>
        </w:rPr>
        <w:t xml:space="preserve"> the mentoring program</w:t>
      </w:r>
      <w:r w:rsidR="00BC01F6">
        <w:rPr>
          <w:rFonts w:ascii="Helvetica Neue" w:hAnsi="Helvetica Neue"/>
          <w:sz w:val="22"/>
          <w:szCs w:val="22"/>
        </w:rPr>
        <w:t xml:space="preserve"> does periodic check-ins with participants</w:t>
      </w:r>
      <w:r w:rsidRPr="007504EB">
        <w:rPr>
          <w:rFonts w:ascii="Helvetica Neue" w:hAnsi="Helvetica Neue"/>
          <w:sz w:val="22"/>
          <w:szCs w:val="22"/>
        </w:rPr>
        <w:t xml:space="preserve">. </w:t>
      </w:r>
      <w:r w:rsidR="007A5C95">
        <w:rPr>
          <w:rFonts w:ascii="Helvetica Neue" w:hAnsi="Helvetica Neue"/>
          <w:sz w:val="22"/>
          <w:szCs w:val="22"/>
        </w:rPr>
        <w:t xml:space="preserve">You may </w:t>
      </w:r>
      <w:r w:rsidR="00BC01F6">
        <w:rPr>
          <w:rFonts w:ascii="Helvetica Neue" w:hAnsi="Helvetica Neue"/>
          <w:sz w:val="22"/>
          <w:szCs w:val="22"/>
        </w:rPr>
        <w:t xml:space="preserve">also </w:t>
      </w:r>
      <w:r w:rsidR="007A5C95">
        <w:rPr>
          <w:rFonts w:ascii="Helvetica Neue" w:hAnsi="Helvetica Neue"/>
          <w:sz w:val="22"/>
          <w:szCs w:val="22"/>
        </w:rPr>
        <w:t>want to do</w:t>
      </w:r>
      <w:r w:rsidR="00362D4C">
        <w:rPr>
          <w:rFonts w:ascii="Helvetica Neue" w:hAnsi="Helvetica Neue"/>
          <w:sz w:val="22"/>
          <w:szCs w:val="22"/>
        </w:rPr>
        <w:t xml:space="preserve"> a program launch</w:t>
      </w:r>
      <w:r w:rsidR="007A5C95">
        <w:rPr>
          <w:rFonts w:ascii="Helvetica Neue" w:hAnsi="Helvetica Neue"/>
          <w:sz w:val="22"/>
          <w:szCs w:val="22"/>
        </w:rPr>
        <w:t xml:space="preserve"> with mentors and mentees together</w:t>
      </w:r>
      <w:r w:rsidR="007A00AF">
        <w:rPr>
          <w:rFonts w:ascii="Helvetica Neue" w:hAnsi="Helvetica Neue"/>
          <w:sz w:val="22"/>
          <w:szCs w:val="22"/>
        </w:rPr>
        <w:t xml:space="preserve"> to discuss expectations for participants. It will give an opportunity for mentors and mentees to meet and plan how and when they will proceed with future meetings. </w:t>
      </w:r>
    </w:p>
    <w:p w14:paraId="361191D1" w14:textId="1DB64973" w:rsidR="007504EB" w:rsidRPr="00E065FB" w:rsidRDefault="007504EB" w:rsidP="00E065FB">
      <w:pPr>
        <w:rPr>
          <w:rFonts w:ascii="Helvetica Neue" w:hAnsi="Helvetica Neue"/>
          <w:b/>
          <w:bCs/>
          <w:sz w:val="22"/>
          <w:szCs w:val="22"/>
        </w:rPr>
      </w:pPr>
    </w:p>
    <w:p w14:paraId="4F6A4D9B" w14:textId="7F1190E8" w:rsidR="007504EB" w:rsidRDefault="00BA5E31" w:rsidP="00BA5E31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Evaluate and measure</w:t>
      </w:r>
      <w:r w:rsidR="007504EB" w:rsidRPr="007504EB">
        <w:rPr>
          <w:rFonts w:ascii="Helvetica Neue" w:hAnsi="Helvetica Neue"/>
          <w:b/>
          <w:bCs/>
        </w:rPr>
        <w:t xml:space="preserve"> your mentorship program</w:t>
      </w:r>
    </w:p>
    <w:p w14:paraId="2245C1DF" w14:textId="06A3A1A1" w:rsidR="00362D4C" w:rsidRPr="007504EB" w:rsidRDefault="007504EB" w:rsidP="00BA5E31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Investing in a mentoring program consists of program management and the valuable time of participants</w:t>
      </w:r>
      <w:r w:rsidR="00E065FB">
        <w:rPr>
          <w:rFonts w:ascii="Helvetica Neue" w:hAnsi="Helvetica Neue"/>
          <w:sz w:val="22"/>
          <w:szCs w:val="22"/>
        </w:rPr>
        <w:t xml:space="preserve">, so it is worthwhile to set some measures to assess if the program is successful and producing the kind of results you intended. </w:t>
      </w:r>
      <w:r w:rsidR="00362D4C">
        <w:rPr>
          <w:rFonts w:ascii="Helvetica Neue" w:hAnsi="Helvetica Neue"/>
          <w:sz w:val="22"/>
          <w:szCs w:val="22"/>
        </w:rPr>
        <w:t xml:space="preserve">Mentoring programs should be </w:t>
      </w:r>
      <w:r w:rsidR="00663232">
        <w:rPr>
          <w:rFonts w:ascii="Helvetica Neue" w:hAnsi="Helvetica Neue"/>
          <w:sz w:val="22"/>
          <w:szCs w:val="22"/>
        </w:rPr>
        <w:t>evaluated</w:t>
      </w:r>
      <w:r w:rsidR="00E065FB">
        <w:rPr>
          <w:rFonts w:ascii="Helvetica Neue" w:hAnsi="Helvetica Neue"/>
          <w:sz w:val="22"/>
          <w:szCs w:val="22"/>
        </w:rPr>
        <w:t xml:space="preserve"> </w:t>
      </w:r>
      <w:r w:rsidR="00362D4C">
        <w:rPr>
          <w:rFonts w:ascii="Helvetica Neue" w:hAnsi="Helvetica Neue"/>
          <w:sz w:val="22"/>
          <w:szCs w:val="22"/>
        </w:rPr>
        <w:t>on three fronts: the program, the mentoring relationship</w:t>
      </w:r>
      <w:r w:rsidR="00E065FB">
        <w:rPr>
          <w:rFonts w:ascii="Helvetica Neue" w:hAnsi="Helvetica Neue"/>
          <w:sz w:val="22"/>
          <w:szCs w:val="22"/>
        </w:rPr>
        <w:t>,</w:t>
      </w:r>
      <w:r w:rsidR="00362D4C">
        <w:rPr>
          <w:rFonts w:ascii="Helvetica Neue" w:hAnsi="Helvetica Neue"/>
          <w:sz w:val="22"/>
          <w:szCs w:val="22"/>
        </w:rPr>
        <w:t xml:space="preserve"> and the individual impact. </w:t>
      </w:r>
      <w:r w:rsidR="00BA5E31">
        <w:rPr>
          <w:rFonts w:ascii="Helvetica Neue" w:hAnsi="Helvetica Neue"/>
          <w:sz w:val="22"/>
          <w:szCs w:val="22"/>
        </w:rPr>
        <w:t xml:space="preserve">This will help your organization understand what is working well, </w:t>
      </w:r>
      <w:r w:rsidR="00663232">
        <w:rPr>
          <w:rFonts w:ascii="Helvetica Neue" w:hAnsi="Helvetica Neue"/>
          <w:sz w:val="22"/>
          <w:szCs w:val="22"/>
        </w:rPr>
        <w:t>identifying</w:t>
      </w:r>
      <w:r w:rsidR="00BA5E31">
        <w:rPr>
          <w:rFonts w:ascii="Helvetica Neue" w:hAnsi="Helvetica Neue"/>
          <w:sz w:val="22"/>
          <w:szCs w:val="22"/>
        </w:rPr>
        <w:t xml:space="preserve"> roadblocks, and </w:t>
      </w:r>
      <w:r w:rsidR="00663232">
        <w:rPr>
          <w:rFonts w:ascii="Helvetica Neue" w:hAnsi="Helvetica Neue"/>
          <w:sz w:val="22"/>
          <w:szCs w:val="22"/>
        </w:rPr>
        <w:t xml:space="preserve">gauging </w:t>
      </w:r>
      <w:r w:rsidR="00BA5E31">
        <w:rPr>
          <w:rFonts w:ascii="Helvetica Neue" w:hAnsi="Helvetica Neue"/>
          <w:sz w:val="22"/>
          <w:szCs w:val="22"/>
        </w:rPr>
        <w:t xml:space="preserve">the impact it is having at the organizational and individual levels. </w:t>
      </w:r>
    </w:p>
    <w:p w14:paraId="71E029B8" w14:textId="77777777" w:rsidR="00A72367" w:rsidRDefault="00A72367">
      <w:pPr>
        <w:rPr>
          <w:rFonts w:ascii="Helvetica Neue" w:eastAsiaTheme="majorEastAsia" w:hAnsi="Helvetica Neue" w:cstheme="majorBidi"/>
          <w:b/>
          <w:bCs/>
          <w:smallCaps/>
          <w:color w:val="591642" w:themeColor="accent2"/>
          <w:sz w:val="32"/>
          <w:szCs w:val="32"/>
        </w:rPr>
      </w:pPr>
      <w:r>
        <w:rPr>
          <w:rFonts w:ascii="Helvetica Neue" w:hAnsi="Helvetica Neue"/>
          <w:sz w:val="32"/>
        </w:rPr>
        <w:br w:type="page"/>
      </w:r>
    </w:p>
    <w:p w14:paraId="7A687A35" w14:textId="705E6F49" w:rsidR="002F46E8" w:rsidRPr="00B37F47" w:rsidRDefault="00673E68" w:rsidP="002F46E8">
      <w:pPr>
        <w:pStyle w:val="Heading1"/>
        <w:pBdr>
          <w:top w:val="single" w:sz="4" w:space="0" w:color="BBC0C5" w:themeColor="text1" w:themeTint="66"/>
        </w:pBdr>
        <w:spacing w:before="60" w:after="60"/>
        <w:rPr>
          <w:rFonts w:ascii="Helvetica Neue" w:hAnsi="Helvetica Neue"/>
          <w:sz w:val="32"/>
        </w:rPr>
      </w:pPr>
      <w:r>
        <w:rPr>
          <w:rFonts w:ascii="Helvetica Neue" w:hAnsi="Helvetica Neue"/>
          <w:sz w:val="32"/>
        </w:rPr>
        <w:lastRenderedPageBreak/>
        <w:t>r</w:t>
      </w:r>
      <w:r w:rsidR="002E61B9">
        <w:rPr>
          <w:rFonts w:ascii="Helvetica Neue" w:hAnsi="Helvetica Neue"/>
          <w:sz w:val="32"/>
        </w:rPr>
        <w:t>esponsibilities</w:t>
      </w:r>
      <w:r>
        <w:rPr>
          <w:rFonts w:ascii="Helvetica Neue" w:hAnsi="Helvetica Neue"/>
          <w:sz w:val="32"/>
        </w:rPr>
        <w:t xml:space="preserve"> of mentors</w:t>
      </w:r>
      <w:r w:rsidR="002E61B9">
        <w:rPr>
          <w:rFonts w:ascii="Helvetica Neue" w:hAnsi="Helvetica Neue"/>
          <w:sz w:val="32"/>
        </w:rPr>
        <w:t xml:space="preserve"> and mentees</w:t>
      </w:r>
    </w:p>
    <w:p w14:paraId="4BF7E947" w14:textId="48884C3E" w:rsidR="00025F18" w:rsidRDefault="00025F18" w:rsidP="00EE25ED">
      <w:pPr>
        <w:spacing w:line="276" w:lineRule="auto"/>
        <w:rPr>
          <w:rFonts w:ascii="Helvetica Neue" w:hAnsi="Helvetica Neue"/>
          <w:b/>
          <w:bCs/>
        </w:rPr>
      </w:pPr>
    </w:p>
    <w:p w14:paraId="2FE1CA8E" w14:textId="1A4BC080" w:rsidR="002E61B9" w:rsidRDefault="002E61B9" w:rsidP="00EE25ED">
      <w:pPr>
        <w:spacing w:line="276" w:lineRule="auto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Mentors</w:t>
      </w:r>
    </w:p>
    <w:p w14:paraId="6724B35B" w14:textId="3C2A9670" w:rsidR="002E61B9" w:rsidRDefault="005B7144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Commit to m</w:t>
      </w:r>
      <w:r w:rsidR="002E61B9" w:rsidRPr="00226959">
        <w:rPr>
          <w:rFonts w:ascii="Helvetica Neue" w:hAnsi="Helvetica Neue"/>
          <w:sz w:val="22"/>
          <w:szCs w:val="22"/>
        </w:rPr>
        <w:t>eet</w:t>
      </w:r>
      <w:r>
        <w:rPr>
          <w:rFonts w:ascii="Helvetica Neue" w:hAnsi="Helvetica Neue"/>
          <w:sz w:val="22"/>
          <w:szCs w:val="22"/>
        </w:rPr>
        <w:t>ing</w:t>
      </w:r>
      <w:r w:rsidR="002E61B9" w:rsidRPr="00226959">
        <w:rPr>
          <w:rFonts w:ascii="Helvetica Neue" w:hAnsi="Helvetica Neue"/>
          <w:sz w:val="22"/>
          <w:szCs w:val="22"/>
        </w:rPr>
        <w:t xml:space="preserve"> with mentee an</w:t>
      </w:r>
      <w:r w:rsidR="00077639">
        <w:rPr>
          <w:rFonts w:ascii="Helvetica Neue" w:hAnsi="Helvetica Neue"/>
          <w:sz w:val="22"/>
          <w:szCs w:val="22"/>
        </w:rPr>
        <w:t xml:space="preserve">d </w:t>
      </w:r>
      <w:r w:rsidR="002E61B9" w:rsidRPr="00226959">
        <w:rPr>
          <w:rFonts w:ascii="Helvetica Neue" w:hAnsi="Helvetica Neue"/>
          <w:sz w:val="22"/>
          <w:szCs w:val="22"/>
        </w:rPr>
        <w:t xml:space="preserve">engage in mentoring activities </w:t>
      </w:r>
      <w:r>
        <w:rPr>
          <w:rFonts w:ascii="Helvetica Neue" w:hAnsi="Helvetica Neue"/>
          <w:sz w:val="22"/>
          <w:szCs w:val="22"/>
        </w:rPr>
        <w:t>for the duration of the program</w:t>
      </w:r>
    </w:p>
    <w:p w14:paraId="2B13149D" w14:textId="0FD4CFEE" w:rsidR="00077639" w:rsidRPr="00077639" w:rsidRDefault="00077639" w:rsidP="00077639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Stay accessible, committed, and engaged during the length of the program</w:t>
      </w:r>
    </w:p>
    <w:p w14:paraId="2FAA0F96" w14:textId="3F65263B" w:rsidR="005B7144" w:rsidRPr="00226959" w:rsidRDefault="005B7144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Ensure there is uninterrupted time </w:t>
      </w:r>
      <w:r w:rsidR="00077639">
        <w:rPr>
          <w:rFonts w:ascii="Helvetica Neue" w:hAnsi="Helvetica Neue"/>
          <w:sz w:val="22"/>
          <w:szCs w:val="22"/>
        </w:rPr>
        <w:t xml:space="preserve">for the sessions </w:t>
      </w:r>
      <w:r>
        <w:rPr>
          <w:rFonts w:ascii="Helvetica Neue" w:hAnsi="Helvetica Neue"/>
          <w:sz w:val="22"/>
          <w:szCs w:val="22"/>
        </w:rPr>
        <w:t xml:space="preserve">and give full attention to the </w:t>
      </w:r>
      <w:r w:rsidR="00077639">
        <w:rPr>
          <w:rFonts w:ascii="Helvetica Neue" w:hAnsi="Helvetica Neue"/>
          <w:sz w:val="22"/>
          <w:szCs w:val="22"/>
        </w:rPr>
        <w:t>mentee</w:t>
      </w:r>
    </w:p>
    <w:p w14:paraId="61B29317" w14:textId="3405917C" w:rsidR="002E61B9" w:rsidRPr="00226959" w:rsidRDefault="005B7144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</w:t>
      </w:r>
      <w:r w:rsidR="002E61B9" w:rsidRPr="00226959">
        <w:rPr>
          <w:rFonts w:ascii="Helvetica Neue" w:hAnsi="Helvetica Neue"/>
          <w:sz w:val="22"/>
          <w:szCs w:val="22"/>
        </w:rPr>
        <w:t>hare experience</w:t>
      </w:r>
      <w:r>
        <w:rPr>
          <w:rFonts w:ascii="Helvetica Neue" w:hAnsi="Helvetica Neue"/>
          <w:sz w:val="22"/>
          <w:szCs w:val="22"/>
        </w:rPr>
        <w:t>s</w:t>
      </w:r>
      <w:r w:rsidR="002E61B9" w:rsidRPr="0022695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including successes, mistakes, and lessons learned</w:t>
      </w:r>
    </w:p>
    <w:p w14:paraId="4078486B" w14:textId="0FF52C86" w:rsidR="002E61B9" w:rsidRPr="00226959" w:rsidRDefault="005B7144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Share resources that may be beneficial for the mentee</w:t>
      </w:r>
    </w:p>
    <w:p w14:paraId="41F5FCF4" w14:textId="31FD13BA" w:rsidR="002E61B9" w:rsidRPr="00226959" w:rsidRDefault="0007763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Prepare for session</w:t>
      </w:r>
      <w:r w:rsidR="003170AF">
        <w:rPr>
          <w:rFonts w:ascii="Helvetica Neue" w:hAnsi="Helvetica Neue"/>
          <w:sz w:val="22"/>
          <w:szCs w:val="22"/>
        </w:rPr>
        <w:t>s</w:t>
      </w:r>
      <w:r>
        <w:rPr>
          <w:rFonts w:ascii="Helvetica Neue" w:hAnsi="Helvetica Neue"/>
          <w:sz w:val="22"/>
          <w:szCs w:val="22"/>
        </w:rPr>
        <w:t xml:space="preserve"> which may include reviewing notes that were taken at a previous session or the mentor’s toolkit</w:t>
      </w:r>
    </w:p>
    <w:p w14:paraId="2BACD8FC" w14:textId="7BA4F2C9" w:rsidR="002E61B9" w:rsidRPr="00226959" w:rsidRDefault="002E61B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Look for experiences that will stretch the mentee (i.e.</w:t>
      </w:r>
      <w:r w:rsidR="0017746C">
        <w:rPr>
          <w:rFonts w:ascii="Helvetica Neue" w:hAnsi="Helvetica Neue"/>
          <w:sz w:val="22"/>
          <w:szCs w:val="22"/>
        </w:rPr>
        <w:t>,</w:t>
      </w:r>
      <w:r w:rsidRPr="00226959">
        <w:rPr>
          <w:rFonts w:ascii="Helvetica Neue" w:hAnsi="Helvetica Neue"/>
          <w:sz w:val="22"/>
          <w:szCs w:val="22"/>
        </w:rPr>
        <w:t xml:space="preserve"> job shadowing, suggested reading, etc.)</w:t>
      </w:r>
    </w:p>
    <w:p w14:paraId="01AF8BE8" w14:textId="6207CC03" w:rsidR="002E61B9" w:rsidRDefault="0007763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 an active listener</w:t>
      </w:r>
    </w:p>
    <w:p w14:paraId="602A72AC" w14:textId="7A1DA814" w:rsidR="00077639" w:rsidRPr="00226959" w:rsidRDefault="0007763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 a sounding board</w:t>
      </w:r>
    </w:p>
    <w:p w14:paraId="70DD3C2C" w14:textId="329042FA" w:rsidR="002E61B9" w:rsidRPr="00226959" w:rsidRDefault="002E61B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Provide open and candid feedback</w:t>
      </w:r>
    </w:p>
    <w:p w14:paraId="63664616" w14:textId="0BC99C7A" w:rsidR="002E61B9" w:rsidRPr="00226959" w:rsidRDefault="002E61B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Offer encouragement through genuine positive reinforcement</w:t>
      </w:r>
    </w:p>
    <w:p w14:paraId="5084B848" w14:textId="36E119C5" w:rsidR="002E61B9" w:rsidRPr="00226959" w:rsidRDefault="002E61B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Be a positive role model</w:t>
      </w:r>
    </w:p>
    <w:p w14:paraId="65B36263" w14:textId="2144ADE2" w:rsidR="002E61B9" w:rsidRPr="00226959" w:rsidRDefault="002E61B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Keep conversations confidential</w:t>
      </w:r>
      <w:r w:rsidR="00077639">
        <w:rPr>
          <w:rFonts w:ascii="Helvetica Neue" w:hAnsi="Helvetica Neue"/>
          <w:sz w:val="22"/>
          <w:szCs w:val="22"/>
        </w:rPr>
        <w:t xml:space="preserve"> and create a safe environment for honest and open discussions</w:t>
      </w:r>
    </w:p>
    <w:p w14:paraId="3B260B86" w14:textId="1BB69157" w:rsidR="002E61B9" w:rsidRPr="00226959" w:rsidRDefault="002E61B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 xml:space="preserve">Let the </w:t>
      </w:r>
      <w:r w:rsidR="00635D93">
        <w:rPr>
          <w:rFonts w:ascii="Helvetica Neue" w:hAnsi="Helvetica Neue"/>
          <w:sz w:val="22"/>
          <w:szCs w:val="22"/>
        </w:rPr>
        <w:t xml:space="preserve">person managing the </w:t>
      </w:r>
      <w:r w:rsidR="003170AF">
        <w:rPr>
          <w:rFonts w:ascii="Helvetica Neue" w:hAnsi="Helvetica Neue"/>
          <w:sz w:val="22"/>
          <w:szCs w:val="22"/>
        </w:rPr>
        <w:t>m</w:t>
      </w:r>
      <w:r w:rsidRPr="00226959">
        <w:rPr>
          <w:rFonts w:ascii="Helvetica Neue" w:hAnsi="Helvetica Neue"/>
          <w:sz w:val="22"/>
          <w:szCs w:val="22"/>
        </w:rPr>
        <w:t xml:space="preserve">entoring </w:t>
      </w:r>
      <w:r w:rsidR="003170AF">
        <w:rPr>
          <w:rFonts w:ascii="Helvetica Neue" w:hAnsi="Helvetica Neue"/>
          <w:sz w:val="22"/>
          <w:szCs w:val="22"/>
        </w:rPr>
        <w:t>p</w:t>
      </w:r>
      <w:r w:rsidRPr="00226959">
        <w:rPr>
          <w:rFonts w:ascii="Helvetica Neue" w:hAnsi="Helvetica Neue"/>
          <w:sz w:val="22"/>
          <w:szCs w:val="22"/>
        </w:rPr>
        <w:t xml:space="preserve">rogram know as soon as possible if </w:t>
      </w:r>
      <w:r w:rsidR="00077639">
        <w:rPr>
          <w:rFonts w:ascii="Helvetica Neue" w:hAnsi="Helvetica Neue"/>
          <w:sz w:val="22"/>
          <w:szCs w:val="22"/>
        </w:rPr>
        <w:t xml:space="preserve">there </w:t>
      </w:r>
      <w:r w:rsidRPr="00226959">
        <w:rPr>
          <w:rFonts w:ascii="Helvetica Neue" w:hAnsi="Helvetica Neue"/>
          <w:sz w:val="22"/>
          <w:szCs w:val="22"/>
        </w:rPr>
        <w:t>are problem</w:t>
      </w:r>
      <w:r w:rsidR="00077639">
        <w:rPr>
          <w:rFonts w:ascii="Helvetica Neue" w:hAnsi="Helvetica Neue"/>
          <w:sz w:val="22"/>
          <w:szCs w:val="22"/>
        </w:rPr>
        <w:t>s</w:t>
      </w:r>
      <w:r w:rsidRPr="00226959">
        <w:rPr>
          <w:rFonts w:ascii="Helvetica Neue" w:hAnsi="Helvetica Neue"/>
          <w:sz w:val="22"/>
          <w:szCs w:val="22"/>
        </w:rPr>
        <w:t xml:space="preserve"> connecting with </w:t>
      </w:r>
      <w:r w:rsidR="0017746C">
        <w:rPr>
          <w:rFonts w:ascii="Helvetica Neue" w:hAnsi="Helvetica Neue"/>
          <w:sz w:val="22"/>
          <w:szCs w:val="22"/>
        </w:rPr>
        <w:t xml:space="preserve">the </w:t>
      </w:r>
      <w:r w:rsidRPr="00226959">
        <w:rPr>
          <w:rFonts w:ascii="Helvetica Neue" w:hAnsi="Helvetica Neue"/>
          <w:sz w:val="22"/>
          <w:szCs w:val="22"/>
        </w:rPr>
        <w:t>ment</w:t>
      </w:r>
      <w:r w:rsidR="00226959" w:rsidRPr="00226959">
        <w:rPr>
          <w:rFonts w:ascii="Helvetica Neue" w:hAnsi="Helvetica Neue"/>
          <w:sz w:val="22"/>
          <w:szCs w:val="22"/>
        </w:rPr>
        <w:t>ee</w:t>
      </w:r>
    </w:p>
    <w:p w14:paraId="09F913F8" w14:textId="77777777" w:rsidR="002E61B9" w:rsidRDefault="002E61B9" w:rsidP="00EE25ED">
      <w:pPr>
        <w:spacing w:line="276" w:lineRule="auto"/>
        <w:rPr>
          <w:rFonts w:ascii="Helvetica Neue" w:hAnsi="Helvetica Neue"/>
          <w:b/>
          <w:bCs/>
        </w:rPr>
      </w:pPr>
    </w:p>
    <w:p w14:paraId="088342CD" w14:textId="769FCBD1" w:rsidR="002E61B9" w:rsidRDefault="00226959" w:rsidP="00EE25ED">
      <w:pPr>
        <w:spacing w:line="276" w:lineRule="auto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Mentees</w:t>
      </w:r>
    </w:p>
    <w:p w14:paraId="063EFC2C" w14:textId="306C739D" w:rsidR="00077639" w:rsidRDefault="00077639" w:rsidP="00077639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Commit to m</w:t>
      </w:r>
      <w:r w:rsidRPr="00226959">
        <w:rPr>
          <w:rFonts w:ascii="Helvetica Neue" w:hAnsi="Helvetica Neue"/>
          <w:sz w:val="22"/>
          <w:szCs w:val="22"/>
        </w:rPr>
        <w:t>eet</w:t>
      </w:r>
      <w:r>
        <w:rPr>
          <w:rFonts w:ascii="Helvetica Neue" w:hAnsi="Helvetica Neue"/>
          <w:sz w:val="22"/>
          <w:szCs w:val="22"/>
        </w:rPr>
        <w:t>ing</w:t>
      </w:r>
      <w:r w:rsidRPr="00226959">
        <w:rPr>
          <w:rFonts w:ascii="Helvetica Neue" w:hAnsi="Helvetica Neue"/>
          <w:sz w:val="22"/>
          <w:szCs w:val="22"/>
        </w:rPr>
        <w:t xml:space="preserve"> with mentee and/or engage in mentoring activities </w:t>
      </w:r>
      <w:r>
        <w:rPr>
          <w:rFonts w:ascii="Helvetica Neue" w:hAnsi="Helvetica Neue"/>
          <w:sz w:val="22"/>
          <w:szCs w:val="22"/>
        </w:rPr>
        <w:t>for the duration of the program</w:t>
      </w:r>
    </w:p>
    <w:p w14:paraId="3B43E59E" w14:textId="65E15550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 proactive about contacting mentor and scheduling meetings</w:t>
      </w:r>
    </w:p>
    <w:p w14:paraId="04953DCF" w14:textId="77777777" w:rsidR="00635D93" w:rsidRDefault="00226959" w:rsidP="00077639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Commit to self-development</w:t>
      </w:r>
    </w:p>
    <w:p w14:paraId="03D51F3B" w14:textId="50475D3B" w:rsidR="00077639" w:rsidRPr="00077639" w:rsidRDefault="00635D93" w:rsidP="00077639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</w:t>
      </w:r>
      <w:r w:rsidR="00077639" w:rsidRPr="00077639">
        <w:rPr>
          <w:rFonts w:ascii="Helvetica Neue" w:hAnsi="Helvetica Neue"/>
          <w:sz w:val="22"/>
          <w:szCs w:val="22"/>
        </w:rPr>
        <w:t>e receptive to constructive criticism/feedback</w:t>
      </w:r>
      <w:r>
        <w:rPr>
          <w:rFonts w:ascii="Helvetica Neue" w:hAnsi="Helvetica Neue"/>
          <w:sz w:val="22"/>
          <w:szCs w:val="22"/>
        </w:rPr>
        <w:t xml:space="preserve"> </w:t>
      </w:r>
      <w:r w:rsidR="00077639" w:rsidRPr="00077639">
        <w:rPr>
          <w:rFonts w:ascii="Helvetica Neue" w:hAnsi="Helvetica Neue"/>
          <w:sz w:val="22"/>
          <w:szCs w:val="22"/>
        </w:rPr>
        <w:t>and ask for it</w:t>
      </w:r>
    </w:p>
    <w:p w14:paraId="1C2F3E04" w14:textId="68A67C05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Assume responsibility for acquiring or improving skills and knowledge</w:t>
      </w:r>
    </w:p>
    <w:p w14:paraId="55F0BD55" w14:textId="1092CB63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Discuss individual development planning with the mentor</w:t>
      </w:r>
    </w:p>
    <w:p w14:paraId="232A19C7" w14:textId="47E8E8A2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Be open and honest about goals, expectations, challenges, and concerns </w:t>
      </w:r>
    </w:p>
    <w:p w14:paraId="4D315E0D" w14:textId="2D592D95" w:rsidR="00F83061" w:rsidRDefault="00F83061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Don’t be shy about asking questions and what you want to know the most</w:t>
      </w:r>
    </w:p>
    <w:p w14:paraId="513665B3" w14:textId="44CA883D" w:rsidR="00F83061" w:rsidRDefault="00F83061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Take notes including any commitments you make in doing before the next session </w:t>
      </w:r>
    </w:p>
    <w:p w14:paraId="787BAAED" w14:textId="625AED0B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Prepare for meetings and come with an agenda</w:t>
      </w:r>
    </w:p>
    <w:p w14:paraId="5544BBC0" w14:textId="5D6C9198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Actively listen and ask questions</w:t>
      </w:r>
    </w:p>
    <w:p w14:paraId="5B9832E3" w14:textId="520E9054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Keep your conversations confidential</w:t>
      </w:r>
    </w:p>
    <w:p w14:paraId="13C3D8EF" w14:textId="1F5A273D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Respect the mentor’s time and resources</w:t>
      </w:r>
    </w:p>
    <w:p w14:paraId="29408CBA" w14:textId="0867A760" w:rsidR="00226959" w:rsidRDefault="00226959" w:rsidP="005B7144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Comfortably give feedback to the mentor on what is working or not working in the mentoring relationship</w:t>
      </w:r>
    </w:p>
    <w:p w14:paraId="0CA8E93D" w14:textId="4EF19669" w:rsidR="00635D93" w:rsidRPr="00226959" w:rsidRDefault="00635D93" w:rsidP="00635D9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 xml:space="preserve">Let the </w:t>
      </w:r>
      <w:r>
        <w:rPr>
          <w:rFonts w:ascii="Helvetica Neue" w:hAnsi="Helvetica Neue"/>
          <w:sz w:val="22"/>
          <w:szCs w:val="22"/>
        </w:rPr>
        <w:t xml:space="preserve">person managing the </w:t>
      </w:r>
      <w:r w:rsidRPr="00226959">
        <w:rPr>
          <w:rFonts w:ascii="Helvetica Neue" w:hAnsi="Helvetica Neue"/>
          <w:sz w:val="22"/>
          <w:szCs w:val="22"/>
        </w:rPr>
        <w:t xml:space="preserve">Mentoring Program know as soon as possible if </w:t>
      </w:r>
      <w:r>
        <w:rPr>
          <w:rFonts w:ascii="Helvetica Neue" w:hAnsi="Helvetica Neue"/>
          <w:sz w:val="22"/>
          <w:szCs w:val="22"/>
        </w:rPr>
        <w:t xml:space="preserve">there </w:t>
      </w:r>
      <w:r w:rsidRPr="00226959">
        <w:rPr>
          <w:rFonts w:ascii="Helvetica Neue" w:hAnsi="Helvetica Neue"/>
          <w:sz w:val="22"/>
          <w:szCs w:val="22"/>
        </w:rPr>
        <w:t>are problem</w:t>
      </w:r>
      <w:r>
        <w:rPr>
          <w:rFonts w:ascii="Helvetica Neue" w:hAnsi="Helvetica Neue"/>
          <w:sz w:val="22"/>
          <w:szCs w:val="22"/>
        </w:rPr>
        <w:t>s</w:t>
      </w:r>
      <w:r w:rsidRPr="00226959">
        <w:rPr>
          <w:rFonts w:ascii="Helvetica Neue" w:hAnsi="Helvetica Neue"/>
          <w:sz w:val="22"/>
          <w:szCs w:val="22"/>
        </w:rPr>
        <w:t xml:space="preserve"> connecting with </w:t>
      </w:r>
      <w:r w:rsidR="0017746C">
        <w:rPr>
          <w:rFonts w:ascii="Helvetica Neue" w:hAnsi="Helvetica Neue"/>
          <w:sz w:val="22"/>
          <w:szCs w:val="22"/>
        </w:rPr>
        <w:t xml:space="preserve">the </w:t>
      </w:r>
      <w:r w:rsidRPr="00226959">
        <w:rPr>
          <w:rFonts w:ascii="Helvetica Neue" w:hAnsi="Helvetica Neue"/>
          <w:sz w:val="22"/>
          <w:szCs w:val="22"/>
        </w:rPr>
        <w:t>ment</w:t>
      </w:r>
      <w:r>
        <w:rPr>
          <w:rFonts w:ascii="Helvetica Neue" w:hAnsi="Helvetica Neue"/>
          <w:sz w:val="22"/>
          <w:szCs w:val="22"/>
        </w:rPr>
        <w:t>or</w:t>
      </w:r>
    </w:p>
    <w:p w14:paraId="418E4C7B" w14:textId="77777777" w:rsidR="00A72367" w:rsidRDefault="00A72367">
      <w:pPr>
        <w:rPr>
          <w:rFonts w:ascii="Helvetica Neue" w:hAnsi="Helvetica Neue"/>
          <w:b/>
          <w:bCs/>
          <w:color w:val="2D3135" w:themeColor="text1" w:themeShade="80"/>
          <w:sz w:val="28"/>
          <w:szCs w:val="28"/>
        </w:rPr>
      </w:pPr>
      <w:r>
        <w:rPr>
          <w:rFonts w:ascii="Helvetica Neue" w:hAnsi="Helvetica Neue"/>
          <w:b/>
          <w:bCs/>
          <w:color w:val="2D3135" w:themeColor="text1" w:themeShade="80"/>
          <w:sz w:val="28"/>
          <w:szCs w:val="28"/>
        </w:rPr>
        <w:br w:type="page"/>
      </w:r>
    </w:p>
    <w:p w14:paraId="7C614AA1" w14:textId="67D06A63" w:rsidR="00774B78" w:rsidRPr="00F06FE2" w:rsidRDefault="0092322E" w:rsidP="00A72367">
      <w:pPr>
        <w:rPr>
          <w:rFonts w:ascii="Helvetica Neue" w:hAnsi="Helvetica Neue"/>
          <w:b/>
          <w:bCs/>
          <w:color w:val="2D3135" w:themeColor="text1" w:themeShade="80"/>
          <w:sz w:val="28"/>
          <w:szCs w:val="28"/>
        </w:rPr>
      </w:pPr>
      <w:r w:rsidRPr="00F06FE2">
        <w:rPr>
          <w:rFonts w:ascii="Helvetica Neue" w:hAnsi="Helvetica Neue"/>
          <w:b/>
          <w:bCs/>
          <w:color w:val="2D3135" w:themeColor="text1" w:themeShade="80"/>
          <w:sz w:val="28"/>
          <w:szCs w:val="28"/>
        </w:rPr>
        <w:lastRenderedPageBreak/>
        <w:t>APPENDIX A – SAMPLE MENTORING PROGRAM</w:t>
      </w:r>
      <w:r w:rsidR="007D1BDD" w:rsidRPr="00F06FE2">
        <w:rPr>
          <w:rFonts w:ascii="Helvetica Neue" w:hAnsi="Helvetica Neue"/>
          <w:b/>
          <w:bCs/>
          <w:color w:val="2D3135" w:themeColor="text1" w:themeShade="80"/>
          <w:sz w:val="28"/>
          <w:szCs w:val="28"/>
        </w:rPr>
        <w:t xml:space="preserve"> GUIDE</w:t>
      </w:r>
    </w:p>
    <w:p w14:paraId="3F214319" w14:textId="31CE3E16" w:rsidR="0092322E" w:rsidRDefault="0092322E" w:rsidP="00EC4032">
      <w:pPr>
        <w:pStyle w:val="checklistindent"/>
        <w:ind w:left="0" w:firstLine="0"/>
      </w:pPr>
    </w:p>
    <w:p w14:paraId="0AA198C7" w14:textId="30411BDE" w:rsidR="00DE30EA" w:rsidRPr="00E4715B" w:rsidRDefault="00E4715B" w:rsidP="00A75EBE">
      <w:pPr>
        <w:pStyle w:val="checklistindent"/>
        <w:spacing w:line="276" w:lineRule="auto"/>
        <w:ind w:left="0" w:firstLine="0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Overview</w:t>
      </w:r>
    </w:p>
    <w:p w14:paraId="0068FF38" w14:textId="03033B76" w:rsidR="002C00E1" w:rsidRPr="00C1716C" w:rsidRDefault="002C00E1" w:rsidP="009549D4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At </w:t>
      </w:r>
      <w:r w:rsidR="009549D4" w:rsidRPr="00C1716C">
        <w:rPr>
          <w:rFonts w:ascii="Helvetica Neue" w:hAnsi="Helvetica Neue"/>
          <w:color w:val="2D3135" w:themeColor="text1" w:themeShade="80"/>
          <w:sz w:val="22"/>
          <w:szCs w:val="22"/>
        </w:rPr>
        <w:t>Discovery Agency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, we </w:t>
      </w:r>
      <w:r w:rsidR="00964DDA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pride ourselves in being a learning organization and 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strive </w:t>
      </w:r>
      <w:r w:rsidR="009549D4" w:rsidRPr="00C1716C">
        <w:rPr>
          <w:rFonts w:ascii="Helvetica Neue" w:hAnsi="Helvetica Neue"/>
          <w:color w:val="2D3135" w:themeColor="text1" w:themeShade="80"/>
          <w:sz w:val="22"/>
          <w:szCs w:val="22"/>
        </w:rPr>
        <w:t>to provide as many growth and development opportunities for our staff as possible. Mentoring is a proven approach to drive rich learning and development for both mentors and mentees.</w:t>
      </w:r>
    </w:p>
    <w:p w14:paraId="43BCC9B9" w14:textId="3C93A649" w:rsidR="009549D4" w:rsidRPr="00C1716C" w:rsidRDefault="009549D4" w:rsidP="009549D4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075F0B1A" w14:textId="5BABC7F1" w:rsidR="009549D4" w:rsidRPr="00C1716C" w:rsidRDefault="009549D4" w:rsidP="009549D4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The goals of the mentoring program are as follows:</w:t>
      </w:r>
    </w:p>
    <w:p w14:paraId="682250A0" w14:textId="4ADE4BF4" w:rsidR="009549D4" w:rsidRPr="00C1716C" w:rsidRDefault="009549D4" w:rsidP="009549D4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389D189E" w14:textId="2B594917" w:rsidR="009549D4" w:rsidRPr="00C1716C" w:rsidRDefault="009549D4" w:rsidP="009549D4">
      <w:pPr>
        <w:pStyle w:val="checklistindent"/>
        <w:numPr>
          <w:ilvl w:val="0"/>
          <w:numId w:val="36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To develop future leaders and ensure that we have a ready talent pool of </w:t>
      </w:r>
      <w:r w:rsidR="0017746C">
        <w:rPr>
          <w:rFonts w:ascii="Helvetica Neue" w:hAnsi="Helvetica Neue"/>
          <w:color w:val="2D3135" w:themeColor="text1" w:themeShade="80"/>
          <w:sz w:val="22"/>
          <w:szCs w:val="22"/>
        </w:rPr>
        <w:t xml:space="preserve">diverse 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candidates for career advancement and growth</w:t>
      </w:r>
      <w:r w:rsidR="0017746C">
        <w:rPr>
          <w:rFonts w:ascii="Helvetica Neue" w:hAnsi="Helvetica Neue"/>
          <w:color w:val="2D3135" w:themeColor="text1" w:themeShade="80"/>
          <w:sz w:val="22"/>
          <w:szCs w:val="22"/>
        </w:rPr>
        <w:t xml:space="preserve"> at all levels</w:t>
      </w:r>
    </w:p>
    <w:p w14:paraId="115B38DA" w14:textId="44CC8992" w:rsidR="009549D4" w:rsidRPr="00C1716C" w:rsidRDefault="009549D4" w:rsidP="009549D4">
      <w:pPr>
        <w:pStyle w:val="checklistindent"/>
        <w:numPr>
          <w:ilvl w:val="0"/>
          <w:numId w:val="36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To </w:t>
      </w:r>
      <w:r w:rsidR="00A75EBE" w:rsidRPr="00C1716C">
        <w:rPr>
          <w:rFonts w:ascii="Helvetica Neue" w:hAnsi="Helvetica Neue"/>
          <w:color w:val="2D3135" w:themeColor="text1" w:themeShade="80"/>
          <w:sz w:val="22"/>
          <w:szCs w:val="22"/>
        </w:rPr>
        <w:t>help transfer tacit knowledge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 </w:t>
      </w:r>
      <w:r w:rsidR="00471084">
        <w:rPr>
          <w:rFonts w:ascii="Helvetica Neue" w:hAnsi="Helvetica Neue"/>
          <w:color w:val="2D3135" w:themeColor="text1" w:themeShade="80"/>
          <w:sz w:val="22"/>
          <w:szCs w:val="22"/>
        </w:rPr>
        <w:t>within the organization</w:t>
      </w:r>
    </w:p>
    <w:p w14:paraId="254F9A4F" w14:textId="2E1A3CBC" w:rsidR="009549D4" w:rsidRPr="00C1716C" w:rsidRDefault="009549D4" w:rsidP="009549D4">
      <w:pPr>
        <w:pStyle w:val="checklistindent"/>
        <w:numPr>
          <w:ilvl w:val="0"/>
          <w:numId w:val="36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To give our senior, more experienced leaders the chance to grow in their own leadership skills </w:t>
      </w:r>
    </w:p>
    <w:p w14:paraId="117A036B" w14:textId="77777777" w:rsidR="00F06FE2" w:rsidRDefault="00F06FE2" w:rsidP="009549D4">
      <w:pPr>
        <w:pStyle w:val="checklistindent"/>
        <w:spacing w:line="276" w:lineRule="auto"/>
        <w:ind w:left="0" w:firstLine="0"/>
        <w:rPr>
          <w:rFonts w:ascii="Helvetica Neue" w:hAnsi="Helvetica Neue"/>
          <w:sz w:val="22"/>
          <w:szCs w:val="22"/>
        </w:rPr>
      </w:pPr>
    </w:p>
    <w:p w14:paraId="3DDBE23A" w14:textId="0B2CA916" w:rsidR="00964DDA" w:rsidRPr="00E4715B" w:rsidRDefault="00E4715B" w:rsidP="009549D4">
      <w:pPr>
        <w:pStyle w:val="checklistindent"/>
        <w:spacing w:line="276" w:lineRule="auto"/>
        <w:ind w:left="0" w:firstLine="0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Program Duration</w:t>
      </w:r>
    </w:p>
    <w:p w14:paraId="4BEAF1FE" w14:textId="4CEF61B2" w:rsidR="00845A42" w:rsidRDefault="00964DDA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The mentoring program runs </w:t>
      </w:r>
      <w:r w:rsidR="00845A42">
        <w:rPr>
          <w:rFonts w:ascii="Helvetica Neue" w:hAnsi="Helvetica Neue"/>
          <w:color w:val="2D3135" w:themeColor="text1" w:themeShade="80"/>
          <w:sz w:val="22"/>
          <w:szCs w:val="22"/>
        </w:rPr>
        <w:t>from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 October </w:t>
      </w:r>
      <w:r w:rsidR="00845A42">
        <w:rPr>
          <w:rFonts w:ascii="Helvetica Neue" w:hAnsi="Helvetica Neue"/>
          <w:color w:val="2D3135" w:themeColor="text1" w:themeShade="80"/>
          <w:sz w:val="22"/>
          <w:szCs w:val="22"/>
        </w:rPr>
        <w:t xml:space="preserve">1, </w:t>
      </w:r>
      <w:r w:rsidR="00471084">
        <w:rPr>
          <w:rFonts w:ascii="Helvetica Neue" w:hAnsi="Helvetica Neue"/>
          <w:color w:val="2D3135" w:themeColor="text1" w:themeShade="80"/>
          <w:sz w:val="22"/>
          <w:szCs w:val="22"/>
        </w:rPr>
        <w:t>2022,</w:t>
      </w:r>
      <w:r w:rsidR="00845A42">
        <w:rPr>
          <w:rFonts w:ascii="Helvetica Neue" w:hAnsi="Helvetica Neue"/>
          <w:color w:val="2D3135" w:themeColor="text1" w:themeShade="80"/>
          <w:sz w:val="22"/>
          <w:szCs w:val="22"/>
        </w:rPr>
        <w:t xml:space="preserve"> 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to </w:t>
      </w:r>
      <w:r w:rsidR="008E7362">
        <w:rPr>
          <w:rFonts w:ascii="Helvetica Neue" w:hAnsi="Helvetica Neue"/>
          <w:color w:val="2D3135" w:themeColor="text1" w:themeShade="80"/>
          <w:sz w:val="22"/>
          <w:szCs w:val="22"/>
        </w:rPr>
        <w:t>April 30</w:t>
      </w:r>
      <w:r w:rsidR="00845A42">
        <w:rPr>
          <w:rFonts w:ascii="Helvetica Neue" w:hAnsi="Helvetica Neue"/>
          <w:color w:val="2D3135" w:themeColor="text1" w:themeShade="80"/>
          <w:sz w:val="22"/>
          <w:szCs w:val="22"/>
        </w:rPr>
        <w:t>, 2023.</w:t>
      </w:r>
    </w:p>
    <w:p w14:paraId="679F7D00" w14:textId="77777777" w:rsidR="00845A42" w:rsidRDefault="00845A42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1E314A80" w14:textId="46263D31" w:rsidR="00BD5144" w:rsidRDefault="00964DDA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Applications are due by</w:t>
      </w:r>
      <w:r w:rsidR="00364CB2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 </w:t>
      </w:r>
      <w:r w:rsidR="008E7362">
        <w:rPr>
          <w:rFonts w:ascii="Helvetica Neue" w:hAnsi="Helvetica Neue"/>
          <w:color w:val="2D3135" w:themeColor="text1" w:themeShade="80"/>
          <w:sz w:val="22"/>
          <w:szCs w:val="22"/>
        </w:rPr>
        <w:t>July 31</w:t>
      </w:r>
      <w:r w:rsidR="00845A42">
        <w:rPr>
          <w:rFonts w:ascii="Helvetica Neue" w:hAnsi="Helvetica Neue"/>
          <w:color w:val="2D3135" w:themeColor="text1" w:themeShade="80"/>
          <w:sz w:val="22"/>
          <w:szCs w:val="22"/>
        </w:rPr>
        <w:t xml:space="preserve">, 2022, </w:t>
      </w:r>
      <w:r w:rsidR="00364CB2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and mentors and mentees will be matched </w:t>
      </w:r>
      <w:r w:rsidR="00845A42">
        <w:rPr>
          <w:rFonts w:ascii="Helvetica Neue" w:hAnsi="Helvetica Neue"/>
          <w:color w:val="2D3135" w:themeColor="text1" w:themeShade="80"/>
          <w:sz w:val="22"/>
          <w:szCs w:val="22"/>
        </w:rPr>
        <w:t xml:space="preserve">by </w:t>
      </w:r>
      <w:r w:rsidR="00364CB2" w:rsidRPr="00C1716C">
        <w:rPr>
          <w:rFonts w:ascii="Helvetica Neue" w:hAnsi="Helvetica Neue"/>
          <w:color w:val="2D3135" w:themeColor="text1" w:themeShade="80"/>
          <w:sz w:val="22"/>
          <w:szCs w:val="22"/>
        </w:rPr>
        <w:t>September</w:t>
      </w:r>
      <w:r w:rsidR="00845A42">
        <w:rPr>
          <w:rFonts w:ascii="Helvetica Neue" w:hAnsi="Helvetica Neue"/>
          <w:color w:val="2D3135" w:themeColor="text1" w:themeShade="80"/>
          <w:sz w:val="22"/>
          <w:szCs w:val="22"/>
        </w:rPr>
        <w:t xml:space="preserve"> 1, 2022</w:t>
      </w:r>
      <w:r w:rsidR="00364CB2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. </w:t>
      </w:r>
      <w:r w:rsidR="00BD5144">
        <w:rPr>
          <w:rFonts w:ascii="Helvetica Neue" w:hAnsi="Helvetica Neue"/>
          <w:color w:val="2D3135" w:themeColor="text1" w:themeShade="80"/>
          <w:sz w:val="22"/>
          <w:szCs w:val="22"/>
        </w:rPr>
        <w:t>Please submit your application to:</w:t>
      </w:r>
    </w:p>
    <w:p w14:paraId="1F2F292E" w14:textId="6F4B9D67" w:rsidR="00BD5144" w:rsidRDefault="00BD5144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42E27480" w14:textId="61A393E1" w:rsidR="00BD5144" w:rsidRPr="00845A42" w:rsidRDefault="00BD5144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0"/>
          <w:szCs w:val="20"/>
        </w:rPr>
      </w:pPr>
      <w:r w:rsidRPr="00845A42">
        <w:rPr>
          <w:rFonts w:ascii="Helvetica Neue" w:hAnsi="Helvetica Neue"/>
          <w:color w:val="2D3135" w:themeColor="text1" w:themeShade="80"/>
          <w:sz w:val="20"/>
          <w:szCs w:val="20"/>
        </w:rPr>
        <w:t>Jane Smith</w:t>
      </w:r>
    </w:p>
    <w:p w14:paraId="5B6CFD99" w14:textId="72FD9D72" w:rsidR="00BD5144" w:rsidRPr="00845A42" w:rsidRDefault="00BD5144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0"/>
          <w:szCs w:val="20"/>
        </w:rPr>
      </w:pPr>
      <w:r w:rsidRPr="00845A42">
        <w:rPr>
          <w:rFonts w:ascii="Helvetica Neue" w:hAnsi="Helvetica Neue"/>
          <w:color w:val="2D3135" w:themeColor="text1" w:themeShade="80"/>
          <w:sz w:val="20"/>
          <w:szCs w:val="20"/>
        </w:rPr>
        <w:t>HR Manager</w:t>
      </w:r>
    </w:p>
    <w:p w14:paraId="18C10F2B" w14:textId="3BD6D0C7" w:rsidR="00BD5144" w:rsidRPr="00845A42" w:rsidRDefault="00000000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0"/>
          <w:szCs w:val="20"/>
        </w:rPr>
      </w:pPr>
      <w:hyperlink r:id="rId12" w:history="1">
        <w:r w:rsidR="00BD5144" w:rsidRPr="00845A42">
          <w:rPr>
            <w:rStyle w:val="Hyperlink"/>
            <w:rFonts w:ascii="Helvetica Neue" w:hAnsi="Helvetica Neue"/>
            <w:color w:val="031E31" w:themeColor="hyperlink" w:themeShade="80"/>
            <w:sz w:val="20"/>
            <w:szCs w:val="20"/>
          </w:rPr>
          <w:t>Janesmith@discovery.org</w:t>
        </w:r>
      </w:hyperlink>
    </w:p>
    <w:p w14:paraId="5BB14E82" w14:textId="3EF8D253" w:rsidR="00BD5144" w:rsidRDefault="00BD5144" w:rsidP="00964DDA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6AA99B1B" w14:textId="744AFDA1" w:rsidR="00BD5144" w:rsidRPr="00C1716C" w:rsidRDefault="00BD5144" w:rsidP="00964DDA">
      <w:pPr>
        <w:pStyle w:val="checklistindent"/>
        <w:spacing w:line="276" w:lineRule="auto"/>
        <w:ind w:left="0" w:firstLine="0"/>
        <w:rPr>
          <w:color w:val="2D3135" w:themeColor="text1" w:themeShade="80"/>
        </w:rPr>
      </w:pPr>
      <w:r>
        <w:rPr>
          <w:rFonts w:ascii="Helvetica Neue" w:hAnsi="Helvetica Neue"/>
          <w:color w:val="2D3135" w:themeColor="text1" w:themeShade="80"/>
          <w:sz w:val="22"/>
          <w:szCs w:val="22"/>
        </w:rPr>
        <w:t>If you have any questions about the program, please contact the HR Manager by email or by phone (403) 222 1234.</w:t>
      </w:r>
    </w:p>
    <w:p w14:paraId="55289A9F" w14:textId="11C09C02" w:rsidR="00DE30EA" w:rsidRDefault="00DE30EA" w:rsidP="00EC4032">
      <w:pPr>
        <w:pStyle w:val="checklistindent"/>
        <w:ind w:left="0" w:firstLine="0"/>
      </w:pPr>
    </w:p>
    <w:p w14:paraId="06076257" w14:textId="64545368" w:rsidR="00A75EBE" w:rsidRPr="00A75EBE" w:rsidRDefault="00DE30EA" w:rsidP="00C1716C">
      <w:pPr>
        <w:pStyle w:val="checklistindent"/>
        <w:spacing w:line="276" w:lineRule="auto"/>
        <w:ind w:left="0" w:firstLine="0"/>
        <w:rPr>
          <w:rFonts w:ascii="Helvetica Neue" w:hAnsi="Helvetica Neue"/>
          <w:b/>
          <w:bCs/>
        </w:rPr>
      </w:pPr>
      <w:r w:rsidRPr="007E4A35">
        <w:rPr>
          <w:rFonts w:ascii="Helvetica Neue" w:hAnsi="Helvetica Neue"/>
          <w:b/>
          <w:bCs/>
        </w:rPr>
        <w:t>Eligibility Criteria for Mentees</w:t>
      </w:r>
    </w:p>
    <w:p w14:paraId="05ACEBF6" w14:textId="268828B9" w:rsidR="008B0F06" w:rsidRPr="00C1716C" w:rsidRDefault="00930FFC" w:rsidP="008B0F06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Participation is limited to</w:t>
      </w:r>
      <w:r w:rsidR="008B0F06" w:rsidRPr="00C1716C">
        <w:rPr>
          <w:rFonts w:ascii="Helvetica Neue" w:hAnsi="Helvetica Neue"/>
          <w:color w:val="2D3135" w:themeColor="text1" w:themeShade="80"/>
          <w:sz w:val="22"/>
          <w:szCs w:val="22"/>
        </w:rPr>
        <w:t>:</w:t>
      </w:r>
    </w:p>
    <w:p w14:paraId="508EFD13" w14:textId="77777777" w:rsidR="00A75EBE" w:rsidRPr="00C1716C" w:rsidRDefault="00A75EBE" w:rsidP="008B0F06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4E1037BF" w14:textId="2662CF67" w:rsidR="00DE30EA" w:rsidRPr="00C1716C" w:rsidRDefault="008B0F06" w:rsidP="008B0F06">
      <w:pPr>
        <w:pStyle w:val="checklistindent"/>
        <w:numPr>
          <w:ilvl w:val="0"/>
          <w:numId w:val="37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F</w:t>
      </w:r>
      <w:r w:rsidR="00930FFC" w:rsidRPr="00C1716C">
        <w:rPr>
          <w:rFonts w:ascii="Helvetica Neue" w:hAnsi="Helvetica Neue"/>
          <w:color w:val="2D3135" w:themeColor="text1" w:themeShade="80"/>
          <w:sz w:val="22"/>
          <w:szCs w:val="22"/>
        </w:rPr>
        <w:t>ull-time</w:t>
      </w:r>
      <w:r w:rsidR="00BE7090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, </w:t>
      </w:r>
      <w:r w:rsidR="00930FFC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permanent employees that have been with Discovery Agency for at least 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6</w:t>
      </w:r>
      <w:r w:rsidR="00930FFC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 months</w:t>
      </w:r>
    </w:p>
    <w:p w14:paraId="2CEAB8D9" w14:textId="77777777" w:rsidR="008B0F06" w:rsidRPr="00C1716C" w:rsidRDefault="008B0F06" w:rsidP="008B0F06">
      <w:pPr>
        <w:pStyle w:val="checklistindent"/>
        <w:numPr>
          <w:ilvl w:val="0"/>
          <w:numId w:val="37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Employees that have consistently met or exceeded expectations in performance reviews</w:t>
      </w:r>
    </w:p>
    <w:p w14:paraId="3CFE04AE" w14:textId="7F4FA144" w:rsidR="00DE30EA" w:rsidRPr="00C1716C" w:rsidRDefault="008B0F06" w:rsidP="008B0F06">
      <w:pPr>
        <w:pStyle w:val="checklistindent"/>
        <w:numPr>
          <w:ilvl w:val="0"/>
          <w:numId w:val="37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Employees that have expressed interest in career advancement </w:t>
      </w:r>
    </w:p>
    <w:p w14:paraId="345E1B5A" w14:textId="194C271C" w:rsidR="00DE30EA" w:rsidRPr="007E4A35" w:rsidRDefault="00DE30EA" w:rsidP="00EC4032">
      <w:pPr>
        <w:pStyle w:val="checklistindent"/>
        <w:ind w:left="0" w:firstLine="0"/>
      </w:pPr>
    </w:p>
    <w:p w14:paraId="198527BA" w14:textId="76067C82" w:rsidR="00DE30EA" w:rsidRPr="007E4A35" w:rsidRDefault="00DE30EA" w:rsidP="00C1716C">
      <w:pPr>
        <w:pStyle w:val="checklistindent"/>
        <w:spacing w:line="276" w:lineRule="auto"/>
        <w:ind w:left="0" w:firstLine="0"/>
        <w:rPr>
          <w:rFonts w:ascii="Helvetica Neue" w:hAnsi="Helvetica Neue"/>
          <w:b/>
          <w:bCs/>
        </w:rPr>
      </w:pPr>
      <w:r w:rsidRPr="007E4A35">
        <w:rPr>
          <w:rFonts w:ascii="Helvetica Neue" w:hAnsi="Helvetica Neue"/>
          <w:b/>
          <w:bCs/>
        </w:rPr>
        <w:t>Eligibility Criteria for Mentors</w:t>
      </w:r>
    </w:p>
    <w:p w14:paraId="008D06BB" w14:textId="369A30CA" w:rsidR="0092322E" w:rsidRPr="00C1716C" w:rsidRDefault="00BE7090" w:rsidP="00BE7090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Participation is limited to:</w:t>
      </w:r>
    </w:p>
    <w:p w14:paraId="544E8734" w14:textId="7570D576" w:rsidR="00BE7090" w:rsidRDefault="00BE7090" w:rsidP="00BE7090">
      <w:pPr>
        <w:pStyle w:val="checklistindent"/>
        <w:spacing w:line="276" w:lineRule="auto"/>
        <w:ind w:left="0" w:firstLine="0"/>
        <w:rPr>
          <w:rFonts w:ascii="Helvetica Neue" w:hAnsi="Helvetica Neue"/>
          <w:color w:val="2D3135" w:themeColor="text1" w:themeShade="80"/>
          <w:sz w:val="16"/>
          <w:szCs w:val="16"/>
        </w:rPr>
      </w:pPr>
    </w:p>
    <w:p w14:paraId="04BA0715" w14:textId="34646489" w:rsidR="004C19BB" w:rsidRPr="004C19BB" w:rsidRDefault="0017746C" w:rsidP="004C19BB">
      <w:pPr>
        <w:pStyle w:val="checklistindent"/>
        <w:numPr>
          <w:ilvl w:val="0"/>
          <w:numId w:val="38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>
        <w:rPr>
          <w:rFonts w:ascii="Helvetica Neue" w:hAnsi="Helvetica Neue"/>
          <w:color w:val="2D3135" w:themeColor="text1" w:themeShade="80"/>
          <w:sz w:val="22"/>
          <w:szCs w:val="22"/>
        </w:rPr>
        <w:t>Formal and informal leaders</w:t>
      </w:r>
      <w:r w:rsidR="004C19BB"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 that have consistently met or exceeded expectations in performance reviews</w:t>
      </w:r>
    </w:p>
    <w:p w14:paraId="6A7CD7F1" w14:textId="6254041D" w:rsidR="002C00E1" w:rsidRPr="00C1716C" w:rsidRDefault="00BE7090" w:rsidP="00BE7090">
      <w:pPr>
        <w:pStyle w:val="ListParagraph"/>
        <w:numPr>
          <w:ilvl w:val="0"/>
          <w:numId w:val="38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 xml:space="preserve">Full-time, permanent employees that have been in a </w:t>
      </w:r>
      <w:r w:rsidR="002C00E1" w:rsidRPr="00C1716C">
        <w:rPr>
          <w:rFonts w:ascii="Helvetica Neue" w:hAnsi="Helvetica Neue"/>
          <w:color w:val="2D3135" w:themeColor="text1" w:themeShade="80"/>
          <w:sz w:val="22"/>
          <w:szCs w:val="22"/>
        </w:rPr>
        <w:t>formal leadership role for at least one year</w:t>
      </w: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, or</w:t>
      </w:r>
    </w:p>
    <w:p w14:paraId="0E7C0FCA" w14:textId="4C2EB2F6" w:rsidR="00BE7090" w:rsidRPr="00C1716C" w:rsidRDefault="00BE7090" w:rsidP="00BE7090">
      <w:pPr>
        <w:pStyle w:val="ListParagraph"/>
        <w:numPr>
          <w:ilvl w:val="0"/>
          <w:numId w:val="38"/>
        </w:numPr>
        <w:spacing w:line="276" w:lineRule="auto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C1716C">
        <w:rPr>
          <w:rFonts w:ascii="Helvetica Neue" w:hAnsi="Helvetica Neue"/>
          <w:color w:val="2D3135" w:themeColor="text1" w:themeShade="80"/>
          <w:sz w:val="22"/>
          <w:szCs w:val="22"/>
        </w:rPr>
        <w:t>Full-time, permanent employees that are considered subject matter experts on a particular topic</w:t>
      </w:r>
    </w:p>
    <w:p w14:paraId="2CD199B6" w14:textId="7DE0067B" w:rsidR="002C00E1" w:rsidRPr="002C00E1" w:rsidRDefault="002C00E1" w:rsidP="002C00E1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4469203C" w14:textId="32505E90" w:rsidR="00666375" w:rsidRPr="00666375" w:rsidRDefault="00666375" w:rsidP="00666375">
      <w:pPr>
        <w:rPr>
          <w:rFonts w:ascii="Helvetica Neue" w:hAnsi="Helvetica Neue"/>
          <w:sz w:val="22"/>
          <w:szCs w:val="22"/>
        </w:rPr>
      </w:pPr>
      <w:r w:rsidRPr="00666375">
        <w:rPr>
          <w:rFonts w:ascii="Helvetica Neue" w:hAnsi="Helvetica Neue"/>
          <w:b/>
          <w:bCs/>
          <w:sz w:val="22"/>
          <w:szCs w:val="22"/>
        </w:rPr>
        <w:t>Please note</w:t>
      </w:r>
      <w:r>
        <w:rPr>
          <w:rFonts w:ascii="Helvetica Neue" w:hAnsi="Helvetica Neue"/>
          <w:sz w:val="22"/>
          <w:szCs w:val="22"/>
        </w:rPr>
        <w:t>: e</w:t>
      </w:r>
      <w:r w:rsidRPr="00666375">
        <w:rPr>
          <w:rFonts w:ascii="Helvetica Neue" w:hAnsi="Helvetica Neue"/>
          <w:sz w:val="22"/>
          <w:szCs w:val="22"/>
        </w:rPr>
        <w:t xml:space="preserve">ach mentor will be given a mentor’s toolkit prior to the launch of the program. </w:t>
      </w:r>
    </w:p>
    <w:p w14:paraId="5251750C" w14:textId="1AF1AC3B" w:rsidR="00845A42" w:rsidRDefault="00845A42">
      <w:pPr>
        <w:rPr>
          <w:rFonts w:ascii="Helvetica Neue" w:hAnsi="Helvetica Neue"/>
          <w:b/>
          <w:bCs/>
        </w:rPr>
      </w:pPr>
    </w:p>
    <w:p w14:paraId="6433CDDC" w14:textId="77777777" w:rsidR="00666375" w:rsidRDefault="00666375">
      <w:pPr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br w:type="page"/>
      </w:r>
    </w:p>
    <w:p w14:paraId="3D064C2E" w14:textId="10067E9C" w:rsidR="00930FFC" w:rsidRPr="00E80644" w:rsidRDefault="00E80644" w:rsidP="00E80644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  <w:r w:rsidRPr="00E80644">
        <w:rPr>
          <w:rFonts w:ascii="Helvetica Neue" w:hAnsi="Helvetica Neue"/>
          <w:b/>
          <w:bCs/>
          <w:sz w:val="22"/>
          <w:szCs w:val="22"/>
        </w:rPr>
        <w:lastRenderedPageBreak/>
        <w:t>Matching</w:t>
      </w:r>
    </w:p>
    <w:p w14:paraId="744AA401" w14:textId="27873A58" w:rsidR="00E80644" w:rsidRDefault="00E80644" w:rsidP="002C00E1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Based on the information provided on the application form</w:t>
      </w:r>
      <w:r w:rsidR="00C56A49">
        <w:rPr>
          <w:rFonts w:ascii="Helvetica Neue" w:hAnsi="Helvetica Neue"/>
          <w:sz w:val="22"/>
          <w:szCs w:val="22"/>
        </w:rPr>
        <w:t>s</w:t>
      </w:r>
      <w:r>
        <w:rPr>
          <w:rFonts w:ascii="Helvetica Neue" w:hAnsi="Helvetica Neue"/>
          <w:sz w:val="22"/>
          <w:szCs w:val="22"/>
        </w:rPr>
        <w:t xml:space="preserve">, careful consideration will be given to ensure that the best matches possible are made. </w:t>
      </w:r>
    </w:p>
    <w:p w14:paraId="3A663153" w14:textId="7D7F1EDB" w:rsidR="00E80644" w:rsidRDefault="00E80644" w:rsidP="002C00E1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3618B3C7" w14:textId="52AA21FF" w:rsidR="00666375" w:rsidRDefault="00E80644" w:rsidP="00666375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Discovery Agency encourages mentees to learn different leadership </w:t>
      </w:r>
      <w:r w:rsidR="00666375">
        <w:rPr>
          <w:rFonts w:ascii="Helvetica Neue" w:hAnsi="Helvetica Neue"/>
          <w:sz w:val="22"/>
          <w:szCs w:val="22"/>
        </w:rPr>
        <w:t xml:space="preserve">styles and </w:t>
      </w:r>
      <w:r>
        <w:rPr>
          <w:rFonts w:ascii="Helvetica Neue" w:hAnsi="Helvetica Neue"/>
          <w:sz w:val="22"/>
          <w:szCs w:val="22"/>
        </w:rPr>
        <w:t>perspectives through this process</w:t>
      </w:r>
      <w:r w:rsidR="00666375">
        <w:rPr>
          <w:rFonts w:ascii="Helvetica Neue" w:hAnsi="Helvetica Neue"/>
          <w:sz w:val="22"/>
          <w:szCs w:val="22"/>
        </w:rPr>
        <w:t xml:space="preserve">. Therefore, mentees will not be matched with </w:t>
      </w:r>
      <w:r w:rsidR="00C56A49">
        <w:rPr>
          <w:rFonts w:ascii="Helvetica Neue" w:hAnsi="Helvetica Neue"/>
          <w:sz w:val="22"/>
          <w:szCs w:val="22"/>
        </w:rPr>
        <w:t xml:space="preserve">their </w:t>
      </w:r>
      <w:r w:rsidR="00666375">
        <w:rPr>
          <w:rFonts w:ascii="Helvetica Neue" w:hAnsi="Helvetica Neue"/>
          <w:sz w:val="22"/>
          <w:szCs w:val="22"/>
        </w:rPr>
        <w:t xml:space="preserve">direct supervisors as there should already be ongoing coaching and mentoring resulting from the direct supervisor/subordinate relationship. </w:t>
      </w:r>
    </w:p>
    <w:p w14:paraId="10CFB25F" w14:textId="6CB5A9EA" w:rsidR="00E80644" w:rsidRPr="002C00E1" w:rsidRDefault="00E80644" w:rsidP="002C00E1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3E5BF965" w14:textId="77777777" w:rsidR="00471084" w:rsidRDefault="00471084">
      <w:pPr>
        <w:rPr>
          <w:rFonts w:ascii="Helvetica Neue" w:hAnsi="Helvetica Neue"/>
          <w:b/>
          <w:bCs/>
        </w:rPr>
      </w:pPr>
    </w:p>
    <w:p w14:paraId="6CC3A224" w14:textId="3E27F5AE" w:rsidR="00E80644" w:rsidRPr="00666375" w:rsidRDefault="00666375" w:rsidP="00666375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  <w:r w:rsidRPr="00666375">
        <w:rPr>
          <w:rFonts w:ascii="Helvetica Neue" w:hAnsi="Helvetica Neue"/>
          <w:b/>
          <w:bCs/>
          <w:sz w:val="22"/>
          <w:szCs w:val="22"/>
        </w:rPr>
        <w:t>What if there is a mismatch?</w:t>
      </w:r>
    </w:p>
    <w:p w14:paraId="2EC7F9D6" w14:textId="1616E931" w:rsidR="00E80644" w:rsidRPr="00666375" w:rsidRDefault="00E80644" w:rsidP="00666375">
      <w:pPr>
        <w:spacing w:line="276" w:lineRule="auto"/>
        <w:rPr>
          <w:rFonts w:ascii="Helvetica Neue" w:hAnsi="Helvetica Neue"/>
          <w:sz w:val="22"/>
          <w:szCs w:val="22"/>
        </w:rPr>
      </w:pPr>
      <w:r w:rsidRPr="00666375">
        <w:rPr>
          <w:rFonts w:ascii="Helvetica Neue" w:hAnsi="Helvetica Neue"/>
          <w:sz w:val="22"/>
          <w:szCs w:val="22"/>
        </w:rPr>
        <w:t xml:space="preserve">If it is not a good match between the mentor and </w:t>
      </w:r>
      <w:r w:rsidR="00972FF0" w:rsidRPr="00666375">
        <w:rPr>
          <w:rFonts w:ascii="Helvetica Neue" w:hAnsi="Helvetica Neue"/>
          <w:sz w:val="22"/>
          <w:szCs w:val="22"/>
        </w:rPr>
        <w:t>mentee,</w:t>
      </w:r>
      <w:r w:rsidRPr="00666375">
        <w:rPr>
          <w:rFonts w:ascii="Helvetica Neue" w:hAnsi="Helvetica Neue"/>
          <w:sz w:val="22"/>
          <w:szCs w:val="22"/>
        </w:rPr>
        <w:t xml:space="preserve"> then this should be communicated to the </w:t>
      </w:r>
      <w:r w:rsidR="00666375">
        <w:rPr>
          <w:rFonts w:ascii="Helvetica Neue" w:hAnsi="Helvetica Neue"/>
          <w:sz w:val="22"/>
          <w:szCs w:val="22"/>
        </w:rPr>
        <w:t>HR Manager as soon as possible with rationale as to why it is a mismatch</w:t>
      </w:r>
      <w:r w:rsidRPr="00666375">
        <w:rPr>
          <w:rFonts w:ascii="Helvetica Neue" w:hAnsi="Helvetica Neue"/>
          <w:sz w:val="22"/>
          <w:szCs w:val="22"/>
        </w:rPr>
        <w:t xml:space="preserve">. If a mismatch is identified early enough in the program, the mentee may be reassigned to a new mentor, provided a suitable alternative is available. </w:t>
      </w:r>
      <w:r w:rsidR="00972FF0">
        <w:rPr>
          <w:rFonts w:ascii="Helvetica Neue" w:hAnsi="Helvetica Neue"/>
          <w:sz w:val="22"/>
          <w:szCs w:val="22"/>
        </w:rPr>
        <w:t xml:space="preserve">If there isn’t another mentor available, the mentee can reapply when the program starts again the following year. </w:t>
      </w:r>
    </w:p>
    <w:p w14:paraId="17BF58AC" w14:textId="34A9BECB" w:rsidR="00A82285" w:rsidRDefault="00A82285" w:rsidP="00E80644">
      <w:pPr>
        <w:rPr>
          <w:rFonts w:ascii="Helvetica Neue" w:hAnsi="Helvetica Neue"/>
          <w:sz w:val="22"/>
          <w:szCs w:val="22"/>
        </w:rPr>
      </w:pPr>
    </w:p>
    <w:p w14:paraId="1AC1B793" w14:textId="77777777" w:rsidR="00E80644" w:rsidRDefault="00E80644" w:rsidP="00E80644">
      <w:pPr>
        <w:rPr>
          <w:rFonts w:ascii="Helvetica Neue" w:hAnsi="Helvetica Neue"/>
          <w:sz w:val="22"/>
          <w:szCs w:val="22"/>
        </w:rPr>
      </w:pPr>
    </w:p>
    <w:p w14:paraId="2ED51C51" w14:textId="637F4ABE" w:rsidR="00E80644" w:rsidRPr="00EB4865" w:rsidRDefault="00EB4865" w:rsidP="00EB4865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  <w:r w:rsidRPr="00EB4865">
        <w:rPr>
          <w:rFonts w:ascii="Helvetica Neue" w:hAnsi="Helvetica Neue"/>
          <w:b/>
          <w:bCs/>
          <w:sz w:val="22"/>
          <w:szCs w:val="22"/>
        </w:rPr>
        <w:t>Mid-program review</w:t>
      </w:r>
    </w:p>
    <w:p w14:paraId="6F093721" w14:textId="144B730E" w:rsidR="00E80644" w:rsidRPr="00E80644" w:rsidRDefault="00EB4865" w:rsidP="00EB4865">
      <w:pPr>
        <w:spacing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 mid-program review will be done in January 2023 by the HR Manager to assess how the mentoring program is working for all mentors and mentees. At this point, </w:t>
      </w:r>
      <w:r w:rsidR="00A01939">
        <w:rPr>
          <w:rFonts w:ascii="Helvetica Neue" w:hAnsi="Helvetica Neue"/>
          <w:sz w:val="22"/>
          <w:szCs w:val="22"/>
        </w:rPr>
        <w:t xml:space="preserve">a </w:t>
      </w:r>
      <w:r>
        <w:rPr>
          <w:rFonts w:ascii="Helvetica Neue" w:hAnsi="Helvetica Neue"/>
          <w:sz w:val="22"/>
          <w:szCs w:val="22"/>
        </w:rPr>
        <w:t>mentor and mentee</w:t>
      </w:r>
      <w:r w:rsidR="00A0193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can decide to continue with more mentoring sessions until April 2023 or to end the mentoring</w:t>
      </w:r>
      <w:r w:rsidR="00A01939">
        <w:rPr>
          <w:rFonts w:ascii="Helvetica Neue" w:hAnsi="Helvetica Neue"/>
          <w:sz w:val="22"/>
          <w:szCs w:val="22"/>
        </w:rPr>
        <w:t xml:space="preserve"> relationship. If it is decided that the mentoring relationship will conclude in January 2023, the mentee may apply for a new mentor if one is available. </w:t>
      </w:r>
    </w:p>
    <w:p w14:paraId="16823A9A" w14:textId="77777777" w:rsidR="00A72367" w:rsidRDefault="00A7236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br w:type="page"/>
      </w:r>
    </w:p>
    <w:p w14:paraId="78C8791B" w14:textId="74811151" w:rsidR="006B2B03" w:rsidRPr="009C2A08" w:rsidRDefault="00A91B97" w:rsidP="006B2B03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lastRenderedPageBreak/>
        <w:t xml:space="preserve">MENTEE </w:t>
      </w:r>
      <w:r w:rsidR="006B2B03" w:rsidRPr="009C2A08">
        <w:rPr>
          <w:rFonts w:ascii="Helvetica Neue" w:hAnsi="Helvetica Neue"/>
          <w:b/>
          <w:bCs/>
        </w:rPr>
        <w:t>APPLICA</w:t>
      </w:r>
      <w:r w:rsidR="0027710F">
        <w:rPr>
          <w:rFonts w:ascii="Helvetica Neue" w:hAnsi="Helvetica Neue"/>
          <w:b/>
          <w:bCs/>
        </w:rPr>
        <w:t>TION FORM</w:t>
      </w:r>
    </w:p>
    <w:p w14:paraId="1897FC37" w14:textId="19B39716" w:rsidR="006B2B03" w:rsidRDefault="006B2B03" w:rsidP="006B2B03">
      <w:pPr>
        <w:rPr>
          <w:rFonts w:ascii="Helvetica Neue" w:hAnsi="Helvetica Neue"/>
        </w:rPr>
      </w:pPr>
    </w:p>
    <w:tbl>
      <w:tblPr>
        <w:tblStyle w:val="TableGridLight"/>
        <w:tblW w:w="0" w:type="auto"/>
        <w:shd w:val="clear" w:color="auto" w:fill="E5ECEF" w:themeFill="accent3" w:themeFillTint="33"/>
        <w:tblLook w:val="04A0" w:firstRow="1" w:lastRow="0" w:firstColumn="1" w:lastColumn="0" w:noHBand="0" w:noVBand="1"/>
      </w:tblPr>
      <w:tblGrid>
        <w:gridCol w:w="5382"/>
        <w:gridCol w:w="4678"/>
      </w:tblGrid>
      <w:tr w:rsidR="009C2A08" w:rsidRPr="009C2A08" w14:paraId="19706F3A" w14:textId="77777777" w:rsidTr="0068701F">
        <w:tc>
          <w:tcPr>
            <w:tcW w:w="5382" w:type="dxa"/>
            <w:shd w:val="clear" w:color="auto" w:fill="E5ECEF" w:themeFill="accent3" w:themeFillTint="33"/>
          </w:tcPr>
          <w:p w14:paraId="370B3DB7" w14:textId="3501C139" w:rsidR="006B2B03" w:rsidRPr="009C2A08" w:rsidRDefault="006B2B03" w:rsidP="00147A5D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Full name: </w:t>
            </w:r>
          </w:p>
        </w:tc>
        <w:tc>
          <w:tcPr>
            <w:tcW w:w="4678" w:type="dxa"/>
            <w:shd w:val="clear" w:color="auto" w:fill="E5ECEF" w:themeFill="accent3" w:themeFillTint="33"/>
          </w:tcPr>
          <w:p w14:paraId="454B5A44" w14:textId="1E8C2F80" w:rsidR="006B2B03" w:rsidRPr="009C2A08" w:rsidRDefault="006B2B03" w:rsidP="00147A5D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Date:</w:t>
            </w:r>
          </w:p>
        </w:tc>
      </w:tr>
      <w:tr w:rsidR="009C2A08" w:rsidRPr="009C2A08" w14:paraId="0BF2B9CF" w14:textId="77777777" w:rsidTr="0068701F">
        <w:tc>
          <w:tcPr>
            <w:tcW w:w="5382" w:type="dxa"/>
            <w:shd w:val="clear" w:color="auto" w:fill="E5ECEF" w:themeFill="accent3" w:themeFillTint="33"/>
          </w:tcPr>
          <w:p w14:paraId="0967C7F6" w14:textId="5F2E61D4" w:rsidR="006B2B03" w:rsidRPr="009C2A08" w:rsidRDefault="006B2B03" w:rsidP="00147A5D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4678" w:type="dxa"/>
            <w:shd w:val="clear" w:color="auto" w:fill="E5ECEF" w:themeFill="accent3" w:themeFillTint="33"/>
          </w:tcPr>
          <w:p w14:paraId="6D6ECB35" w14:textId="395F968C" w:rsidR="006B2B03" w:rsidRPr="009C2A08" w:rsidRDefault="005A266E" w:rsidP="00147A5D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Department</w:t>
            </w:r>
            <w:r w:rsidR="00147A5D"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/Team</w:t>
            </w: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:</w:t>
            </w:r>
          </w:p>
        </w:tc>
      </w:tr>
      <w:tr w:rsidR="009C2A08" w:rsidRPr="009C2A08" w14:paraId="3FCA0027" w14:textId="77777777" w:rsidTr="0068701F">
        <w:tc>
          <w:tcPr>
            <w:tcW w:w="5382" w:type="dxa"/>
            <w:shd w:val="clear" w:color="auto" w:fill="E5ECEF" w:themeFill="accent3" w:themeFillTint="33"/>
          </w:tcPr>
          <w:p w14:paraId="79CEEE1F" w14:textId="2FA59A99" w:rsidR="006B2B03" w:rsidRPr="009C2A08" w:rsidRDefault="005A266E" w:rsidP="00147A5D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Years of service</w:t>
            </w:r>
            <w:r w:rsidR="009C2A08"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in current role</w:t>
            </w: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E5ECEF" w:themeFill="accent3" w:themeFillTint="33"/>
          </w:tcPr>
          <w:p w14:paraId="129216BF" w14:textId="128436ED" w:rsidR="006B2B03" w:rsidRPr="009C2A08" w:rsidRDefault="009C2A08" w:rsidP="00147A5D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Years of service with organization:</w:t>
            </w:r>
          </w:p>
        </w:tc>
      </w:tr>
      <w:tr w:rsidR="009C2A08" w:rsidRPr="009C2A08" w14:paraId="60409C50" w14:textId="77777777" w:rsidTr="0068701F">
        <w:tc>
          <w:tcPr>
            <w:tcW w:w="10060" w:type="dxa"/>
            <w:gridSpan w:val="2"/>
            <w:shd w:val="clear" w:color="auto" w:fill="E5ECEF" w:themeFill="accent3" w:themeFillTint="33"/>
          </w:tcPr>
          <w:p w14:paraId="32A35A49" w14:textId="77777777" w:rsidR="00380E1A" w:rsidRPr="009C2A08" w:rsidRDefault="00380E1A" w:rsidP="00147A5D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Educational background:</w:t>
            </w:r>
          </w:p>
          <w:p w14:paraId="6B852EEF" w14:textId="13E0D04A" w:rsidR="00380E1A" w:rsidRPr="009C2A08" w:rsidRDefault="00380E1A" w:rsidP="00147A5D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488D9DEE" w14:textId="2FC671B2" w:rsidR="006B2B03" w:rsidRDefault="006B2B03" w:rsidP="006B2B03">
      <w:pPr>
        <w:rPr>
          <w:rFonts w:ascii="Helvetica Neue" w:hAnsi="Helvetica Neue"/>
        </w:rPr>
      </w:pPr>
    </w:p>
    <w:p w14:paraId="6B049872" w14:textId="750D40C3" w:rsidR="005A266E" w:rsidRPr="0068701F" w:rsidRDefault="00380E1A" w:rsidP="005A266E">
      <w:pPr>
        <w:pStyle w:val="ListParagraph"/>
        <w:numPr>
          <w:ilvl w:val="0"/>
          <w:numId w:val="33"/>
        </w:numPr>
        <w:ind w:left="284" w:hanging="284"/>
        <w:rPr>
          <w:rFonts w:ascii="Helvetica Neue" w:hAnsi="Helvetica Neue"/>
          <w:b/>
          <w:bCs/>
          <w:sz w:val="22"/>
          <w:szCs w:val="22"/>
        </w:rPr>
      </w:pPr>
      <w:r w:rsidRPr="0068701F">
        <w:rPr>
          <w:rFonts w:ascii="Helvetica Neue" w:hAnsi="Helvetica Neue"/>
          <w:b/>
          <w:bCs/>
          <w:sz w:val="22"/>
          <w:szCs w:val="22"/>
        </w:rPr>
        <w:t>Why do you want to</w:t>
      </w:r>
      <w:r w:rsidR="005A266E" w:rsidRPr="0068701F">
        <w:rPr>
          <w:rFonts w:ascii="Helvetica Neue" w:hAnsi="Helvetica Neue"/>
          <w:b/>
          <w:bCs/>
          <w:sz w:val="22"/>
          <w:szCs w:val="22"/>
        </w:rPr>
        <w:t xml:space="preserve"> participat</w:t>
      </w:r>
      <w:r w:rsidRPr="0068701F">
        <w:rPr>
          <w:rFonts w:ascii="Helvetica Neue" w:hAnsi="Helvetica Neue"/>
          <w:b/>
          <w:bCs/>
          <w:sz w:val="22"/>
          <w:szCs w:val="22"/>
        </w:rPr>
        <w:t>e</w:t>
      </w:r>
      <w:r w:rsidR="005A266E" w:rsidRPr="0068701F">
        <w:rPr>
          <w:rFonts w:ascii="Helvetica Neue" w:hAnsi="Helvetica Neue"/>
          <w:b/>
          <w:bCs/>
          <w:sz w:val="22"/>
          <w:szCs w:val="22"/>
        </w:rPr>
        <w:t xml:space="preserve"> in the mentoring program?</w:t>
      </w:r>
    </w:p>
    <w:p w14:paraId="58E1F831" w14:textId="088F6C21" w:rsidR="006B2B03" w:rsidRDefault="00147A5D" w:rsidP="006B2B03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3D195" wp14:editId="5B53E2B6">
                <wp:simplePos x="0" y="0"/>
                <wp:positionH relativeFrom="column">
                  <wp:posOffset>11317</wp:posOffset>
                </wp:positionH>
                <wp:positionV relativeFrom="paragraph">
                  <wp:posOffset>157467</wp:posOffset>
                </wp:positionV>
                <wp:extent cx="6328372" cy="1068309"/>
                <wp:effectExtent l="0" t="0" r="952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372" cy="1068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EBD7D" w14:textId="77777777" w:rsidR="00147A5D" w:rsidRPr="0068701F" w:rsidRDefault="00147A5D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D195" id="Text Box 9" o:spid="_x0000_s1028" type="#_x0000_t202" style="position:absolute;margin-left:.9pt;margin-top:12.4pt;width:498.3pt;height:84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" fillcolor="white [3201]" strokeweight=".5pt">
                <v:textbox>
                  <w:txbxContent>
                    <w:p w14:paraId="4D7EBD7D" w14:textId="77777777" w:rsidR="00147A5D" w:rsidRPr="0068701F" w:rsidRDefault="00147A5D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9D7E2" w14:textId="77777777" w:rsidR="005A266E" w:rsidRDefault="005A266E" w:rsidP="006B2B03">
      <w:pPr>
        <w:rPr>
          <w:rFonts w:ascii="Helvetica Neue" w:hAnsi="Helvetica Neue"/>
        </w:rPr>
      </w:pPr>
    </w:p>
    <w:p w14:paraId="0DDF3612" w14:textId="77777777" w:rsidR="005A266E" w:rsidRDefault="005A266E" w:rsidP="006B2B03">
      <w:pPr>
        <w:rPr>
          <w:rFonts w:ascii="Helvetica Neue" w:hAnsi="Helvetica Neue"/>
        </w:rPr>
      </w:pPr>
    </w:p>
    <w:p w14:paraId="014FD8EC" w14:textId="73548B24" w:rsidR="005A266E" w:rsidRDefault="005A266E" w:rsidP="006B2B03">
      <w:pPr>
        <w:rPr>
          <w:rFonts w:ascii="Helvetica Neue" w:hAnsi="Helvetica Neue"/>
        </w:rPr>
      </w:pPr>
    </w:p>
    <w:p w14:paraId="0D6AE914" w14:textId="597C67A0" w:rsidR="00147A5D" w:rsidRDefault="00147A5D" w:rsidP="006B2B03">
      <w:pPr>
        <w:rPr>
          <w:rFonts w:ascii="Helvetica Neue" w:hAnsi="Helvetica Neue"/>
        </w:rPr>
      </w:pPr>
    </w:p>
    <w:p w14:paraId="14A04A48" w14:textId="644E67DF" w:rsidR="00147A5D" w:rsidRDefault="00147A5D" w:rsidP="006B2B03">
      <w:pPr>
        <w:rPr>
          <w:rFonts w:ascii="Helvetica Neue" w:hAnsi="Helvetica Neue"/>
        </w:rPr>
      </w:pPr>
    </w:p>
    <w:p w14:paraId="2EF3CD4D" w14:textId="5A17BD0A" w:rsidR="00147A5D" w:rsidRDefault="00147A5D" w:rsidP="006B2B03">
      <w:pPr>
        <w:rPr>
          <w:rFonts w:ascii="Helvetica Neue" w:hAnsi="Helvetica Neue"/>
        </w:rPr>
      </w:pPr>
    </w:p>
    <w:p w14:paraId="6A2EFA47" w14:textId="77777777" w:rsidR="00B65444" w:rsidRDefault="00B65444" w:rsidP="006B2B03">
      <w:pPr>
        <w:rPr>
          <w:rFonts w:ascii="Helvetica Neue" w:hAnsi="Helvetica Neue"/>
        </w:rPr>
      </w:pPr>
    </w:p>
    <w:p w14:paraId="1855D275" w14:textId="309962E6" w:rsidR="006B2B03" w:rsidRPr="0068701F" w:rsidRDefault="00147A5D" w:rsidP="00147A5D">
      <w:pPr>
        <w:pStyle w:val="ListParagraph"/>
        <w:numPr>
          <w:ilvl w:val="0"/>
          <w:numId w:val="33"/>
        </w:numPr>
        <w:ind w:left="284" w:hanging="284"/>
        <w:rPr>
          <w:rFonts w:ascii="Helvetica Neue" w:hAnsi="Helvetica Neue"/>
          <w:b/>
          <w:bCs/>
          <w:sz w:val="22"/>
          <w:szCs w:val="22"/>
        </w:rPr>
      </w:pPr>
      <w:r w:rsidRPr="0068701F">
        <w:rPr>
          <w:rFonts w:ascii="Helvetica Neue" w:hAnsi="Helvetica Neue"/>
          <w:b/>
          <w:bCs/>
          <w:sz w:val="22"/>
          <w:szCs w:val="22"/>
        </w:rPr>
        <w:t>What t</w:t>
      </w:r>
      <w:r w:rsidR="005A266E" w:rsidRPr="0068701F">
        <w:rPr>
          <w:rFonts w:ascii="Helvetica Neue" w:hAnsi="Helvetica Neue"/>
          <w:b/>
          <w:bCs/>
          <w:sz w:val="22"/>
          <w:szCs w:val="22"/>
        </w:rPr>
        <w:t xml:space="preserve">ype of mentoring relationship </w:t>
      </w:r>
      <w:r w:rsidRPr="0068701F">
        <w:rPr>
          <w:rFonts w:ascii="Helvetica Neue" w:hAnsi="Helvetica Neue"/>
          <w:b/>
          <w:bCs/>
          <w:sz w:val="22"/>
          <w:szCs w:val="22"/>
        </w:rPr>
        <w:t>are you seeking</w:t>
      </w:r>
      <w:r w:rsidR="00C562E3" w:rsidRPr="0068701F">
        <w:rPr>
          <w:rFonts w:ascii="Helvetica Neue" w:hAnsi="Helvetica Neue"/>
          <w:b/>
          <w:bCs/>
          <w:sz w:val="22"/>
          <w:szCs w:val="22"/>
        </w:rPr>
        <w:t>?</w:t>
      </w:r>
    </w:p>
    <w:p w14:paraId="0083FD2E" w14:textId="77777777" w:rsidR="00B65E78" w:rsidRPr="00B65444" w:rsidRDefault="00B65E78" w:rsidP="006B2B03">
      <w:pPr>
        <w:rPr>
          <w:rFonts w:ascii="Helvetica Neue" w:hAnsi="Helvetica Neue"/>
          <w:sz w:val="16"/>
          <w:szCs w:val="16"/>
        </w:rPr>
      </w:pPr>
    </w:p>
    <w:p w14:paraId="169C8C69" w14:textId="7B06976C" w:rsidR="00B65E78" w:rsidRPr="00B65E78" w:rsidRDefault="00B65E78" w:rsidP="006B2B03">
      <w:pPr>
        <w:rPr>
          <w:rFonts w:ascii="Helvetica Neue" w:hAnsi="Helvetica Neue"/>
          <w:sz w:val="22"/>
          <w:szCs w:val="22"/>
        </w:rPr>
      </w:pPr>
      <w:r w:rsidRPr="00B65E78">
        <w:rPr>
          <w:rFonts w:ascii="Helvetica Neue" w:hAnsi="Helvetica Neue"/>
          <w:sz w:val="22"/>
          <w:szCs w:val="22"/>
        </w:rPr>
        <w:t xml:space="preserve">Do you already have a mentor in mind? </w:t>
      </w:r>
    </w:p>
    <w:p w14:paraId="7855209B" w14:textId="77777777" w:rsidR="00B65E78" w:rsidRPr="00B65E78" w:rsidRDefault="00B65E78" w:rsidP="006B2B03">
      <w:pPr>
        <w:rPr>
          <w:rFonts w:ascii="Helvetica Neue" w:hAnsi="Helvetica Neue"/>
          <w:color w:val="3C3E3F" w:themeColor="accent5" w:themeShade="80"/>
          <w:sz w:val="20"/>
          <w:szCs w:val="20"/>
        </w:rPr>
      </w:pPr>
    </w:p>
    <w:p w14:paraId="2C2FD29D" w14:textId="22B1A4BB" w:rsidR="00B65E78" w:rsidRPr="00B65E78" w:rsidRDefault="00B65E78" w:rsidP="006B2B03">
      <w:pPr>
        <w:rPr>
          <w:rFonts w:ascii="Helvetica Neue" w:hAnsi="Helvetica Neue"/>
          <w:color w:val="3C3E3F" w:themeColor="accent5" w:themeShade="80"/>
          <w:sz w:val="20"/>
          <w:szCs w:val="20"/>
        </w:rPr>
      </w:pPr>
      <w:r w:rsidRPr="00B65E78">
        <w:rPr>
          <w:rFonts w:ascii="Helvetica Neue" w:hAnsi="Helvetica Neue"/>
          <w:color w:val="3C3E3F" w:themeColor="accent5" w:themeShade="80"/>
          <w:sz w:val="20"/>
          <w:szCs w:val="20"/>
        </w:rPr>
        <w:t>If yes, please provide the name and why you chose this person</w:t>
      </w:r>
    </w:p>
    <w:p w14:paraId="61870313" w14:textId="16E9F4D6" w:rsidR="00B65E78" w:rsidRPr="00B65E78" w:rsidRDefault="00B65E78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  <w:r w:rsidRPr="00B65E78">
        <w:rPr>
          <w:rFonts w:ascii="Helvetica Neue" w:hAnsi="Helvetica Neue"/>
          <w:noProof/>
          <w:color w:val="3C3E3F" w:themeColor="accent5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F37B8" wp14:editId="55D4CD56">
                <wp:simplePos x="0" y="0"/>
                <wp:positionH relativeFrom="column">
                  <wp:posOffset>2263</wp:posOffset>
                </wp:positionH>
                <wp:positionV relativeFrom="paragraph">
                  <wp:posOffset>38237</wp:posOffset>
                </wp:positionV>
                <wp:extent cx="6327775" cy="1041149"/>
                <wp:effectExtent l="0" t="0" r="952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1041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6958F" w14:textId="77777777" w:rsidR="00B65E78" w:rsidRPr="0068701F" w:rsidRDefault="00B65E78" w:rsidP="00B65E78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37B8" id="Text Box 11" o:spid="_x0000_s1029" type="#_x0000_t202" style="position:absolute;margin-left:.2pt;margin-top:3pt;width:498.25pt;height:8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" fillcolor="white [3201]" strokeweight=".5pt">
                <v:textbox>
                  <w:txbxContent>
                    <w:p w14:paraId="5696958F" w14:textId="77777777" w:rsidR="00B65E78" w:rsidRPr="0068701F" w:rsidRDefault="00B65E78" w:rsidP="00B65E78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70D4D" w14:textId="159C5D51" w:rsidR="00B65E78" w:rsidRPr="00B65E78" w:rsidRDefault="00B65E78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58F9F594" w14:textId="47243E05" w:rsidR="00B65E78" w:rsidRPr="00B65E78" w:rsidRDefault="00B65E78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1BB062A2" w14:textId="14096564" w:rsidR="00B65E78" w:rsidRPr="00B65E78" w:rsidRDefault="00B65E78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3D551934" w14:textId="77777777" w:rsidR="00E004C4" w:rsidRDefault="00E004C4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2022E8AC" w14:textId="77777777" w:rsidR="00E004C4" w:rsidRDefault="00E004C4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2A6A6790" w14:textId="77777777" w:rsidR="00F35AD3" w:rsidRDefault="00F35AD3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129A7AF1" w14:textId="0F50D0E4" w:rsidR="00147A5D" w:rsidRDefault="00B65E78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  <w:r w:rsidRPr="00B65E78">
        <w:rPr>
          <w:rFonts w:ascii="Helvetica Neue" w:hAnsi="Helvetica Neue"/>
          <w:color w:val="3C3E3F" w:themeColor="accent5" w:themeShade="80"/>
          <w:sz w:val="22"/>
          <w:szCs w:val="22"/>
        </w:rPr>
        <w:t>If no, p</w:t>
      </w:r>
      <w:r w:rsidR="005A266E" w:rsidRPr="00B65E78">
        <w:rPr>
          <w:rFonts w:ascii="Helvetica Neue" w:hAnsi="Helvetica Neue"/>
          <w:color w:val="3C3E3F" w:themeColor="accent5" w:themeShade="80"/>
          <w:sz w:val="22"/>
          <w:szCs w:val="22"/>
        </w:rPr>
        <w:t xml:space="preserve">lease </w:t>
      </w:r>
      <w:r w:rsidR="007C69CF">
        <w:rPr>
          <w:rFonts w:ascii="Helvetica Neue" w:hAnsi="Helvetica Neue"/>
          <w:color w:val="3C3E3F" w:themeColor="accent5" w:themeShade="80"/>
          <w:sz w:val="22"/>
          <w:szCs w:val="22"/>
        </w:rPr>
        <w:t xml:space="preserve">check the appropriate box(es) </w:t>
      </w:r>
      <w:r w:rsidR="0068701F">
        <w:rPr>
          <w:rFonts w:ascii="Helvetica Neue" w:hAnsi="Helvetica Neue"/>
          <w:color w:val="3C3E3F" w:themeColor="accent5" w:themeShade="80"/>
          <w:sz w:val="22"/>
          <w:szCs w:val="22"/>
        </w:rPr>
        <w:t>as to</w:t>
      </w:r>
      <w:r w:rsidR="005A266E" w:rsidRPr="00B65E78">
        <w:rPr>
          <w:rFonts w:ascii="Helvetica Neue" w:hAnsi="Helvetica Neue"/>
          <w:color w:val="3C3E3F" w:themeColor="accent5" w:themeShade="80"/>
          <w:sz w:val="22"/>
          <w:szCs w:val="22"/>
        </w:rPr>
        <w:t xml:space="preserve"> what type of mentoring relationship you are seeking</w:t>
      </w:r>
      <w:r w:rsidR="00816161">
        <w:rPr>
          <w:rFonts w:ascii="Helvetica Neue" w:hAnsi="Helvetica Neue"/>
          <w:color w:val="3C3E3F" w:themeColor="accent5" w:themeShade="80"/>
          <w:sz w:val="22"/>
          <w:szCs w:val="22"/>
        </w:rPr>
        <w:t>:</w:t>
      </w:r>
      <w:r w:rsidR="005A266E" w:rsidRPr="00B65E78">
        <w:rPr>
          <w:rFonts w:ascii="Helvetica Neue" w:hAnsi="Helvetica Neue"/>
          <w:color w:val="3C3E3F" w:themeColor="accent5" w:themeShade="80"/>
          <w:sz w:val="22"/>
          <w:szCs w:val="22"/>
        </w:rPr>
        <w:t xml:space="preserve"> </w:t>
      </w:r>
    </w:p>
    <w:p w14:paraId="0D466C3A" w14:textId="77777777" w:rsidR="00B65E78" w:rsidRPr="00B65E78" w:rsidRDefault="00B65E78" w:rsidP="006B2B03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3D92446B" w14:textId="014301E5" w:rsidR="006B2B03" w:rsidRPr="0068701F" w:rsidRDefault="00000000" w:rsidP="00147A5D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-172443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A5D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147A5D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>Do you want someone who has gone on the same career path you would like to follow?</w:t>
      </w:r>
    </w:p>
    <w:p w14:paraId="2F57A386" w14:textId="64D78369" w:rsidR="006B2B03" w:rsidRPr="0068701F" w:rsidRDefault="00000000" w:rsidP="00147A5D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151279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A5D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147A5D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Do you want </w:t>
      </w:r>
      <w:r w:rsidR="00A63F3C">
        <w:rPr>
          <w:rFonts w:ascii="Helvetica Neue" w:hAnsi="Helvetica Neue"/>
          <w:color w:val="3C3E3F" w:themeColor="accent5" w:themeShade="80"/>
          <w:sz w:val="20"/>
          <w:szCs w:val="20"/>
        </w:rPr>
        <w:t>someone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A63F3C">
        <w:rPr>
          <w:rFonts w:ascii="Helvetica Neue" w:hAnsi="Helvetica Neue"/>
          <w:color w:val="3C3E3F" w:themeColor="accent5" w:themeShade="80"/>
          <w:sz w:val="20"/>
          <w:szCs w:val="20"/>
        </w:rPr>
        <w:t>from a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different department</w:t>
      </w:r>
      <w:r w:rsidR="00BE67AB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and broaden organizational knowledge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>?</w:t>
      </w:r>
    </w:p>
    <w:p w14:paraId="50291FAC" w14:textId="5455DA03" w:rsidR="006B2B03" w:rsidRPr="0068701F" w:rsidRDefault="00000000" w:rsidP="00147A5D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137033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A5D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147A5D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>Do you want someone who has modeled the competencies you would like to strengthen?</w:t>
      </w:r>
    </w:p>
    <w:p w14:paraId="54B0FB13" w14:textId="0BD27943" w:rsidR="006B2B03" w:rsidRPr="0068701F" w:rsidRDefault="00000000" w:rsidP="00147A5D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-179502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A5D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147A5D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>Do you want someone who has skills you currently don’t have but wish to acquire?</w:t>
      </w:r>
    </w:p>
    <w:p w14:paraId="249CEFD4" w14:textId="048B6847" w:rsidR="006B2B03" w:rsidRDefault="00000000" w:rsidP="00147A5D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-30415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A5D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147A5D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6B2B03" w:rsidRPr="0068701F">
        <w:rPr>
          <w:rFonts w:ascii="Helvetica Neue" w:hAnsi="Helvetica Neue"/>
          <w:color w:val="3C3E3F" w:themeColor="accent5" w:themeShade="80"/>
          <w:sz w:val="20"/>
          <w:szCs w:val="20"/>
        </w:rPr>
        <w:t>Do you want someone who will be a good sounding board for your professional goals?</w:t>
      </w:r>
    </w:p>
    <w:p w14:paraId="732C2629" w14:textId="01113A6C" w:rsidR="00B65444" w:rsidRPr="0068701F" w:rsidRDefault="00000000" w:rsidP="00147A5D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125301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444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B65444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Do you want someone who </w:t>
      </w:r>
      <w:r w:rsidR="00B65444">
        <w:rPr>
          <w:rFonts w:ascii="Helvetica Neue" w:hAnsi="Helvetica Neue"/>
          <w:color w:val="3C3E3F" w:themeColor="accent5" w:themeShade="80"/>
          <w:sz w:val="20"/>
          <w:szCs w:val="20"/>
        </w:rPr>
        <w:t>is an expert on a particular topic you are interested in?</w:t>
      </w:r>
    </w:p>
    <w:p w14:paraId="54A44906" w14:textId="50FB24BC" w:rsidR="006B2B03" w:rsidRDefault="006B2B03" w:rsidP="006B2B03">
      <w:pPr>
        <w:rPr>
          <w:rFonts w:ascii="Helvetica Neue" w:hAnsi="Helvetica Neue"/>
        </w:rPr>
      </w:pPr>
    </w:p>
    <w:p w14:paraId="4DBD29F2" w14:textId="6F73366F" w:rsidR="005A266E" w:rsidRPr="0068701F" w:rsidRDefault="009C2A08" w:rsidP="006B2B03">
      <w:pPr>
        <w:rPr>
          <w:rFonts w:ascii="Helvetica Neue" w:hAnsi="Helvetica Neue"/>
          <w:sz w:val="20"/>
          <w:szCs w:val="20"/>
        </w:rPr>
      </w:pPr>
      <w:r w:rsidRPr="0068701F">
        <w:rPr>
          <w:rFonts w:ascii="Helvetica Neue" w:hAnsi="Helvetica Neue"/>
          <w:sz w:val="20"/>
          <w:szCs w:val="20"/>
        </w:rPr>
        <w:t>Please describe y</w:t>
      </w:r>
      <w:r w:rsidR="00380E1A" w:rsidRPr="0068701F">
        <w:rPr>
          <w:rFonts w:ascii="Helvetica Neue" w:hAnsi="Helvetica Neue"/>
          <w:sz w:val="20"/>
          <w:szCs w:val="20"/>
        </w:rPr>
        <w:t xml:space="preserve">our </w:t>
      </w:r>
      <w:r w:rsidRPr="0068701F">
        <w:rPr>
          <w:rFonts w:ascii="Helvetica Neue" w:hAnsi="Helvetica Neue"/>
          <w:sz w:val="20"/>
          <w:szCs w:val="20"/>
        </w:rPr>
        <w:t>i</w:t>
      </w:r>
      <w:r w:rsidR="00380E1A" w:rsidRPr="0068701F">
        <w:rPr>
          <w:rFonts w:ascii="Helvetica Neue" w:hAnsi="Helvetica Neue"/>
          <w:sz w:val="20"/>
          <w:szCs w:val="20"/>
        </w:rPr>
        <w:t>deal mentor:</w:t>
      </w:r>
    </w:p>
    <w:p w14:paraId="18B64C4F" w14:textId="31FC2734" w:rsidR="00380E1A" w:rsidRDefault="0068701F" w:rsidP="006B2B03">
      <w:pPr>
        <w:rPr>
          <w:rFonts w:ascii="Helvetica Neue" w:hAnsi="Helvetica Neue"/>
        </w:rPr>
      </w:pPr>
      <w:r w:rsidRPr="0068701F">
        <w:rPr>
          <w:rFonts w:ascii="Helvetica Neue" w:hAnsi="Helvetica Neu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4EFAA" wp14:editId="6FCFBB49">
                <wp:simplePos x="0" y="0"/>
                <wp:positionH relativeFrom="column">
                  <wp:posOffset>2263</wp:posOffset>
                </wp:positionH>
                <wp:positionV relativeFrom="paragraph">
                  <wp:posOffset>17755</wp:posOffset>
                </wp:positionV>
                <wp:extent cx="6327775" cy="1077362"/>
                <wp:effectExtent l="0" t="0" r="952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107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30B2A" w14:textId="77777777" w:rsidR="00380E1A" w:rsidRPr="0068701F" w:rsidRDefault="00380E1A" w:rsidP="00380E1A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EFAA" id="Text Box 10" o:spid="_x0000_s1030" type="#_x0000_t202" style="position:absolute;margin-left:.2pt;margin-top:1.4pt;width:498.25pt;height:8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OL2PAIAAIQEAAAOAAAAZHJzL2Uyb0RvYy54bWysVE1v2zAMvQ/YfxB0X+yk+eiMOEWWIsOA&#13;&#10;oi2QDj0rshQbk0VNUmJnv36U7Hy022nYRaZE6ol8fPT8rq0VOQjrKtA5HQ5SSoTmUFR6l9PvL+tP&#13;&#10;t5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" fillcolor="white [3201]" strokeweight=".5pt">
                <v:textbox>
                  <w:txbxContent>
                    <w:p w14:paraId="11F30B2A" w14:textId="77777777" w:rsidR="00380E1A" w:rsidRPr="0068701F" w:rsidRDefault="00380E1A" w:rsidP="00380E1A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18947" w14:textId="08B7924B" w:rsidR="00C562E3" w:rsidRDefault="00C562E3" w:rsidP="006B2B03">
      <w:pPr>
        <w:rPr>
          <w:rFonts w:ascii="Helvetica Neue" w:hAnsi="Helvetica Neue"/>
        </w:rPr>
      </w:pPr>
    </w:p>
    <w:p w14:paraId="759FB874" w14:textId="0B7430FB" w:rsidR="00C562E3" w:rsidRDefault="00C562E3" w:rsidP="006B2B03">
      <w:pPr>
        <w:rPr>
          <w:rFonts w:ascii="Helvetica Neue" w:hAnsi="Helvetica Neue"/>
        </w:rPr>
      </w:pPr>
    </w:p>
    <w:p w14:paraId="0387C3F6" w14:textId="0A755F61" w:rsidR="00C562E3" w:rsidRDefault="00C562E3" w:rsidP="006B2B03">
      <w:pPr>
        <w:rPr>
          <w:rFonts w:ascii="Helvetica Neue" w:hAnsi="Helvetica Neue"/>
        </w:rPr>
      </w:pPr>
    </w:p>
    <w:p w14:paraId="53D8C9C1" w14:textId="3EC0CFD3" w:rsidR="00C562E3" w:rsidRDefault="00C562E3" w:rsidP="006B2B03">
      <w:pPr>
        <w:rPr>
          <w:rFonts w:ascii="Helvetica Neue" w:hAnsi="Helvetica Neue"/>
        </w:rPr>
      </w:pPr>
    </w:p>
    <w:p w14:paraId="51A45630" w14:textId="77777777" w:rsidR="00F35AD3" w:rsidRDefault="00F35AD3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br w:type="page"/>
      </w:r>
    </w:p>
    <w:p w14:paraId="7FA9E137" w14:textId="0BD06FFD" w:rsidR="00092BC1" w:rsidRDefault="00092BC1" w:rsidP="00092BC1">
      <w:pPr>
        <w:pStyle w:val="ListParagraph"/>
        <w:numPr>
          <w:ilvl w:val="0"/>
          <w:numId w:val="33"/>
        </w:numPr>
        <w:ind w:left="284" w:hanging="284"/>
        <w:rPr>
          <w:rFonts w:ascii="Helvetica Neue" w:hAnsi="Helvetica Neue"/>
          <w:b/>
          <w:bCs/>
          <w:sz w:val="22"/>
          <w:szCs w:val="22"/>
        </w:rPr>
      </w:pPr>
      <w:r w:rsidRPr="0068701F">
        <w:rPr>
          <w:rFonts w:ascii="Helvetica Neue" w:hAnsi="Helvetica Neue"/>
          <w:b/>
          <w:bCs/>
          <w:sz w:val="22"/>
          <w:szCs w:val="22"/>
        </w:rPr>
        <w:lastRenderedPageBreak/>
        <w:t xml:space="preserve">What </w:t>
      </w:r>
      <w:r>
        <w:rPr>
          <w:rFonts w:ascii="Helvetica Neue" w:hAnsi="Helvetica Neue"/>
          <w:b/>
          <w:bCs/>
          <w:sz w:val="22"/>
          <w:szCs w:val="22"/>
        </w:rPr>
        <w:t>knowledge and/or skills are you hoping to gain from the mentoring relationship?</w:t>
      </w:r>
    </w:p>
    <w:p w14:paraId="5664FD6C" w14:textId="77777777" w:rsidR="00092BC1" w:rsidRPr="0068701F" w:rsidRDefault="00092BC1" w:rsidP="00092BC1">
      <w:pPr>
        <w:pStyle w:val="ListParagraph"/>
        <w:ind w:left="284"/>
        <w:rPr>
          <w:rFonts w:ascii="Helvetica Neue" w:hAnsi="Helvetica Neue"/>
          <w:b/>
          <w:bCs/>
          <w:sz w:val="22"/>
          <w:szCs w:val="22"/>
        </w:rPr>
      </w:pPr>
    </w:p>
    <w:p w14:paraId="0BFF0412" w14:textId="5A795F1E" w:rsidR="00092BC1" w:rsidRDefault="00092BC1" w:rsidP="006B2B03">
      <w:pPr>
        <w:rPr>
          <w:rFonts w:ascii="Helvetica Neue" w:hAnsi="Helvetica Neue"/>
          <w:b/>
          <w:bCs/>
        </w:rPr>
      </w:pPr>
      <w:r w:rsidRPr="00B65E78">
        <w:rPr>
          <w:rFonts w:ascii="Helvetica Neue" w:hAnsi="Helvetica Neue"/>
          <w:noProof/>
          <w:color w:val="3C3E3F" w:themeColor="accent5" w:themeShade="8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2F0CA" wp14:editId="0C1C6E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27775" cy="1041149"/>
                <wp:effectExtent l="0" t="0" r="9525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1041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174AD" w14:textId="77777777" w:rsidR="00092BC1" w:rsidRPr="0068701F" w:rsidRDefault="00092BC1" w:rsidP="00092BC1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F0CA" id="Text Box 15" o:spid="_x0000_s1031" type="#_x0000_t202" style="position:absolute;margin-left:0;margin-top:-.05pt;width:498.25pt;height:8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" fillcolor="white [3201]" strokeweight=".5pt">
                <v:textbox>
                  <w:txbxContent>
                    <w:p w14:paraId="399174AD" w14:textId="77777777" w:rsidR="00092BC1" w:rsidRPr="0068701F" w:rsidRDefault="00092BC1" w:rsidP="00092BC1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000AC" w14:textId="77777777" w:rsidR="00092BC1" w:rsidRDefault="00092BC1" w:rsidP="006B2B03">
      <w:pPr>
        <w:rPr>
          <w:rFonts w:ascii="Helvetica Neue" w:hAnsi="Helvetica Neue"/>
          <w:b/>
          <w:bCs/>
        </w:rPr>
      </w:pPr>
    </w:p>
    <w:p w14:paraId="65DC8A49" w14:textId="77777777" w:rsidR="00092BC1" w:rsidRDefault="00092BC1" w:rsidP="006B2B03">
      <w:pPr>
        <w:rPr>
          <w:rFonts w:ascii="Helvetica Neue" w:hAnsi="Helvetica Neue"/>
          <w:b/>
          <w:bCs/>
        </w:rPr>
      </w:pPr>
    </w:p>
    <w:p w14:paraId="3F493A20" w14:textId="77777777" w:rsidR="00092BC1" w:rsidRDefault="00092BC1" w:rsidP="006B2B03">
      <w:pPr>
        <w:rPr>
          <w:rFonts w:ascii="Helvetica Neue" w:hAnsi="Helvetica Neue"/>
          <w:b/>
          <w:bCs/>
        </w:rPr>
      </w:pPr>
    </w:p>
    <w:p w14:paraId="14E8E6D2" w14:textId="77777777" w:rsidR="00092BC1" w:rsidRDefault="00092BC1" w:rsidP="006B2B03">
      <w:pPr>
        <w:rPr>
          <w:rFonts w:ascii="Helvetica Neue" w:hAnsi="Helvetica Neue"/>
          <w:b/>
          <w:bCs/>
        </w:rPr>
      </w:pPr>
    </w:p>
    <w:p w14:paraId="6D475A94" w14:textId="77777777" w:rsidR="00092BC1" w:rsidRDefault="00092BC1" w:rsidP="006B2B03">
      <w:pPr>
        <w:rPr>
          <w:rFonts w:ascii="Helvetica Neue" w:hAnsi="Helvetica Neue"/>
          <w:b/>
          <w:bCs/>
        </w:rPr>
      </w:pPr>
    </w:p>
    <w:p w14:paraId="4CA9A6AC" w14:textId="77777777" w:rsidR="00092BC1" w:rsidRDefault="00092BC1" w:rsidP="006B2B03">
      <w:pPr>
        <w:rPr>
          <w:rFonts w:ascii="Helvetica Neue" w:hAnsi="Helvetica Neue"/>
          <w:b/>
          <w:bCs/>
        </w:rPr>
      </w:pPr>
    </w:p>
    <w:p w14:paraId="320C203B" w14:textId="656AC8E3" w:rsidR="00380E1A" w:rsidRPr="00AD2C73" w:rsidRDefault="0068701F" w:rsidP="006B2B03">
      <w:pPr>
        <w:rPr>
          <w:rFonts w:ascii="Helvetica Neue" w:hAnsi="Helvetica Neue"/>
          <w:b/>
          <w:bCs/>
        </w:rPr>
      </w:pPr>
      <w:r w:rsidRPr="00AD2C73">
        <w:rPr>
          <w:rFonts w:ascii="Helvetica Neue" w:hAnsi="Helvetica Neue"/>
          <w:b/>
          <w:bCs/>
        </w:rPr>
        <w:t>Role of a Mentee</w:t>
      </w:r>
    </w:p>
    <w:p w14:paraId="45A6872B" w14:textId="77777777" w:rsidR="00380E1A" w:rsidRDefault="00380E1A" w:rsidP="006B2B03">
      <w:pPr>
        <w:rPr>
          <w:rFonts w:ascii="Helvetica Neue" w:hAnsi="Helvetica Neue"/>
        </w:rPr>
      </w:pPr>
    </w:p>
    <w:p w14:paraId="5AF2A0BC" w14:textId="37829334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Commit to m</w:t>
      </w:r>
      <w:r w:rsidRPr="00226959">
        <w:rPr>
          <w:rFonts w:ascii="Helvetica Neue" w:hAnsi="Helvetica Neue"/>
          <w:sz w:val="22"/>
          <w:szCs w:val="22"/>
        </w:rPr>
        <w:t>eet</w:t>
      </w:r>
      <w:r>
        <w:rPr>
          <w:rFonts w:ascii="Helvetica Neue" w:hAnsi="Helvetica Neue"/>
          <w:sz w:val="22"/>
          <w:szCs w:val="22"/>
        </w:rPr>
        <w:t>ing</w:t>
      </w:r>
      <w:r w:rsidRPr="00226959">
        <w:rPr>
          <w:rFonts w:ascii="Helvetica Neue" w:hAnsi="Helvetica Neue"/>
          <w:sz w:val="22"/>
          <w:szCs w:val="22"/>
        </w:rPr>
        <w:t xml:space="preserve"> with mentee and/or engage in mentoring activities </w:t>
      </w:r>
      <w:r>
        <w:rPr>
          <w:rFonts w:ascii="Helvetica Neue" w:hAnsi="Helvetica Neue"/>
          <w:sz w:val="22"/>
          <w:szCs w:val="22"/>
        </w:rPr>
        <w:t>for the duration of the program</w:t>
      </w:r>
      <w:r w:rsidR="00A63F3C">
        <w:rPr>
          <w:rFonts w:ascii="Helvetica Neue" w:hAnsi="Helvetica Neue"/>
          <w:sz w:val="22"/>
          <w:szCs w:val="22"/>
        </w:rPr>
        <w:t xml:space="preserve">. </w:t>
      </w:r>
    </w:p>
    <w:p w14:paraId="290D38B8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 proactive about contacting mentor and scheduling meetings</w:t>
      </w:r>
    </w:p>
    <w:p w14:paraId="7B45BE50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Commit to self-development</w:t>
      </w:r>
    </w:p>
    <w:p w14:paraId="3DA2EA3D" w14:textId="77777777" w:rsidR="00C562E3" w:rsidRPr="00077639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</w:t>
      </w:r>
      <w:r w:rsidRPr="00077639">
        <w:rPr>
          <w:rFonts w:ascii="Helvetica Neue" w:hAnsi="Helvetica Neue"/>
          <w:sz w:val="22"/>
          <w:szCs w:val="22"/>
        </w:rPr>
        <w:t>e receptive to constructive criticism/feedback</w:t>
      </w:r>
      <w:r>
        <w:rPr>
          <w:rFonts w:ascii="Helvetica Neue" w:hAnsi="Helvetica Neue"/>
          <w:sz w:val="22"/>
          <w:szCs w:val="22"/>
        </w:rPr>
        <w:t xml:space="preserve"> </w:t>
      </w:r>
      <w:r w:rsidRPr="00077639">
        <w:rPr>
          <w:rFonts w:ascii="Helvetica Neue" w:hAnsi="Helvetica Neue"/>
          <w:sz w:val="22"/>
          <w:szCs w:val="22"/>
        </w:rPr>
        <w:t>and ask for it</w:t>
      </w:r>
    </w:p>
    <w:p w14:paraId="2E0104A5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Assume responsibility for acquiring or improving skills and knowledge</w:t>
      </w:r>
    </w:p>
    <w:p w14:paraId="781C09A7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Discuss individual development planning with the mentor</w:t>
      </w:r>
    </w:p>
    <w:p w14:paraId="66AB3218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Be open and honest about goals, expectations, challenges, and concerns </w:t>
      </w:r>
    </w:p>
    <w:p w14:paraId="50ADA83F" w14:textId="6A6F6E9F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Don’t be shy about asking questions a</w:t>
      </w:r>
      <w:r w:rsidR="00122936">
        <w:rPr>
          <w:rFonts w:ascii="Helvetica Neue" w:hAnsi="Helvetica Neue"/>
          <w:sz w:val="22"/>
          <w:szCs w:val="22"/>
        </w:rPr>
        <w:t xml:space="preserve">bout </w:t>
      </w:r>
      <w:r>
        <w:rPr>
          <w:rFonts w:ascii="Helvetica Neue" w:hAnsi="Helvetica Neue"/>
          <w:sz w:val="22"/>
          <w:szCs w:val="22"/>
        </w:rPr>
        <w:t>what you want to know the most</w:t>
      </w:r>
    </w:p>
    <w:p w14:paraId="311C5773" w14:textId="3D45180F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Take notes including any commitments you make in </w:t>
      </w:r>
      <w:r w:rsidR="00122936">
        <w:rPr>
          <w:rFonts w:ascii="Helvetica Neue" w:hAnsi="Helvetica Neue"/>
          <w:sz w:val="22"/>
          <w:szCs w:val="22"/>
        </w:rPr>
        <w:t>completing</w:t>
      </w:r>
      <w:r>
        <w:rPr>
          <w:rFonts w:ascii="Helvetica Neue" w:hAnsi="Helvetica Neue"/>
          <w:sz w:val="22"/>
          <w:szCs w:val="22"/>
        </w:rPr>
        <w:t xml:space="preserve"> before the next session </w:t>
      </w:r>
    </w:p>
    <w:p w14:paraId="27539319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Prepare for meetings and come with an agenda</w:t>
      </w:r>
    </w:p>
    <w:p w14:paraId="4C3EE206" w14:textId="4FF3ABEB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Actively listen </w:t>
      </w:r>
    </w:p>
    <w:p w14:paraId="2371E602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Keep your conversations confidential</w:t>
      </w:r>
    </w:p>
    <w:p w14:paraId="6391AECB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Respect the mentor’s time and resources</w:t>
      </w:r>
    </w:p>
    <w:p w14:paraId="66EB9A4E" w14:textId="77777777" w:rsidR="00C562E3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Comfortably give feedback to the mentor on what is working or not working in the mentoring relationship</w:t>
      </w:r>
    </w:p>
    <w:p w14:paraId="778B8623" w14:textId="23DF05CB" w:rsidR="00C562E3" w:rsidRPr="00226959" w:rsidRDefault="00C562E3" w:rsidP="00C562E3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 xml:space="preserve">Let the </w:t>
      </w:r>
      <w:r>
        <w:rPr>
          <w:rFonts w:ascii="Helvetica Neue" w:hAnsi="Helvetica Neue"/>
          <w:sz w:val="22"/>
          <w:szCs w:val="22"/>
        </w:rPr>
        <w:t xml:space="preserve">person </w:t>
      </w:r>
      <w:r w:rsidR="00122936">
        <w:rPr>
          <w:rFonts w:ascii="Helvetica Neue" w:hAnsi="Helvetica Neue"/>
          <w:sz w:val="22"/>
          <w:szCs w:val="22"/>
        </w:rPr>
        <w:t>HR Manager</w:t>
      </w:r>
      <w:r w:rsidRPr="00226959">
        <w:rPr>
          <w:rFonts w:ascii="Helvetica Neue" w:hAnsi="Helvetica Neue"/>
          <w:sz w:val="22"/>
          <w:szCs w:val="22"/>
        </w:rPr>
        <w:t xml:space="preserve"> know as soon as possible if </w:t>
      </w:r>
      <w:r>
        <w:rPr>
          <w:rFonts w:ascii="Helvetica Neue" w:hAnsi="Helvetica Neue"/>
          <w:sz w:val="22"/>
          <w:szCs w:val="22"/>
        </w:rPr>
        <w:t xml:space="preserve">there </w:t>
      </w:r>
      <w:r w:rsidRPr="00226959">
        <w:rPr>
          <w:rFonts w:ascii="Helvetica Neue" w:hAnsi="Helvetica Neue"/>
          <w:sz w:val="22"/>
          <w:szCs w:val="22"/>
        </w:rPr>
        <w:t>are problem</w:t>
      </w:r>
      <w:r>
        <w:rPr>
          <w:rFonts w:ascii="Helvetica Neue" w:hAnsi="Helvetica Neue"/>
          <w:sz w:val="22"/>
          <w:szCs w:val="22"/>
        </w:rPr>
        <w:t>s</w:t>
      </w:r>
      <w:r w:rsidRPr="00226959">
        <w:rPr>
          <w:rFonts w:ascii="Helvetica Neue" w:hAnsi="Helvetica Neue"/>
          <w:sz w:val="22"/>
          <w:szCs w:val="22"/>
        </w:rPr>
        <w:t xml:space="preserve"> connecting with </w:t>
      </w:r>
      <w:r w:rsidR="00122936">
        <w:rPr>
          <w:rFonts w:ascii="Helvetica Neue" w:hAnsi="Helvetica Neue"/>
          <w:sz w:val="22"/>
          <w:szCs w:val="22"/>
        </w:rPr>
        <w:t xml:space="preserve">the </w:t>
      </w:r>
      <w:r w:rsidRPr="00226959">
        <w:rPr>
          <w:rFonts w:ascii="Helvetica Neue" w:hAnsi="Helvetica Neue"/>
          <w:sz w:val="22"/>
          <w:szCs w:val="22"/>
        </w:rPr>
        <w:t>ment</w:t>
      </w:r>
      <w:r>
        <w:rPr>
          <w:rFonts w:ascii="Helvetica Neue" w:hAnsi="Helvetica Neue"/>
          <w:sz w:val="22"/>
          <w:szCs w:val="22"/>
        </w:rPr>
        <w:t>or</w:t>
      </w:r>
    </w:p>
    <w:p w14:paraId="1B5D076D" w14:textId="301B0DB6" w:rsidR="00C562E3" w:rsidRDefault="00C562E3" w:rsidP="006B2B03">
      <w:pPr>
        <w:rPr>
          <w:rFonts w:ascii="Helvetica Neue" w:hAnsi="Helvetica Neue"/>
        </w:rPr>
      </w:pPr>
    </w:p>
    <w:p w14:paraId="18E9D2AA" w14:textId="30569F76" w:rsidR="0068701F" w:rsidRDefault="0068701F" w:rsidP="006B2B03">
      <w:pPr>
        <w:rPr>
          <w:rFonts w:ascii="Helvetica Neue" w:hAnsi="Helvetica Neue"/>
        </w:rPr>
      </w:pPr>
    </w:p>
    <w:p w14:paraId="06303FF2" w14:textId="369923A3" w:rsidR="00AD2C73" w:rsidRPr="00605C5D" w:rsidRDefault="00AD2C73" w:rsidP="006B2B03">
      <w:pPr>
        <w:rPr>
          <w:rFonts w:ascii="Helvetica Neue" w:hAnsi="Helvetica Neue"/>
          <w:sz w:val="22"/>
          <w:szCs w:val="22"/>
        </w:rPr>
      </w:pPr>
      <w:r w:rsidRPr="00605C5D">
        <w:rPr>
          <w:rFonts w:ascii="Helvetica Neue" w:hAnsi="Helvetica Neue"/>
          <w:sz w:val="22"/>
          <w:szCs w:val="22"/>
        </w:rPr>
        <w:t xml:space="preserve">I understand the role of a mentee and commit to all the conditions of participating the program as listed above. </w:t>
      </w:r>
    </w:p>
    <w:p w14:paraId="3AE66D6A" w14:textId="350048C3" w:rsidR="00AD2C73" w:rsidRPr="0027710F" w:rsidRDefault="00AD2C73" w:rsidP="006B2B03">
      <w:pPr>
        <w:rPr>
          <w:rFonts w:ascii="Helvetica Neue" w:hAnsi="Helvetica Neue"/>
          <w:sz w:val="22"/>
          <w:szCs w:val="22"/>
        </w:rPr>
      </w:pPr>
    </w:p>
    <w:p w14:paraId="66F41EBB" w14:textId="3E4BC71F" w:rsidR="00AD2C73" w:rsidRDefault="00AD2C73" w:rsidP="006B2B03">
      <w:pPr>
        <w:rPr>
          <w:rFonts w:ascii="Helvetica Neue" w:hAnsi="Helvetica Neu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3271"/>
      </w:tblGrid>
      <w:tr w:rsidR="00605C5D" w14:paraId="022949D5" w14:textId="77777777" w:rsidTr="00605C5D">
        <w:tc>
          <w:tcPr>
            <w:tcW w:w="5382" w:type="dxa"/>
          </w:tcPr>
          <w:p w14:paraId="33783A78" w14:textId="784F1FB6" w:rsidR="00605C5D" w:rsidRDefault="00605C5D" w:rsidP="006B2B03">
            <w:pPr>
              <w:rPr>
                <w:rFonts w:ascii="Helvetica Neue" w:hAnsi="Helvetica Neue"/>
              </w:rPr>
            </w:pPr>
          </w:p>
          <w:p w14:paraId="0E808FB1" w14:textId="77777777" w:rsidR="00605C5D" w:rsidRDefault="00605C5D" w:rsidP="006B2B03">
            <w:pPr>
              <w:rPr>
                <w:rFonts w:ascii="Helvetica Neue" w:hAnsi="Helvetica Neue"/>
              </w:rPr>
            </w:pPr>
          </w:p>
          <w:p w14:paraId="7895AD54" w14:textId="6A17F0A8" w:rsidR="00605C5D" w:rsidRDefault="00605C5D" w:rsidP="006B2B03">
            <w:pPr>
              <w:rPr>
                <w:rFonts w:ascii="Helvetica Neue" w:hAnsi="Helvetica Neu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0C4C145" w14:textId="77777777" w:rsidR="00605C5D" w:rsidRDefault="00605C5D" w:rsidP="006B2B03">
            <w:pPr>
              <w:rPr>
                <w:rFonts w:ascii="Helvetica Neue" w:hAnsi="Helvetica Neue"/>
              </w:rPr>
            </w:pPr>
          </w:p>
        </w:tc>
        <w:tc>
          <w:tcPr>
            <w:tcW w:w="3271" w:type="dxa"/>
          </w:tcPr>
          <w:p w14:paraId="212777BD" w14:textId="2AF12929" w:rsidR="00605C5D" w:rsidRDefault="00605C5D" w:rsidP="006B2B03">
            <w:pPr>
              <w:rPr>
                <w:rFonts w:ascii="Helvetica Neue" w:hAnsi="Helvetica Neue"/>
              </w:rPr>
            </w:pPr>
          </w:p>
        </w:tc>
      </w:tr>
      <w:tr w:rsidR="00605C5D" w:rsidRPr="00AD2C73" w14:paraId="69E71958" w14:textId="77777777" w:rsidTr="00605C5D">
        <w:tc>
          <w:tcPr>
            <w:tcW w:w="5382" w:type="dxa"/>
          </w:tcPr>
          <w:p w14:paraId="440E4A27" w14:textId="20858758" w:rsidR="00605C5D" w:rsidRPr="00AD2C73" w:rsidRDefault="00605C5D" w:rsidP="00AD2C73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AD2C73">
              <w:rPr>
                <w:rFonts w:ascii="Helvetica Neue" w:hAnsi="Helvetica Neue"/>
                <w:sz w:val="16"/>
                <w:szCs w:val="16"/>
              </w:rPr>
              <w:t>Signature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4AE1C8" w14:textId="77777777" w:rsidR="00605C5D" w:rsidRPr="00AD2C73" w:rsidRDefault="00605C5D" w:rsidP="00AD2C73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3271" w:type="dxa"/>
          </w:tcPr>
          <w:p w14:paraId="733F9940" w14:textId="17373076" w:rsidR="00605C5D" w:rsidRPr="00AD2C73" w:rsidRDefault="00605C5D" w:rsidP="00AD2C73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AD2C73">
              <w:rPr>
                <w:rFonts w:ascii="Helvetica Neue" w:hAnsi="Helvetica Neue"/>
                <w:sz w:val="16"/>
                <w:szCs w:val="16"/>
              </w:rPr>
              <w:t>Date</w:t>
            </w:r>
          </w:p>
        </w:tc>
      </w:tr>
    </w:tbl>
    <w:p w14:paraId="7C22CC45" w14:textId="5E03755D" w:rsidR="00AD2C73" w:rsidRPr="00AD2C73" w:rsidRDefault="00AD2C73" w:rsidP="00AD2C73">
      <w:pPr>
        <w:jc w:val="center"/>
        <w:rPr>
          <w:rFonts w:ascii="Helvetica Neue" w:hAnsi="Helvetica Neue"/>
          <w:sz w:val="16"/>
          <w:szCs w:val="16"/>
        </w:rPr>
      </w:pPr>
    </w:p>
    <w:p w14:paraId="034D076D" w14:textId="3D228F5A" w:rsidR="0068701F" w:rsidRDefault="0068701F" w:rsidP="006B2B03">
      <w:pPr>
        <w:rPr>
          <w:rFonts w:ascii="Helvetica Neue" w:hAnsi="Helvetica Neue"/>
        </w:rPr>
      </w:pPr>
    </w:p>
    <w:p w14:paraId="71E256B9" w14:textId="1325DEB0" w:rsidR="0068701F" w:rsidRDefault="0068701F" w:rsidP="006B2B03">
      <w:pPr>
        <w:rPr>
          <w:rFonts w:ascii="Helvetica Neue" w:hAnsi="Helvetica Neue"/>
        </w:rPr>
      </w:pPr>
    </w:p>
    <w:p w14:paraId="1B414D79" w14:textId="77777777" w:rsidR="00A72367" w:rsidRDefault="00A72367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562A1442" w14:textId="02C35931" w:rsidR="00A40C0B" w:rsidRPr="00A72367" w:rsidRDefault="00A40C0B" w:rsidP="00A40C0B">
      <w:pPr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lastRenderedPageBreak/>
        <w:t xml:space="preserve">MENTOR </w:t>
      </w:r>
      <w:r w:rsidR="0027710F">
        <w:rPr>
          <w:rFonts w:ascii="Helvetica Neue" w:hAnsi="Helvetica Neue"/>
          <w:b/>
          <w:bCs/>
        </w:rPr>
        <w:t>APPLICATION FORM</w:t>
      </w:r>
    </w:p>
    <w:p w14:paraId="275800B2" w14:textId="77777777" w:rsidR="00A40C0B" w:rsidRDefault="00A40C0B" w:rsidP="00A40C0B">
      <w:pPr>
        <w:rPr>
          <w:rFonts w:ascii="Helvetica Neue" w:hAnsi="Helvetica Neue"/>
        </w:rPr>
      </w:pPr>
    </w:p>
    <w:tbl>
      <w:tblPr>
        <w:tblStyle w:val="TableGridLight"/>
        <w:tblW w:w="0" w:type="auto"/>
        <w:shd w:val="clear" w:color="auto" w:fill="EFF6F1" w:themeFill="accent6" w:themeFillTint="33"/>
        <w:tblLook w:val="04A0" w:firstRow="1" w:lastRow="0" w:firstColumn="1" w:lastColumn="0" w:noHBand="0" w:noVBand="1"/>
      </w:tblPr>
      <w:tblGrid>
        <w:gridCol w:w="5382"/>
        <w:gridCol w:w="4678"/>
      </w:tblGrid>
      <w:tr w:rsidR="00A40C0B" w:rsidRPr="009C2A08" w14:paraId="761AD9CA" w14:textId="77777777" w:rsidTr="00092BC1">
        <w:tc>
          <w:tcPr>
            <w:tcW w:w="5382" w:type="dxa"/>
            <w:shd w:val="clear" w:color="auto" w:fill="EFF6F1" w:themeFill="accent6" w:themeFillTint="33"/>
          </w:tcPr>
          <w:p w14:paraId="761F6289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Full name: </w:t>
            </w:r>
          </w:p>
        </w:tc>
        <w:tc>
          <w:tcPr>
            <w:tcW w:w="4678" w:type="dxa"/>
            <w:shd w:val="clear" w:color="auto" w:fill="EFF6F1" w:themeFill="accent6" w:themeFillTint="33"/>
          </w:tcPr>
          <w:p w14:paraId="2D14129D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Date:</w:t>
            </w:r>
          </w:p>
        </w:tc>
      </w:tr>
      <w:tr w:rsidR="00A40C0B" w:rsidRPr="009C2A08" w14:paraId="52E1238F" w14:textId="77777777" w:rsidTr="00092BC1">
        <w:tc>
          <w:tcPr>
            <w:tcW w:w="5382" w:type="dxa"/>
            <w:shd w:val="clear" w:color="auto" w:fill="EFF6F1" w:themeFill="accent6" w:themeFillTint="33"/>
          </w:tcPr>
          <w:p w14:paraId="7F220288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4678" w:type="dxa"/>
            <w:shd w:val="clear" w:color="auto" w:fill="EFF6F1" w:themeFill="accent6" w:themeFillTint="33"/>
          </w:tcPr>
          <w:p w14:paraId="56C807D4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Department/Team:</w:t>
            </w:r>
          </w:p>
        </w:tc>
      </w:tr>
      <w:tr w:rsidR="00A40C0B" w:rsidRPr="009C2A08" w14:paraId="0BBCD3D9" w14:textId="77777777" w:rsidTr="00092BC1">
        <w:tc>
          <w:tcPr>
            <w:tcW w:w="5382" w:type="dxa"/>
            <w:shd w:val="clear" w:color="auto" w:fill="EFF6F1" w:themeFill="accent6" w:themeFillTint="33"/>
          </w:tcPr>
          <w:p w14:paraId="221E1319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Years of service in current role:</w:t>
            </w:r>
          </w:p>
        </w:tc>
        <w:tc>
          <w:tcPr>
            <w:tcW w:w="4678" w:type="dxa"/>
            <w:shd w:val="clear" w:color="auto" w:fill="EFF6F1" w:themeFill="accent6" w:themeFillTint="33"/>
          </w:tcPr>
          <w:p w14:paraId="76CF5A01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Years of service with organization:</w:t>
            </w:r>
          </w:p>
        </w:tc>
      </w:tr>
      <w:tr w:rsidR="00A40C0B" w:rsidRPr="009C2A08" w14:paraId="15CA01A9" w14:textId="77777777" w:rsidTr="00092BC1">
        <w:tc>
          <w:tcPr>
            <w:tcW w:w="10060" w:type="dxa"/>
            <w:gridSpan w:val="2"/>
            <w:shd w:val="clear" w:color="auto" w:fill="EFF6F1" w:themeFill="accent6" w:themeFillTint="33"/>
          </w:tcPr>
          <w:p w14:paraId="6617EC7E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Educational background:</w:t>
            </w:r>
          </w:p>
          <w:p w14:paraId="3ED8949C" w14:textId="77777777" w:rsidR="00A40C0B" w:rsidRPr="009C2A08" w:rsidRDefault="00A40C0B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1AE73D6" w14:textId="77777777" w:rsidR="00A40C0B" w:rsidRDefault="00A40C0B" w:rsidP="00A40C0B">
      <w:pPr>
        <w:rPr>
          <w:rFonts w:ascii="Helvetica Neue" w:hAnsi="Helvetica Neue"/>
        </w:rPr>
      </w:pPr>
    </w:p>
    <w:p w14:paraId="1C9E7824" w14:textId="317B22B8" w:rsidR="00A40C0B" w:rsidRPr="00A40C0B" w:rsidRDefault="00A40C0B" w:rsidP="00A40C0B">
      <w:pPr>
        <w:pStyle w:val="ListParagraph"/>
        <w:numPr>
          <w:ilvl w:val="0"/>
          <w:numId w:val="35"/>
        </w:numPr>
        <w:ind w:left="284" w:hanging="284"/>
        <w:rPr>
          <w:rFonts w:ascii="Helvetica Neue" w:hAnsi="Helvetica Neue"/>
          <w:b/>
          <w:bCs/>
          <w:sz w:val="22"/>
          <w:szCs w:val="22"/>
        </w:rPr>
      </w:pPr>
      <w:r w:rsidRPr="00A40C0B">
        <w:rPr>
          <w:rFonts w:ascii="Helvetica Neue" w:hAnsi="Helvetica Neue"/>
          <w:b/>
          <w:bCs/>
          <w:sz w:val="22"/>
          <w:szCs w:val="22"/>
        </w:rPr>
        <w:t xml:space="preserve">Why do you want to be a mentor </w:t>
      </w:r>
      <w:r w:rsidR="00092BC1">
        <w:rPr>
          <w:rFonts w:ascii="Helvetica Neue" w:hAnsi="Helvetica Neue"/>
          <w:b/>
          <w:bCs/>
          <w:sz w:val="22"/>
          <w:szCs w:val="22"/>
        </w:rPr>
        <w:t xml:space="preserve">in </w:t>
      </w:r>
      <w:r w:rsidRPr="00A40C0B">
        <w:rPr>
          <w:rFonts w:ascii="Helvetica Neue" w:hAnsi="Helvetica Neue"/>
          <w:b/>
          <w:bCs/>
          <w:sz w:val="22"/>
          <w:szCs w:val="22"/>
        </w:rPr>
        <w:t>the mentoring program?</w:t>
      </w:r>
    </w:p>
    <w:p w14:paraId="0673B4AE" w14:textId="77777777" w:rsidR="00A40C0B" w:rsidRDefault="00A40C0B" w:rsidP="00A40C0B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5F2A4" wp14:editId="609A755E">
                <wp:simplePos x="0" y="0"/>
                <wp:positionH relativeFrom="column">
                  <wp:posOffset>11317</wp:posOffset>
                </wp:positionH>
                <wp:positionV relativeFrom="paragraph">
                  <wp:posOffset>66933</wp:posOffset>
                </wp:positionV>
                <wp:extent cx="6328372" cy="1339579"/>
                <wp:effectExtent l="0" t="0" r="952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372" cy="1339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39EDF" w14:textId="77777777" w:rsidR="00A40C0B" w:rsidRPr="0068701F" w:rsidRDefault="00A40C0B" w:rsidP="00A40C0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F2A4" id="Text Box 12" o:spid="_x0000_s1032" type="#_x0000_t202" style="position:absolute;margin-left:.9pt;margin-top:5.25pt;width:498.3pt;height:10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mF5OwIAAIQ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" fillcolor="white [3201]" strokeweight=".5pt">
                <v:textbox>
                  <w:txbxContent>
                    <w:p w14:paraId="79F39EDF" w14:textId="77777777" w:rsidR="00A40C0B" w:rsidRPr="0068701F" w:rsidRDefault="00A40C0B" w:rsidP="00A40C0B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73926" w14:textId="77777777" w:rsidR="00A40C0B" w:rsidRDefault="00A40C0B" w:rsidP="00A40C0B">
      <w:pPr>
        <w:rPr>
          <w:rFonts w:ascii="Helvetica Neue" w:hAnsi="Helvetica Neue"/>
        </w:rPr>
      </w:pPr>
    </w:p>
    <w:p w14:paraId="04883AA7" w14:textId="77777777" w:rsidR="00A40C0B" w:rsidRDefault="00A40C0B" w:rsidP="00A40C0B">
      <w:pPr>
        <w:rPr>
          <w:rFonts w:ascii="Helvetica Neue" w:hAnsi="Helvetica Neue"/>
        </w:rPr>
      </w:pPr>
    </w:p>
    <w:p w14:paraId="793ED5F5" w14:textId="77777777" w:rsidR="00A40C0B" w:rsidRDefault="00A40C0B" w:rsidP="00A40C0B">
      <w:pPr>
        <w:rPr>
          <w:rFonts w:ascii="Helvetica Neue" w:hAnsi="Helvetica Neue"/>
        </w:rPr>
      </w:pPr>
    </w:p>
    <w:p w14:paraId="7AA3082B" w14:textId="77777777" w:rsidR="00A40C0B" w:rsidRDefault="00A40C0B" w:rsidP="00A40C0B">
      <w:pPr>
        <w:rPr>
          <w:rFonts w:ascii="Helvetica Neue" w:hAnsi="Helvetica Neue"/>
        </w:rPr>
      </w:pPr>
    </w:p>
    <w:p w14:paraId="5B7D56AD" w14:textId="77777777" w:rsidR="00A40C0B" w:rsidRDefault="00A40C0B" w:rsidP="00A40C0B">
      <w:pPr>
        <w:rPr>
          <w:rFonts w:ascii="Helvetica Neue" w:hAnsi="Helvetica Neue"/>
        </w:rPr>
      </w:pPr>
    </w:p>
    <w:p w14:paraId="72730AD4" w14:textId="77777777" w:rsidR="00A40C0B" w:rsidRDefault="00A40C0B" w:rsidP="00A40C0B">
      <w:pPr>
        <w:rPr>
          <w:rFonts w:ascii="Helvetica Neue" w:hAnsi="Helvetica Neue"/>
        </w:rPr>
      </w:pPr>
    </w:p>
    <w:p w14:paraId="42735B01" w14:textId="77777777" w:rsidR="00A40C0B" w:rsidRDefault="00A40C0B" w:rsidP="00A40C0B">
      <w:pPr>
        <w:rPr>
          <w:rFonts w:ascii="Helvetica Neue" w:hAnsi="Helvetica Neue"/>
        </w:rPr>
      </w:pPr>
    </w:p>
    <w:p w14:paraId="5E771618" w14:textId="77777777" w:rsidR="00A40C0B" w:rsidRDefault="00A40C0B" w:rsidP="00A40C0B">
      <w:pPr>
        <w:rPr>
          <w:rFonts w:ascii="Helvetica Neue" w:hAnsi="Helvetica Neue"/>
        </w:rPr>
      </w:pPr>
    </w:p>
    <w:p w14:paraId="199783AB" w14:textId="2724604C" w:rsidR="00A40C0B" w:rsidRPr="0068701F" w:rsidRDefault="00A40C0B" w:rsidP="00A40C0B">
      <w:pPr>
        <w:pStyle w:val="ListParagraph"/>
        <w:numPr>
          <w:ilvl w:val="0"/>
          <w:numId w:val="35"/>
        </w:numPr>
        <w:ind w:left="284" w:hanging="284"/>
        <w:rPr>
          <w:rFonts w:ascii="Helvetica Neue" w:hAnsi="Helvetica Neue"/>
          <w:b/>
          <w:bCs/>
          <w:sz w:val="22"/>
          <w:szCs w:val="22"/>
        </w:rPr>
      </w:pPr>
      <w:r w:rsidRPr="0068701F">
        <w:rPr>
          <w:rFonts w:ascii="Helvetica Neue" w:hAnsi="Helvetica Neue"/>
          <w:b/>
          <w:bCs/>
          <w:sz w:val="22"/>
          <w:szCs w:val="22"/>
        </w:rPr>
        <w:t xml:space="preserve">What </w:t>
      </w:r>
      <w:r>
        <w:rPr>
          <w:rFonts w:ascii="Helvetica Neue" w:hAnsi="Helvetica Neue"/>
          <w:b/>
          <w:bCs/>
          <w:sz w:val="22"/>
          <w:szCs w:val="22"/>
        </w:rPr>
        <w:t>strengths do you bring as a mentor?</w:t>
      </w:r>
    </w:p>
    <w:p w14:paraId="64A2EEA4" w14:textId="0BF7851D" w:rsidR="00A40C0B" w:rsidRDefault="00BA6973" w:rsidP="00A40C0B">
      <w:pPr>
        <w:rPr>
          <w:rFonts w:ascii="Helvetica Neue" w:hAnsi="Helvetica Neue"/>
        </w:rPr>
      </w:pPr>
      <w:r w:rsidRPr="00B65E78">
        <w:rPr>
          <w:rFonts w:ascii="Helvetica Neue" w:hAnsi="Helvetica Neue"/>
          <w:noProof/>
          <w:color w:val="3C3E3F" w:themeColor="accent5" w:themeShade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028B4" wp14:editId="28BA27EF">
                <wp:simplePos x="0" y="0"/>
                <wp:positionH relativeFrom="column">
                  <wp:posOffset>2263</wp:posOffset>
                </wp:positionH>
                <wp:positionV relativeFrom="paragraph">
                  <wp:posOffset>84549</wp:posOffset>
                </wp:positionV>
                <wp:extent cx="6327775" cy="1475715"/>
                <wp:effectExtent l="0" t="0" r="952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14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02954" w14:textId="77777777" w:rsidR="00A40C0B" w:rsidRPr="0068701F" w:rsidRDefault="00A40C0B" w:rsidP="00A40C0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28B4" id="Text Box 13" o:spid="_x0000_s1033" type="#_x0000_t202" style="position:absolute;margin-left:.2pt;margin-top:6.65pt;width:498.25pt;height:11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" fillcolor="white [3201]" strokeweight=".5pt">
                <v:textbox>
                  <w:txbxContent>
                    <w:p w14:paraId="5E702954" w14:textId="77777777" w:rsidR="00A40C0B" w:rsidRPr="0068701F" w:rsidRDefault="00A40C0B" w:rsidP="00A40C0B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46D289" w14:textId="60111FA2" w:rsidR="00A40C0B" w:rsidRPr="00B65E78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3F079D99" w14:textId="77777777" w:rsidR="00A40C0B" w:rsidRPr="00B65E78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2235C988" w14:textId="77777777" w:rsidR="00A40C0B" w:rsidRPr="00B65E78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04811CCF" w14:textId="77777777" w:rsidR="00A40C0B" w:rsidRPr="00B65E78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683ADFBA" w14:textId="77777777" w:rsidR="00A40C0B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35A5DB0E" w14:textId="77777777" w:rsidR="00A40C0B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36D184EC" w14:textId="31BA554B" w:rsidR="00A40C0B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5466FB15" w14:textId="1D17596C" w:rsidR="00BA6973" w:rsidRDefault="00BA6973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24B9D66E" w14:textId="775D552F" w:rsidR="00BA6973" w:rsidRDefault="00BA6973" w:rsidP="00A40C0B">
      <w:pPr>
        <w:rPr>
          <w:rFonts w:ascii="Helvetica Neue" w:hAnsi="Helvetica Neue"/>
          <w:color w:val="3C3E3F" w:themeColor="accent5" w:themeShade="80"/>
        </w:rPr>
      </w:pPr>
    </w:p>
    <w:p w14:paraId="5299F664" w14:textId="77777777" w:rsidR="000B1BB4" w:rsidRPr="00BA6973" w:rsidRDefault="000B1BB4" w:rsidP="00A40C0B">
      <w:pPr>
        <w:rPr>
          <w:rFonts w:ascii="Helvetica Neue" w:hAnsi="Helvetica Neue"/>
          <w:color w:val="3C3E3F" w:themeColor="accent5" w:themeShade="80"/>
        </w:rPr>
      </w:pPr>
    </w:p>
    <w:p w14:paraId="6CB13B43" w14:textId="2C072C17" w:rsidR="00344B05" w:rsidRPr="00344B05" w:rsidRDefault="00344B05" w:rsidP="00344B05">
      <w:pPr>
        <w:pStyle w:val="ListParagraph"/>
        <w:numPr>
          <w:ilvl w:val="0"/>
          <w:numId w:val="35"/>
        </w:numPr>
        <w:ind w:left="284" w:hanging="284"/>
        <w:rPr>
          <w:rFonts w:ascii="Helvetica Neue" w:hAnsi="Helvetica Neue"/>
          <w:b/>
          <w:bCs/>
          <w:color w:val="3C3E3F" w:themeColor="accent5" w:themeShade="80"/>
          <w:sz w:val="22"/>
          <w:szCs w:val="22"/>
        </w:rPr>
      </w:pPr>
      <w:r w:rsidRPr="00344B05">
        <w:rPr>
          <w:rFonts w:ascii="Helvetica Neue" w:hAnsi="Helvetica Neue"/>
          <w:b/>
          <w:bCs/>
          <w:color w:val="3C3E3F" w:themeColor="accent5" w:themeShade="80"/>
          <w:sz w:val="22"/>
          <w:szCs w:val="22"/>
        </w:rPr>
        <w:t>What type of mentee do you think you will be the most effective with?</w:t>
      </w:r>
    </w:p>
    <w:p w14:paraId="59131495" w14:textId="77777777" w:rsidR="00A40C0B" w:rsidRPr="00B65E78" w:rsidRDefault="00A40C0B" w:rsidP="00A40C0B">
      <w:pPr>
        <w:rPr>
          <w:rFonts w:ascii="Helvetica Neue" w:hAnsi="Helvetica Neue"/>
          <w:color w:val="3C3E3F" w:themeColor="accent5" w:themeShade="80"/>
          <w:sz w:val="22"/>
          <w:szCs w:val="22"/>
        </w:rPr>
      </w:pPr>
    </w:p>
    <w:p w14:paraId="21E762F3" w14:textId="10B55AA7" w:rsidR="00A40C0B" w:rsidRPr="0068701F" w:rsidRDefault="00000000" w:rsidP="00A40C0B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60262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C0B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A40C0B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 xml:space="preserve">A </w:t>
      </w:r>
      <w:r w:rsidR="000B1BB4">
        <w:rPr>
          <w:rFonts w:ascii="Helvetica Neue" w:hAnsi="Helvetica Neue"/>
          <w:color w:val="3C3E3F" w:themeColor="accent5" w:themeShade="80"/>
          <w:sz w:val="20"/>
          <w:szCs w:val="20"/>
        </w:rPr>
        <w:t>less experienced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employee</w:t>
      </w:r>
      <w:r w:rsidR="000B1BB4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with potential</w:t>
      </w:r>
      <w:r w:rsidR="00277386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for leadership, but </w:t>
      </w:r>
      <w:r w:rsidR="003170AF">
        <w:rPr>
          <w:rFonts w:ascii="Helvetica Neue" w:hAnsi="Helvetica Neue"/>
          <w:color w:val="3C3E3F" w:themeColor="accent5" w:themeShade="80"/>
          <w:sz w:val="20"/>
          <w:szCs w:val="20"/>
        </w:rPr>
        <w:t>needs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guidance </w:t>
      </w:r>
      <w:r w:rsidR="000B1BB4">
        <w:rPr>
          <w:rFonts w:ascii="Helvetica Neue" w:hAnsi="Helvetica Neue"/>
          <w:color w:val="3C3E3F" w:themeColor="accent5" w:themeShade="80"/>
          <w:sz w:val="20"/>
          <w:szCs w:val="20"/>
        </w:rPr>
        <w:t>and support</w:t>
      </w:r>
    </w:p>
    <w:p w14:paraId="44CBBDAC" w14:textId="0FD23994" w:rsidR="00A40C0B" w:rsidRPr="0068701F" w:rsidRDefault="00000000" w:rsidP="00A40C0B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-82512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C0B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A40C0B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>A</w:t>
      </w:r>
      <w:r w:rsidR="000B1BB4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seasoned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employee that has been identified as a</w:t>
      </w:r>
      <w:r w:rsidR="00277386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likely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future leader</w:t>
      </w:r>
    </w:p>
    <w:p w14:paraId="57384E91" w14:textId="2CAD4199" w:rsidR="00A40C0B" w:rsidRDefault="00000000" w:rsidP="00A40C0B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139423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C0B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A40C0B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 xml:space="preserve">An employee already in a leadership role, but </w:t>
      </w:r>
      <w:r w:rsidR="003170AF">
        <w:rPr>
          <w:rFonts w:ascii="Helvetica Neue" w:hAnsi="Helvetica Neue"/>
          <w:color w:val="3C3E3F" w:themeColor="accent5" w:themeShade="80"/>
          <w:sz w:val="20"/>
          <w:szCs w:val="20"/>
        </w:rPr>
        <w:t>desires</w:t>
      </w:r>
      <w:r w:rsidR="00344B05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to move into a more senior role</w:t>
      </w:r>
    </w:p>
    <w:p w14:paraId="12C2C9C1" w14:textId="70AC13B2" w:rsidR="00BA6973" w:rsidRDefault="00000000" w:rsidP="00BA6973">
      <w:pPr>
        <w:spacing w:line="276" w:lineRule="auto"/>
        <w:rPr>
          <w:rFonts w:ascii="Helvetica Neue" w:hAnsi="Helvetica Neue"/>
          <w:color w:val="3C3E3F" w:themeColor="accent5" w:themeShade="80"/>
          <w:sz w:val="20"/>
          <w:szCs w:val="20"/>
        </w:rPr>
      </w:pPr>
      <w:sdt>
        <w:sdtPr>
          <w:rPr>
            <w:bCs/>
            <w:color w:val="3C3E3F" w:themeColor="accent5" w:themeShade="80"/>
            <w:sz w:val="20"/>
            <w:szCs w:val="20"/>
          </w:rPr>
          <w:id w:val="18357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973" w:rsidRPr="0068701F">
            <w:rPr>
              <w:rFonts w:ascii="MS Gothic" w:eastAsia="MS Gothic" w:hAnsi="MS Gothic" w:hint="eastAsia"/>
              <w:bCs/>
              <w:color w:val="3C3E3F" w:themeColor="accent5" w:themeShade="80"/>
              <w:sz w:val="20"/>
              <w:szCs w:val="20"/>
            </w:rPr>
            <w:t>☐</w:t>
          </w:r>
        </w:sdtContent>
      </w:sdt>
      <w:r w:rsidR="00BA6973" w:rsidRPr="0068701F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  <w:r w:rsidR="00BA6973">
        <w:rPr>
          <w:rFonts w:ascii="Helvetica Neue" w:hAnsi="Helvetica Neue"/>
          <w:color w:val="3C3E3F" w:themeColor="accent5" w:themeShade="80"/>
          <w:sz w:val="20"/>
          <w:szCs w:val="20"/>
        </w:rPr>
        <w:t xml:space="preserve">An employee that would like to become </w:t>
      </w:r>
      <w:r w:rsidR="00DD2434">
        <w:rPr>
          <w:rFonts w:ascii="Helvetica Neue" w:hAnsi="Helvetica Neue"/>
          <w:color w:val="3C3E3F" w:themeColor="accent5" w:themeShade="80"/>
          <w:sz w:val="20"/>
          <w:szCs w:val="20"/>
        </w:rPr>
        <w:t>an</w:t>
      </w:r>
      <w:r w:rsidR="00BA6973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expert in a topic </w:t>
      </w:r>
      <w:r w:rsidR="00DD2434">
        <w:rPr>
          <w:rFonts w:ascii="Helvetica Neue" w:hAnsi="Helvetica Neue"/>
          <w:color w:val="3C3E3F" w:themeColor="accent5" w:themeShade="80"/>
          <w:sz w:val="20"/>
          <w:szCs w:val="20"/>
        </w:rPr>
        <w:t xml:space="preserve">in which </w:t>
      </w:r>
      <w:r w:rsidR="00BA6973">
        <w:rPr>
          <w:rFonts w:ascii="Helvetica Neue" w:hAnsi="Helvetica Neue"/>
          <w:color w:val="3C3E3F" w:themeColor="accent5" w:themeShade="80"/>
          <w:sz w:val="20"/>
          <w:szCs w:val="20"/>
        </w:rPr>
        <w:t>you are viewed as an expert</w:t>
      </w:r>
      <w:r w:rsidR="00DD2434">
        <w:rPr>
          <w:rFonts w:ascii="Helvetica Neue" w:hAnsi="Helvetica Neue"/>
          <w:color w:val="3C3E3F" w:themeColor="accent5" w:themeShade="80"/>
          <w:sz w:val="20"/>
          <w:szCs w:val="20"/>
        </w:rPr>
        <w:t xml:space="preserve"> </w:t>
      </w:r>
    </w:p>
    <w:p w14:paraId="5A565A63" w14:textId="77777777" w:rsidR="00A40C0B" w:rsidRDefault="00A40C0B" w:rsidP="00A40C0B">
      <w:pPr>
        <w:rPr>
          <w:rFonts w:ascii="Helvetica Neue" w:hAnsi="Helvetica Neue"/>
        </w:rPr>
      </w:pPr>
    </w:p>
    <w:p w14:paraId="3DD6706A" w14:textId="43D4ECA8" w:rsidR="00A40C0B" w:rsidRPr="0068701F" w:rsidRDefault="00BA6973" w:rsidP="00A40C0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Comments</w:t>
      </w:r>
    </w:p>
    <w:p w14:paraId="66A3744A" w14:textId="77777777" w:rsidR="00A40C0B" w:rsidRDefault="00A40C0B" w:rsidP="00A40C0B">
      <w:pPr>
        <w:rPr>
          <w:rFonts w:ascii="Helvetica Neue" w:hAnsi="Helvetica Neue"/>
        </w:rPr>
      </w:pPr>
      <w:r w:rsidRPr="0068701F">
        <w:rPr>
          <w:rFonts w:ascii="Helvetica Neue" w:hAnsi="Helvetica Neu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01650" wp14:editId="173A3C2F">
                <wp:simplePos x="0" y="0"/>
                <wp:positionH relativeFrom="column">
                  <wp:posOffset>2263</wp:posOffset>
                </wp:positionH>
                <wp:positionV relativeFrom="paragraph">
                  <wp:posOffset>11576</wp:posOffset>
                </wp:positionV>
                <wp:extent cx="6327775" cy="1140736"/>
                <wp:effectExtent l="0" t="0" r="952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1140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0B1FB" w14:textId="77777777" w:rsidR="00A40C0B" w:rsidRPr="0068701F" w:rsidRDefault="00A40C0B" w:rsidP="00A40C0B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1650" id="Text Box 14" o:spid="_x0000_s1034" type="#_x0000_t202" style="position:absolute;margin-left:.2pt;margin-top:.9pt;width:498.25pt;height:89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" fillcolor="white [3201]" strokeweight=".5pt">
                <v:textbox>
                  <w:txbxContent>
                    <w:p w14:paraId="45A0B1FB" w14:textId="77777777" w:rsidR="00A40C0B" w:rsidRPr="0068701F" w:rsidRDefault="00A40C0B" w:rsidP="00A40C0B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1164C" w14:textId="77777777" w:rsidR="00A40C0B" w:rsidRDefault="00A40C0B" w:rsidP="00A40C0B">
      <w:pPr>
        <w:rPr>
          <w:rFonts w:ascii="Helvetica Neue" w:hAnsi="Helvetica Neue"/>
        </w:rPr>
      </w:pPr>
    </w:p>
    <w:p w14:paraId="4FB12C2A" w14:textId="77777777" w:rsidR="00A40C0B" w:rsidRDefault="00A40C0B" w:rsidP="00A40C0B">
      <w:pPr>
        <w:rPr>
          <w:rFonts w:ascii="Helvetica Neue" w:hAnsi="Helvetica Neue"/>
        </w:rPr>
      </w:pPr>
    </w:p>
    <w:p w14:paraId="5AF816D5" w14:textId="77777777" w:rsidR="00A40C0B" w:rsidRDefault="00A40C0B" w:rsidP="00A40C0B">
      <w:pPr>
        <w:rPr>
          <w:rFonts w:ascii="Helvetica Neue" w:hAnsi="Helvetica Neue"/>
        </w:rPr>
      </w:pPr>
    </w:p>
    <w:p w14:paraId="7A90BF78" w14:textId="77777777" w:rsidR="00A40C0B" w:rsidRDefault="00A40C0B" w:rsidP="00A40C0B">
      <w:pPr>
        <w:rPr>
          <w:rFonts w:ascii="Helvetica Neue" w:hAnsi="Helvetica Neue"/>
        </w:rPr>
      </w:pPr>
    </w:p>
    <w:p w14:paraId="62ED4946" w14:textId="3B0BE506" w:rsidR="00A91B97" w:rsidRPr="00A91B97" w:rsidRDefault="00A40C0B" w:rsidP="00A91B9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br w:type="page"/>
      </w:r>
      <w:r w:rsidRPr="00A91B97">
        <w:rPr>
          <w:rFonts w:ascii="Helvetica Neue" w:hAnsi="Helvetica Neue"/>
          <w:b/>
          <w:bCs/>
        </w:rPr>
        <w:lastRenderedPageBreak/>
        <w:t>Role of a Ment</w:t>
      </w:r>
      <w:r w:rsidR="00A91B97" w:rsidRPr="00A91B97">
        <w:rPr>
          <w:rFonts w:ascii="Helvetica Neue" w:hAnsi="Helvetica Neue"/>
          <w:b/>
          <w:bCs/>
        </w:rPr>
        <w:t>or</w:t>
      </w:r>
    </w:p>
    <w:p w14:paraId="3E512674" w14:textId="77777777" w:rsidR="00A91B97" w:rsidRPr="00A91B97" w:rsidRDefault="00A91B97" w:rsidP="00A91B97">
      <w:pPr>
        <w:rPr>
          <w:rFonts w:ascii="Helvetica Neue" w:hAnsi="Helvetica Neue"/>
          <w:b/>
          <w:bCs/>
        </w:rPr>
      </w:pPr>
    </w:p>
    <w:p w14:paraId="4420DEF7" w14:textId="77777777" w:rsidR="00A91B97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Commit to m</w:t>
      </w:r>
      <w:r w:rsidRPr="00226959">
        <w:rPr>
          <w:rFonts w:ascii="Helvetica Neue" w:hAnsi="Helvetica Neue"/>
          <w:sz w:val="22"/>
          <w:szCs w:val="22"/>
        </w:rPr>
        <w:t>eet</w:t>
      </w:r>
      <w:r>
        <w:rPr>
          <w:rFonts w:ascii="Helvetica Neue" w:hAnsi="Helvetica Neue"/>
          <w:sz w:val="22"/>
          <w:szCs w:val="22"/>
        </w:rPr>
        <w:t>ing</w:t>
      </w:r>
      <w:r w:rsidRPr="00226959">
        <w:rPr>
          <w:rFonts w:ascii="Helvetica Neue" w:hAnsi="Helvetica Neue"/>
          <w:sz w:val="22"/>
          <w:szCs w:val="22"/>
        </w:rPr>
        <w:t xml:space="preserve"> with mentee an</w:t>
      </w:r>
      <w:r>
        <w:rPr>
          <w:rFonts w:ascii="Helvetica Neue" w:hAnsi="Helvetica Neue"/>
          <w:sz w:val="22"/>
          <w:szCs w:val="22"/>
        </w:rPr>
        <w:t xml:space="preserve">d </w:t>
      </w:r>
      <w:r w:rsidRPr="00226959">
        <w:rPr>
          <w:rFonts w:ascii="Helvetica Neue" w:hAnsi="Helvetica Neue"/>
          <w:sz w:val="22"/>
          <w:szCs w:val="22"/>
        </w:rPr>
        <w:t xml:space="preserve">engage in mentoring activities </w:t>
      </w:r>
      <w:r>
        <w:rPr>
          <w:rFonts w:ascii="Helvetica Neue" w:hAnsi="Helvetica Neue"/>
          <w:sz w:val="22"/>
          <w:szCs w:val="22"/>
        </w:rPr>
        <w:t>for the duration of the program</w:t>
      </w:r>
    </w:p>
    <w:p w14:paraId="3C169015" w14:textId="77777777" w:rsidR="00A91B97" w:rsidRPr="0007763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Stay accessible, committed, and engaged during the length of the program</w:t>
      </w:r>
    </w:p>
    <w:p w14:paraId="48A2541D" w14:textId="77777777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Ensure there is uninterrupted time for the sessions and give full attention to the mentee</w:t>
      </w:r>
    </w:p>
    <w:p w14:paraId="1681B840" w14:textId="77777777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</w:t>
      </w:r>
      <w:r w:rsidRPr="00226959">
        <w:rPr>
          <w:rFonts w:ascii="Helvetica Neue" w:hAnsi="Helvetica Neue"/>
          <w:sz w:val="22"/>
          <w:szCs w:val="22"/>
        </w:rPr>
        <w:t>hare experience</w:t>
      </w:r>
      <w:r>
        <w:rPr>
          <w:rFonts w:ascii="Helvetica Neue" w:hAnsi="Helvetica Neue"/>
          <w:sz w:val="22"/>
          <w:szCs w:val="22"/>
        </w:rPr>
        <w:t>s</w:t>
      </w:r>
      <w:r w:rsidRPr="00226959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including successes, mistakes, and lessons learned</w:t>
      </w:r>
    </w:p>
    <w:p w14:paraId="09862F51" w14:textId="77777777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Share resources that may be beneficial for the mentee</w:t>
      </w:r>
    </w:p>
    <w:p w14:paraId="7BD1F583" w14:textId="46BB2CCE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Prepare for session</w:t>
      </w:r>
      <w:r w:rsidR="00122936">
        <w:rPr>
          <w:rFonts w:ascii="Helvetica Neue" w:hAnsi="Helvetica Neue"/>
          <w:sz w:val="22"/>
          <w:szCs w:val="22"/>
        </w:rPr>
        <w:t>s</w:t>
      </w:r>
      <w:r>
        <w:rPr>
          <w:rFonts w:ascii="Helvetica Neue" w:hAnsi="Helvetica Neue"/>
          <w:sz w:val="22"/>
          <w:szCs w:val="22"/>
        </w:rPr>
        <w:t xml:space="preserve"> </w:t>
      </w:r>
      <w:r w:rsidR="00122936">
        <w:rPr>
          <w:rFonts w:ascii="Helvetica Neue" w:hAnsi="Helvetica Neue"/>
          <w:sz w:val="22"/>
          <w:szCs w:val="22"/>
        </w:rPr>
        <w:t xml:space="preserve">by reviewing the mentor’s toolkit and </w:t>
      </w:r>
      <w:r>
        <w:rPr>
          <w:rFonts w:ascii="Helvetica Neue" w:hAnsi="Helvetica Neue"/>
          <w:sz w:val="22"/>
          <w:szCs w:val="22"/>
        </w:rPr>
        <w:t xml:space="preserve">may </w:t>
      </w:r>
      <w:r w:rsidR="00122936">
        <w:rPr>
          <w:rFonts w:ascii="Helvetica Neue" w:hAnsi="Helvetica Neue"/>
          <w:sz w:val="22"/>
          <w:szCs w:val="22"/>
        </w:rPr>
        <w:t xml:space="preserve">also </w:t>
      </w:r>
      <w:r>
        <w:rPr>
          <w:rFonts w:ascii="Helvetica Neue" w:hAnsi="Helvetica Neue"/>
          <w:sz w:val="22"/>
          <w:szCs w:val="22"/>
        </w:rPr>
        <w:t xml:space="preserve">include reviewing notes that were taken at a previous session </w:t>
      </w:r>
    </w:p>
    <w:p w14:paraId="40C4A08B" w14:textId="15B2B79A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Look for experiences that will stretch the mentee (i.e.</w:t>
      </w:r>
      <w:r w:rsidR="00122936">
        <w:rPr>
          <w:rFonts w:ascii="Helvetica Neue" w:hAnsi="Helvetica Neue"/>
          <w:sz w:val="22"/>
          <w:szCs w:val="22"/>
        </w:rPr>
        <w:t>,</w:t>
      </w:r>
      <w:r w:rsidRPr="00226959">
        <w:rPr>
          <w:rFonts w:ascii="Helvetica Neue" w:hAnsi="Helvetica Neue"/>
          <w:sz w:val="22"/>
          <w:szCs w:val="22"/>
        </w:rPr>
        <w:t xml:space="preserve"> job shadowing, suggested reading, etc.)</w:t>
      </w:r>
    </w:p>
    <w:p w14:paraId="524FDB5F" w14:textId="0AEA31AB" w:rsidR="00A91B97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Be an active listener</w:t>
      </w:r>
      <w:r w:rsidR="00122936">
        <w:rPr>
          <w:rFonts w:ascii="Helvetica Neue" w:hAnsi="Helvetica Neue"/>
          <w:sz w:val="22"/>
          <w:szCs w:val="22"/>
        </w:rPr>
        <w:t xml:space="preserve"> and a sounding board</w:t>
      </w:r>
    </w:p>
    <w:p w14:paraId="75D9055F" w14:textId="77777777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Provide open and candid feedback</w:t>
      </w:r>
    </w:p>
    <w:p w14:paraId="21AFF690" w14:textId="77777777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Offer encouragement through genuine positive reinforcement</w:t>
      </w:r>
    </w:p>
    <w:p w14:paraId="7692BF43" w14:textId="77777777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Be a positive role model</w:t>
      </w:r>
    </w:p>
    <w:p w14:paraId="284C1A8D" w14:textId="77777777" w:rsidR="00122936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>Keep conversations confidential</w:t>
      </w:r>
    </w:p>
    <w:p w14:paraId="76C05C15" w14:textId="0AA35B62" w:rsidR="00A91B97" w:rsidRPr="00226959" w:rsidRDefault="00122936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</w:t>
      </w:r>
      <w:r w:rsidR="00A91B97">
        <w:rPr>
          <w:rFonts w:ascii="Helvetica Neue" w:hAnsi="Helvetica Neue"/>
          <w:sz w:val="22"/>
          <w:szCs w:val="22"/>
        </w:rPr>
        <w:t>reate a safe environment for honest and open discussions</w:t>
      </w:r>
    </w:p>
    <w:p w14:paraId="4C997D73" w14:textId="0B423E46" w:rsidR="00A91B97" w:rsidRPr="00226959" w:rsidRDefault="00A91B97" w:rsidP="00A91B97">
      <w:pPr>
        <w:pStyle w:val="ListParagraph"/>
        <w:numPr>
          <w:ilvl w:val="0"/>
          <w:numId w:val="27"/>
        </w:numPr>
        <w:spacing w:line="276" w:lineRule="auto"/>
        <w:ind w:left="284" w:hanging="284"/>
        <w:rPr>
          <w:rFonts w:ascii="Helvetica Neue" w:hAnsi="Helvetica Neue"/>
          <w:sz w:val="22"/>
          <w:szCs w:val="22"/>
        </w:rPr>
      </w:pPr>
      <w:r w:rsidRPr="00226959">
        <w:rPr>
          <w:rFonts w:ascii="Helvetica Neue" w:hAnsi="Helvetica Neue"/>
          <w:sz w:val="22"/>
          <w:szCs w:val="22"/>
        </w:rPr>
        <w:t xml:space="preserve">Let the </w:t>
      </w:r>
      <w:r w:rsidR="00122936">
        <w:rPr>
          <w:rFonts w:ascii="Helvetica Neue" w:hAnsi="Helvetica Neue"/>
          <w:sz w:val="22"/>
          <w:szCs w:val="22"/>
        </w:rPr>
        <w:t>HR Manager</w:t>
      </w:r>
      <w:r w:rsidRPr="00226959">
        <w:rPr>
          <w:rFonts w:ascii="Helvetica Neue" w:hAnsi="Helvetica Neue"/>
          <w:sz w:val="22"/>
          <w:szCs w:val="22"/>
        </w:rPr>
        <w:t xml:space="preserve"> know as soon as possible if </w:t>
      </w:r>
      <w:r>
        <w:rPr>
          <w:rFonts w:ascii="Helvetica Neue" w:hAnsi="Helvetica Neue"/>
          <w:sz w:val="22"/>
          <w:szCs w:val="22"/>
        </w:rPr>
        <w:t xml:space="preserve">there </w:t>
      </w:r>
      <w:r w:rsidRPr="00226959">
        <w:rPr>
          <w:rFonts w:ascii="Helvetica Neue" w:hAnsi="Helvetica Neue"/>
          <w:sz w:val="22"/>
          <w:szCs w:val="22"/>
        </w:rPr>
        <w:t>are problem</w:t>
      </w:r>
      <w:r>
        <w:rPr>
          <w:rFonts w:ascii="Helvetica Neue" w:hAnsi="Helvetica Neue"/>
          <w:sz w:val="22"/>
          <w:szCs w:val="22"/>
        </w:rPr>
        <w:t>s</w:t>
      </w:r>
      <w:r w:rsidRPr="00226959">
        <w:rPr>
          <w:rFonts w:ascii="Helvetica Neue" w:hAnsi="Helvetica Neue"/>
          <w:sz w:val="22"/>
          <w:szCs w:val="22"/>
        </w:rPr>
        <w:t xml:space="preserve"> connecting with mentee</w:t>
      </w:r>
    </w:p>
    <w:p w14:paraId="16B3E2F8" w14:textId="698200C2" w:rsidR="00A40C0B" w:rsidRDefault="00A40C0B" w:rsidP="00A40C0B">
      <w:pPr>
        <w:rPr>
          <w:rFonts w:ascii="Helvetica Neue" w:hAnsi="Helvetica Neue"/>
        </w:rPr>
      </w:pPr>
    </w:p>
    <w:p w14:paraId="3B640305" w14:textId="77777777" w:rsidR="00C56A49" w:rsidRDefault="00C56A49" w:rsidP="00A40C0B">
      <w:pPr>
        <w:rPr>
          <w:rFonts w:ascii="Helvetica Neue" w:hAnsi="Helvetica Neue"/>
        </w:rPr>
      </w:pPr>
    </w:p>
    <w:p w14:paraId="36A28E76" w14:textId="06D4A9EA" w:rsidR="001E4B0F" w:rsidRPr="00C56A49" w:rsidRDefault="001E4B0F" w:rsidP="00A40C0B">
      <w:pPr>
        <w:rPr>
          <w:rFonts w:ascii="Helvetica Neue" w:hAnsi="Helvetica Neue"/>
          <w:sz w:val="22"/>
          <w:szCs w:val="22"/>
        </w:rPr>
      </w:pPr>
      <w:r w:rsidRPr="00C56A49">
        <w:rPr>
          <w:rFonts w:ascii="Helvetica Neue" w:hAnsi="Helvetica Neue"/>
          <w:sz w:val="22"/>
          <w:szCs w:val="22"/>
        </w:rPr>
        <w:t>Please check the box if applicable</w:t>
      </w:r>
      <w:r w:rsidR="00C56A49">
        <w:rPr>
          <w:rFonts w:ascii="Helvetica Neue" w:hAnsi="Helvetica Neue"/>
          <w:sz w:val="22"/>
          <w:szCs w:val="22"/>
        </w:rPr>
        <w:t>:</w:t>
      </w:r>
    </w:p>
    <w:p w14:paraId="0EE218D3" w14:textId="77777777" w:rsidR="001E4B0F" w:rsidRDefault="001E4B0F" w:rsidP="00A40C0B">
      <w:pPr>
        <w:rPr>
          <w:rFonts w:ascii="Helvetica Neue" w:hAnsi="Helvetica Neue"/>
        </w:rPr>
      </w:pPr>
    </w:p>
    <w:p w14:paraId="54CE98F2" w14:textId="0D94EB92" w:rsidR="001E4B0F" w:rsidRPr="001E4B0F" w:rsidRDefault="00000000" w:rsidP="001E4B0F">
      <w:pPr>
        <w:spacing w:line="276" w:lineRule="auto"/>
        <w:rPr>
          <w:rFonts w:ascii="Helvetica Neue" w:hAnsi="Helvetica Neue"/>
          <w:color w:val="3C3E3F" w:themeColor="accent5" w:themeShade="80"/>
          <w:sz w:val="22"/>
          <w:szCs w:val="22"/>
        </w:rPr>
      </w:pPr>
      <w:sdt>
        <w:sdtPr>
          <w:rPr>
            <w:bCs/>
            <w:color w:val="3C3E3F" w:themeColor="accent5" w:themeShade="80"/>
            <w:sz w:val="22"/>
            <w:szCs w:val="22"/>
          </w:rPr>
          <w:id w:val="98883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B0F" w:rsidRPr="001E4B0F">
            <w:rPr>
              <w:rFonts w:ascii="MS Gothic" w:eastAsia="MS Gothic" w:hAnsi="MS Gothic" w:hint="eastAsia"/>
              <w:bCs/>
              <w:color w:val="3C3E3F" w:themeColor="accent5" w:themeShade="80"/>
              <w:sz w:val="22"/>
              <w:szCs w:val="22"/>
            </w:rPr>
            <w:t>☐</w:t>
          </w:r>
        </w:sdtContent>
      </w:sdt>
      <w:r w:rsidR="001E4B0F" w:rsidRPr="001E4B0F">
        <w:rPr>
          <w:rFonts w:ascii="Helvetica Neue" w:hAnsi="Helvetica Neue"/>
          <w:color w:val="3C3E3F" w:themeColor="accent5" w:themeShade="80"/>
          <w:sz w:val="22"/>
          <w:szCs w:val="22"/>
        </w:rPr>
        <w:t xml:space="preserve"> I am a</w:t>
      </w:r>
      <w:r w:rsidR="001E4B0F">
        <w:rPr>
          <w:rFonts w:ascii="Helvetica Neue" w:hAnsi="Helvetica Neue"/>
          <w:color w:val="3C3E3F" w:themeColor="accent5" w:themeShade="80"/>
          <w:sz w:val="22"/>
          <w:szCs w:val="22"/>
        </w:rPr>
        <w:t xml:space="preserve">vailable </w:t>
      </w:r>
      <w:r w:rsidR="001E4B0F" w:rsidRPr="001E4B0F">
        <w:rPr>
          <w:rFonts w:ascii="Helvetica Neue" w:hAnsi="Helvetica Neue"/>
          <w:color w:val="3C3E3F" w:themeColor="accent5" w:themeShade="80"/>
          <w:sz w:val="22"/>
          <w:szCs w:val="22"/>
        </w:rPr>
        <w:t>to mentor more than 1 employee</w:t>
      </w:r>
    </w:p>
    <w:p w14:paraId="586271DD" w14:textId="53B71349" w:rsidR="001E4B0F" w:rsidRDefault="001E4B0F" w:rsidP="00A40C0B">
      <w:pPr>
        <w:rPr>
          <w:rFonts w:ascii="Helvetica Neue" w:hAnsi="Helvetica Neue"/>
        </w:rPr>
      </w:pPr>
    </w:p>
    <w:p w14:paraId="316BB5DB" w14:textId="77777777" w:rsidR="001E4B0F" w:rsidRDefault="001E4B0F" w:rsidP="00A40C0B">
      <w:pPr>
        <w:rPr>
          <w:rFonts w:ascii="Helvetica Neue" w:hAnsi="Helvetica Neue"/>
        </w:rPr>
      </w:pPr>
    </w:p>
    <w:p w14:paraId="0E1705F6" w14:textId="77777777" w:rsidR="00A40C0B" w:rsidRDefault="00A40C0B" w:rsidP="00A40C0B">
      <w:pPr>
        <w:rPr>
          <w:rFonts w:ascii="Helvetica Neue" w:hAnsi="Helvetica Neue"/>
        </w:rPr>
      </w:pPr>
    </w:p>
    <w:p w14:paraId="244C54E2" w14:textId="372121D6" w:rsidR="00A40C0B" w:rsidRPr="00605C5D" w:rsidRDefault="00A40C0B" w:rsidP="00A40C0B">
      <w:pPr>
        <w:rPr>
          <w:rFonts w:ascii="Helvetica Neue" w:hAnsi="Helvetica Neue"/>
          <w:sz w:val="22"/>
          <w:szCs w:val="22"/>
        </w:rPr>
      </w:pPr>
      <w:r w:rsidRPr="00605C5D">
        <w:rPr>
          <w:rFonts w:ascii="Helvetica Neue" w:hAnsi="Helvetica Neue"/>
          <w:sz w:val="22"/>
          <w:szCs w:val="22"/>
        </w:rPr>
        <w:t>I understand the role of a ment</w:t>
      </w:r>
      <w:r w:rsidR="00A91B97" w:rsidRPr="00605C5D">
        <w:rPr>
          <w:rFonts w:ascii="Helvetica Neue" w:hAnsi="Helvetica Neue"/>
          <w:sz w:val="22"/>
          <w:szCs w:val="22"/>
        </w:rPr>
        <w:t>or</w:t>
      </w:r>
      <w:r w:rsidRPr="00605C5D">
        <w:rPr>
          <w:rFonts w:ascii="Helvetica Neue" w:hAnsi="Helvetica Neue"/>
          <w:sz w:val="22"/>
          <w:szCs w:val="22"/>
        </w:rPr>
        <w:t xml:space="preserve"> and commit to all the conditions of participating the program as listed above. </w:t>
      </w:r>
    </w:p>
    <w:p w14:paraId="1F612384" w14:textId="77777777" w:rsidR="00A40C0B" w:rsidRDefault="00A40C0B" w:rsidP="00A40C0B">
      <w:pPr>
        <w:rPr>
          <w:rFonts w:ascii="Helvetica Neue" w:hAnsi="Helvetica Neue"/>
        </w:rPr>
      </w:pPr>
    </w:p>
    <w:p w14:paraId="6C9C4861" w14:textId="77777777" w:rsidR="00A40C0B" w:rsidRDefault="00A40C0B" w:rsidP="00A40C0B">
      <w:pPr>
        <w:rPr>
          <w:rFonts w:ascii="Helvetica Neue" w:hAnsi="Helvetica Neu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3271"/>
      </w:tblGrid>
      <w:tr w:rsidR="00605C5D" w14:paraId="095364CF" w14:textId="77777777" w:rsidTr="00571CDE">
        <w:tc>
          <w:tcPr>
            <w:tcW w:w="5382" w:type="dxa"/>
          </w:tcPr>
          <w:p w14:paraId="3C292CEE" w14:textId="77777777" w:rsidR="00605C5D" w:rsidRDefault="00605C5D" w:rsidP="00571CDE">
            <w:pPr>
              <w:rPr>
                <w:rFonts w:ascii="Helvetica Neue" w:hAnsi="Helvetica Neue"/>
              </w:rPr>
            </w:pPr>
          </w:p>
          <w:p w14:paraId="12AD6900" w14:textId="77777777" w:rsidR="00605C5D" w:rsidRDefault="00605C5D" w:rsidP="00571CDE">
            <w:pPr>
              <w:rPr>
                <w:rFonts w:ascii="Helvetica Neue" w:hAnsi="Helvetica Neue"/>
              </w:rPr>
            </w:pPr>
          </w:p>
          <w:p w14:paraId="21A1E3DE" w14:textId="77777777" w:rsidR="00605C5D" w:rsidRDefault="00605C5D" w:rsidP="00571CDE">
            <w:pPr>
              <w:rPr>
                <w:rFonts w:ascii="Helvetica Neue" w:hAnsi="Helvetica Neu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AAF7E55" w14:textId="77777777" w:rsidR="00605C5D" w:rsidRDefault="00605C5D" w:rsidP="00571CDE">
            <w:pPr>
              <w:rPr>
                <w:rFonts w:ascii="Helvetica Neue" w:hAnsi="Helvetica Neue"/>
              </w:rPr>
            </w:pPr>
          </w:p>
        </w:tc>
        <w:tc>
          <w:tcPr>
            <w:tcW w:w="3271" w:type="dxa"/>
          </w:tcPr>
          <w:p w14:paraId="198E760C" w14:textId="77777777" w:rsidR="00605C5D" w:rsidRDefault="00605C5D" w:rsidP="00571CDE">
            <w:pPr>
              <w:rPr>
                <w:rFonts w:ascii="Helvetica Neue" w:hAnsi="Helvetica Neue"/>
              </w:rPr>
            </w:pPr>
          </w:p>
        </w:tc>
      </w:tr>
      <w:tr w:rsidR="00605C5D" w:rsidRPr="00AD2C73" w14:paraId="665341CC" w14:textId="77777777" w:rsidTr="00571CDE">
        <w:tc>
          <w:tcPr>
            <w:tcW w:w="5382" w:type="dxa"/>
          </w:tcPr>
          <w:p w14:paraId="5F4F0063" w14:textId="77777777" w:rsidR="00605C5D" w:rsidRPr="00AD2C73" w:rsidRDefault="00605C5D" w:rsidP="00571CDE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AD2C73">
              <w:rPr>
                <w:rFonts w:ascii="Helvetica Neue" w:hAnsi="Helvetica Neue"/>
                <w:sz w:val="16"/>
                <w:szCs w:val="16"/>
              </w:rPr>
              <w:t>Signature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CEAFBA" w14:textId="77777777" w:rsidR="00605C5D" w:rsidRPr="00AD2C73" w:rsidRDefault="00605C5D" w:rsidP="00571CDE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</w:p>
        </w:tc>
        <w:tc>
          <w:tcPr>
            <w:tcW w:w="3271" w:type="dxa"/>
          </w:tcPr>
          <w:p w14:paraId="383863A3" w14:textId="77777777" w:rsidR="00605C5D" w:rsidRPr="00AD2C73" w:rsidRDefault="00605C5D" w:rsidP="00571CDE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 w:rsidRPr="00AD2C73">
              <w:rPr>
                <w:rFonts w:ascii="Helvetica Neue" w:hAnsi="Helvetica Neue"/>
                <w:sz w:val="16"/>
                <w:szCs w:val="16"/>
              </w:rPr>
              <w:t>Date</w:t>
            </w:r>
          </w:p>
        </w:tc>
      </w:tr>
    </w:tbl>
    <w:p w14:paraId="4F1C2040" w14:textId="77777777" w:rsidR="00A40C0B" w:rsidRPr="00AD2C73" w:rsidRDefault="00A40C0B" w:rsidP="00605C5D">
      <w:pPr>
        <w:rPr>
          <w:rFonts w:ascii="Helvetica Neue" w:hAnsi="Helvetica Neue"/>
          <w:sz w:val="16"/>
          <w:szCs w:val="16"/>
        </w:rPr>
      </w:pPr>
    </w:p>
    <w:p w14:paraId="050E22B3" w14:textId="3A8C0BA9" w:rsidR="00A40C0B" w:rsidRDefault="00A40C0B" w:rsidP="00A40C0B">
      <w:pPr>
        <w:rPr>
          <w:rFonts w:ascii="Helvetica Neue" w:hAnsi="Helvetica Neue"/>
        </w:rPr>
      </w:pPr>
    </w:p>
    <w:p w14:paraId="29A81468" w14:textId="3023B498" w:rsidR="00471084" w:rsidRDefault="00471084" w:rsidP="00A40C0B">
      <w:pPr>
        <w:rPr>
          <w:rFonts w:ascii="Helvetica Neue" w:hAnsi="Helvetica Neue"/>
        </w:rPr>
      </w:pPr>
    </w:p>
    <w:p w14:paraId="64D40AC0" w14:textId="35AD584B" w:rsidR="00471084" w:rsidRDefault="00471084" w:rsidP="00A40C0B">
      <w:pPr>
        <w:rPr>
          <w:rFonts w:ascii="Helvetica Neue" w:hAnsi="Helvetica Neue"/>
        </w:rPr>
      </w:pPr>
    </w:p>
    <w:p w14:paraId="56210857" w14:textId="4C49DC4E" w:rsidR="00471084" w:rsidRDefault="00471084" w:rsidP="00A40C0B">
      <w:pPr>
        <w:rPr>
          <w:rFonts w:ascii="Helvetica Neue" w:hAnsi="Helvetica Neue"/>
        </w:rPr>
      </w:pPr>
    </w:p>
    <w:p w14:paraId="489568FD" w14:textId="26E984C8" w:rsidR="00471084" w:rsidRDefault="00471084" w:rsidP="00A40C0B">
      <w:pPr>
        <w:rPr>
          <w:rFonts w:ascii="Helvetica Neue" w:hAnsi="Helvetica Neue"/>
        </w:rPr>
      </w:pPr>
    </w:p>
    <w:p w14:paraId="6797C272" w14:textId="440B8ECB" w:rsidR="00471084" w:rsidRDefault="00471084" w:rsidP="00A40C0B">
      <w:pPr>
        <w:rPr>
          <w:rFonts w:ascii="Helvetica Neue" w:hAnsi="Helvetica Neue"/>
        </w:rPr>
      </w:pPr>
    </w:p>
    <w:p w14:paraId="0A71D37F" w14:textId="4BCB6921" w:rsidR="00471084" w:rsidRDefault="00471084" w:rsidP="00A40C0B">
      <w:pPr>
        <w:rPr>
          <w:rFonts w:ascii="Helvetica Neue" w:hAnsi="Helvetica Neue"/>
        </w:rPr>
      </w:pPr>
    </w:p>
    <w:p w14:paraId="558D0774" w14:textId="1E63DFA2" w:rsidR="00471084" w:rsidRDefault="00471084" w:rsidP="00A40C0B">
      <w:pPr>
        <w:rPr>
          <w:rFonts w:ascii="Helvetica Neue" w:hAnsi="Helvetica Neue"/>
        </w:rPr>
      </w:pPr>
    </w:p>
    <w:p w14:paraId="7887124E" w14:textId="70D62CF9" w:rsidR="00471084" w:rsidRDefault="00471084" w:rsidP="00A40C0B">
      <w:pPr>
        <w:rPr>
          <w:rFonts w:ascii="Helvetica Neue" w:hAnsi="Helvetica Neue"/>
        </w:rPr>
      </w:pPr>
    </w:p>
    <w:p w14:paraId="6388495C" w14:textId="7E7346D4" w:rsidR="00471084" w:rsidRDefault="00471084" w:rsidP="00A40C0B">
      <w:pPr>
        <w:rPr>
          <w:rFonts w:ascii="Helvetica Neue" w:hAnsi="Helvetica Neue"/>
        </w:rPr>
      </w:pPr>
    </w:p>
    <w:p w14:paraId="27712F40" w14:textId="3C2E6405" w:rsidR="00471084" w:rsidRDefault="00471084" w:rsidP="00A40C0B">
      <w:pPr>
        <w:rPr>
          <w:rFonts w:ascii="Helvetica Neue" w:hAnsi="Helvetica Neue"/>
        </w:rPr>
      </w:pPr>
    </w:p>
    <w:p w14:paraId="191553B5" w14:textId="77777777" w:rsidR="001675D3" w:rsidRDefault="001675D3" w:rsidP="00A40C0B">
      <w:pPr>
        <w:rPr>
          <w:rFonts w:ascii="Helvetica Neue" w:hAnsi="Helvetica Neue"/>
        </w:rPr>
      </w:pPr>
    </w:p>
    <w:p w14:paraId="7DF2D359" w14:textId="77777777" w:rsidR="00A72367" w:rsidRDefault="00A72367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br w:type="page"/>
      </w:r>
    </w:p>
    <w:p w14:paraId="7E36345D" w14:textId="601AC48A" w:rsidR="00471084" w:rsidRDefault="00471084" w:rsidP="00A40C0B">
      <w:pPr>
        <w:rPr>
          <w:rFonts w:ascii="Helvetica Neue" w:hAnsi="Helvetica Neue"/>
          <w:b/>
          <w:bCs/>
        </w:rPr>
      </w:pPr>
      <w:r w:rsidRPr="00471084">
        <w:rPr>
          <w:rFonts w:ascii="Helvetica Neue" w:hAnsi="Helvetica Neue"/>
          <w:b/>
          <w:bCs/>
        </w:rPr>
        <w:lastRenderedPageBreak/>
        <w:t>MENTORING PROGRAM EVALUATION FORM</w:t>
      </w:r>
    </w:p>
    <w:p w14:paraId="3B399832" w14:textId="2B9084D7" w:rsidR="00317F33" w:rsidRDefault="00317F33" w:rsidP="00A40C0B">
      <w:pPr>
        <w:rPr>
          <w:rFonts w:ascii="Helvetica Neue" w:hAnsi="Helvetica Neue"/>
          <w:b/>
          <w:bCs/>
        </w:rPr>
      </w:pPr>
    </w:p>
    <w:tbl>
      <w:tblPr>
        <w:tblStyle w:val="TableGridLight"/>
        <w:tblW w:w="0" w:type="auto"/>
        <w:tblBorders>
          <w:top w:val="single" w:sz="4" w:space="0" w:color="0A515D" w:themeColor="accent4"/>
          <w:left w:val="single" w:sz="4" w:space="0" w:color="0A515D" w:themeColor="accent4"/>
          <w:bottom w:val="single" w:sz="4" w:space="0" w:color="0A515D" w:themeColor="accent4"/>
          <w:right w:val="single" w:sz="4" w:space="0" w:color="0A515D" w:themeColor="accent4"/>
          <w:insideH w:val="single" w:sz="4" w:space="0" w:color="0A515D" w:themeColor="accent4"/>
          <w:insideV w:val="single" w:sz="4" w:space="0" w:color="0A515D" w:themeColor="accent4"/>
        </w:tblBorders>
        <w:shd w:val="clear" w:color="auto" w:fill="D6DEE6" w:themeFill="text2" w:themeFillTint="33"/>
        <w:tblLook w:val="04A0" w:firstRow="1" w:lastRow="0" w:firstColumn="1" w:lastColumn="0" w:noHBand="0" w:noVBand="1"/>
      </w:tblPr>
      <w:tblGrid>
        <w:gridCol w:w="5382"/>
        <w:gridCol w:w="4678"/>
      </w:tblGrid>
      <w:tr w:rsidR="00317F33" w:rsidRPr="009C2A08" w14:paraId="2C5C1572" w14:textId="77777777" w:rsidTr="002A754A">
        <w:tc>
          <w:tcPr>
            <w:tcW w:w="5382" w:type="dxa"/>
            <w:shd w:val="clear" w:color="auto" w:fill="D6DEE6" w:themeFill="text2" w:themeFillTint="33"/>
          </w:tcPr>
          <w:p w14:paraId="6CF59287" w14:textId="63AB5234" w:rsidR="00317F33" w:rsidRPr="009C2A08" w:rsidRDefault="00317F33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Mentee full</w:t>
            </w: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 name: </w:t>
            </w:r>
          </w:p>
        </w:tc>
        <w:tc>
          <w:tcPr>
            <w:tcW w:w="4678" w:type="dxa"/>
            <w:shd w:val="clear" w:color="auto" w:fill="D6DEE6" w:themeFill="text2" w:themeFillTint="33"/>
          </w:tcPr>
          <w:p w14:paraId="24034433" w14:textId="77777777" w:rsidR="00317F33" w:rsidRPr="009C2A08" w:rsidRDefault="00317F33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Date:</w:t>
            </w:r>
          </w:p>
        </w:tc>
      </w:tr>
      <w:tr w:rsidR="00317F33" w:rsidRPr="009C2A08" w14:paraId="2DBCB92B" w14:textId="77777777" w:rsidTr="002A754A">
        <w:tc>
          <w:tcPr>
            <w:tcW w:w="5382" w:type="dxa"/>
            <w:shd w:val="clear" w:color="auto" w:fill="D6DEE6" w:themeFill="text2" w:themeFillTint="33"/>
          </w:tcPr>
          <w:p w14:paraId="63AF83BD" w14:textId="77777777" w:rsidR="00317F33" w:rsidRPr="009C2A08" w:rsidRDefault="00317F33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4678" w:type="dxa"/>
            <w:shd w:val="clear" w:color="auto" w:fill="D6DEE6" w:themeFill="text2" w:themeFillTint="33"/>
          </w:tcPr>
          <w:p w14:paraId="5F5DD4E2" w14:textId="77777777" w:rsidR="00317F33" w:rsidRPr="009C2A08" w:rsidRDefault="00317F33" w:rsidP="00571CDE">
            <w:pPr>
              <w:spacing w:before="120" w:after="12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9C2A08">
              <w:rPr>
                <w:rFonts w:ascii="Helvetica Neue" w:hAnsi="Helvetica Neue"/>
                <w:b/>
                <w:bCs/>
                <w:sz w:val="20"/>
                <w:szCs w:val="20"/>
              </w:rPr>
              <w:t>Department/Team:</w:t>
            </w:r>
          </w:p>
        </w:tc>
      </w:tr>
    </w:tbl>
    <w:p w14:paraId="6244FB4E" w14:textId="2E7DE2F6" w:rsidR="00317F33" w:rsidRDefault="00317F33" w:rsidP="00A40C0B">
      <w:pPr>
        <w:rPr>
          <w:rFonts w:ascii="Helvetica Neue" w:hAnsi="Helvetica Neue"/>
          <w:b/>
          <w:bCs/>
        </w:rPr>
      </w:pPr>
    </w:p>
    <w:p w14:paraId="58852A47" w14:textId="127DE086" w:rsidR="00317F33" w:rsidRPr="008C2C57" w:rsidRDefault="00317F33" w:rsidP="00317F33">
      <w:pPr>
        <w:rPr>
          <w:rFonts w:ascii="Helvetica Neue" w:hAnsi="Helvetica Neue"/>
          <w:sz w:val="22"/>
          <w:szCs w:val="22"/>
        </w:rPr>
      </w:pPr>
      <w:r w:rsidRPr="008C2C57">
        <w:rPr>
          <w:rFonts w:ascii="Helvetica Neue" w:hAnsi="Helvetica Neue"/>
          <w:sz w:val="22"/>
          <w:szCs w:val="22"/>
        </w:rPr>
        <w:t xml:space="preserve">Please complete this </w:t>
      </w:r>
      <w:r w:rsidR="002A754A" w:rsidRPr="008C2C57">
        <w:rPr>
          <w:rFonts w:ascii="Helvetica Neue" w:hAnsi="Helvetica Neue"/>
          <w:sz w:val="22"/>
          <w:szCs w:val="22"/>
        </w:rPr>
        <w:t xml:space="preserve">section </w:t>
      </w:r>
      <w:r w:rsidRPr="008C2C57">
        <w:rPr>
          <w:rFonts w:ascii="Helvetica Neue" w:hAnsi="Helvetica Neue"/>
          <w:sz w:val="22"/>
          <w:szCs w:val="22"/>
        </w:rPr>
        <w:t xml:space="preserve">by checking the box </w:t>
      </w:r>
      <w:r w:rsidR="002A754A" w:rsidRPr="008C2C57">
        <w:rPr>
          <w:rFonts w:ascii="Wingdings" w:hAnsi="Wingdings"/>
          <w:color w:val="000000"/>
          <w:sz w:val="22"/>
          <w:szCs w:val="22"/>
        </w:rPr>
        <w:t></w:t>
      </w:r>
      <w:r w:rsidRPr="008C2C57">
        <w:rPr>
          <w:rFonts w:ascii="Helvetica Neue" w:hAnsi="Helvetica Neue"/>
          <w:sz w:val="22"/>
          <w:szCs w:val="22"/>
        </w:rPr>
        <w:t xml:space="preserve"> that best describes how much you agree with </w:t>
      </w:r>
      <w:r w:rsidR="002A754A" w:rsidRPr="008C2C57">
        <w:rPr>
          <w:rFonts w:ascii="Helvetica Neue" w:hAnsi="Helvetica Neue"/>
          <w:sz w:val="22"/>
          <w:szCs w:val="22"/>
        </w:rPr>
        <w:t>each item</w:t>
      </w:r>
      <w:r w:rsidRPr="008C2C57">
        <w:rPr>
          <w:rFonts w:ascii="Helvetica Neue" w:hAnsi="Helvetica Neue"/>
          <w:sz w:val="22"/>
          <w:szCs w:val="22"/>
        </w:rPr>
        <w:t xml:space="preserve">. </w:t>
      </w:r>
    </w:p>
    <w:p w14:paraId="3CAB41B4" w14:textId="110464EB" w:rsidR="00C6671B" w:rsidRDefault="00C6671B" w:rsidP="006B2B03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3757"/>
        <w:gridCol w:w="1160"/>
        <w:gridCol w:w="1160"/>
        <w:gridCol w:w="1156"/>
        <w:gridCol w:w="1154"/>
        <w:gridCol w:w="1155"/>
      </w:tblGrid>
      <w:tr w:rsidR="00AC08F5" w14:paraId="1E7ABCBF" w14:textId="77777777" w:rsidTr="008C2C57">
        <w:tc>
          <w:tcPr>
            <w:tcW w:w="528" w:type="dxa"/>
            <w:tcBorders>
              <w:top w:val="nil"/>
              <w:left w:val="nil"/>
              <w:right w:val="nil"/>
            </w:tcBorders>
          </w:tcPr>
          <w:p w14:paraId="50A8C4B5" w14:textId="77777777" w:rsidR="00C6671B" w:rsidRDefault="00C6671B" w:rsidP="00571CDE">
            <w:pPr>
              <w:spacing w:before="120" w:after="120"/>
            </w:pP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758F3648" w14:textId="1BDFCEBB" w:rsidR="00C6671B" w:rsidRPr="0049398A" w:rsidRDefault="00C6671B" w:rsidP="00571CDE">
            <w:pPr>
              <w:spacing w:before="120" w:after="120"/>
              <w:rPr>
                <w:b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14:paraId="122262E4" w14:textId="52721FF3" w:rsidR="00C6671B" w:rsidRPr="008C2C57" w:rsidRDefault="00C23A5C" w:rsidP="00571CDE">
            <w:pPr>
              <w:spacing w:before="120" w:after="120" w:line="276" w:lineRule="auto"/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  <w:sz w:val="16"/>
              </w:rPr>
              <w:t>Strongly Disagree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C388CAF" w14:textId="33FDC792" w:rsidR="00C6671B" w:rsidRPr="00C23A5C" w:rsidRDefault="00C23A5C" w:rsidP="008C2C57">
            <w:pPr>
              <w:spacing w:before="120" w:after="120" w:line="276" w:lineRule="auto"/>
              <w:jc w:val="center"/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14:paraId="3079F6D5" w14:textId="1362A21C" w:rsidR="00C6671B" w:rsidRPr="008C2C57" w:rsidRDefault="00C6671B" w:rsidP="00571CDE">
            <w:pPr>
              <w:spacing w:before="120" w:after="120" w:line="276" w:lineRule="auto"/>
              <w:jc w:val="center"/>
              <w:rPr>
                <w:rFonts w:ascii="Helvetica Neue" w:hAnsi="Helvetica Neue"/>
                <w:b/>
                <w:bCs/>
              </w:rPr>
            </w:pPr>
            <w:r w:rsidRPr="008C2C57">
              <w:rPr>
                <w:rFonts w:ascii="Helvetica Neue" w:hAnsi="Helvetica Neue"/>
                <w:b/>
                <w:bCs/>
                <w:sz w:val="16"/>
              </w:rPr>
              <w:t xml:space="preserve">Somewhat </w:t>
            </w:r>
            <w:r w:rsidR="00C23A5C">
              <w:rPr>
                <w:rFonts w:ascii="Helvetica Neue" w:hAnsi="Helvetica Neue"/>
                <w:b/>
                <w:bCs/>
                <w:sz w:val="16"/>
              </w:rPr>
              <w:t>Agree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51FF1A60" w14:textId="7E2A2CBC" w:rsidR="00C6671B" w:rsidRPr="008C2C57" w:rsidRDefault="00C23A5C" w:rsidP="008C2C57">
            <w:pPr>
              <w:spacing w:before="120" w:after="120" w:line="276" w:lineRule="auto"/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  <w:sz w:val="16"/>
              </w:rPr>
              <w:t>Agree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42A3BC47" w14:textId="23958635" w:rsidR="00C6671B" w:rsidRPr="008C2C57" w:rsidRDefault="00C23A5C" w:rsidP="00571CDE">
            <w:pPr>
              <w:spacing w:before="120" w:after="120" w:line="276" w:lineRule="auto"/>
              <w:jc w:val="center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  <w:sz w:val="16"/>
              </w:rPr>
              <w:t>Strongly Agree</w:t>
            </w:r>
          </w:p>
        </w:tc>
      </w:tr>
      <w:tr w:rsidR="00C6671B" w14:paraId="7913D17D" w14:textId="77777777" w:rsidTr="002A754A">
        <w:tc>
          <w:tcPr>
            <w:tcW w:w="528" w:type="dxa"/>
          </w:tcPr>
          <w:p w14:paraId="2CF7425C" w14:textId="4E1E2B5C" w:rsidR="00C6671B" w:rsidRPr="008C2C57" w:rsidRDefault="00AC08F5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 xml:space="preserve">1. </w:t>
            </w:r>
          </w:p>
        </w:tc>
        <w:tc>
          <w:tcPr>
            <w:tcW w:w="3757" w:type="dxa"/>
          </w:tcPr>
          <w:p w14:paraId="24B98C8E" w14:textId="51D46A4F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T</w:t>
            </w:r>
            <w:r w:rsidR="00AC08F5" w:rsidRPr="008C2C57">
              <w:rPr>
                <w:rFonts w:ascii="Helvetica Neue" w:hAnsi="Helvetica Neue"/>
                <w:sz w:val="20"/>
                <w:szCs w:val="20"/>
              </w:rPr>
              <w:t xml:space="preserve">he mentoring relationship met </w:t>
            </w:r>
            <w:r w:rsidRPr="008C2C57">
              <w:rPr>
                <w:rFonts w:ascii="Helvetica Neue" w:hAnsi="Helvetica Neue"/>
                <w:sz w:val="20"/>
                <w:szCs w:val="20"/>
              </w:rPr>
              <w:t xml:space="preserve">my </w:t>
            </w:r>
            <w:r w:rsidR="00AC08F5" w:rsidRPr="008C2C57">
              <w:rPr>
                <w:rFonts w:ascii="Helvetica Neue" w:hAnsi="Helvetica Neue"/>
                <w:sz w:val="20"/>
                <w:szCs w:val="20"/>
              </w:rPr>
              <w:t>expectation</w:t>
            </w:r>
            <w:r w:rsidR="00C95C92">
              <w:rPr>
                <w:rFonts w:ascii="Helvetica Neue" w:hAnsi="Helvetica Neue"/>
                <w:sz w:val="20"/>
                <w:szCs w:val="20"/>
              </w:rPr>
              <w:t>s</w:t>
            </w:r>
          </w:p>
        </w:tc>
        <w:tc>
          <w:tcPr>
            <w:tcW w:w="1160" w:type="dxa"/>
          </w:tcPr>
          <w:p w14:paraId="7D51E1D9" w14:textId="77777777" w:rsidR="00C6671B" w:rsidRDefault="00C6671B" w:rsidP="00571CDE">
            <w:pPr>
              <w:spacing w:before="120" w:after="120"/>
            </w:pPr>
          </w:p>
        </w:tc>
        <w:tc>
          <w:tcPr>
            <w:tcW w:w="1160" w:type="dxa"/>
          </w:tcPr>
          <w:p w14:paraId="49523FDC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6" w:type="dxa"/>
          </w:tcPr>
          <w:p w14:paraId="7368C8D7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4" w:type="dxa"/>
          </w:tcPr>
          <w:p w14:paraId="15EDCBDB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5" w:type="dxa"/>
          </w:tcPr>
          <w:p w14:paraId="5EB24BD3" w14:textId="77777777" w:rsidR="00C6671B" w:rsidRDefault="00C6671B" w:rsidP="00571CDE">
            <w:pPr>
              <w:spacing w:before="120" w:after="120"/>
            </w:pPr>
          </w:p>
        </w:tc>
      </w:tr>
      <w:tr w:rsidR="00AC08F5" w14:paraId="0F982E49" w14:textId="77777777" w:rsidTr="002A754A">
        <w:tc>
          <w:tcPr>
            <w:tcW w:w="528" w:type="dxa"/>
          </w:tcPr>
          <w:p w14:paraId="65A7B3C4" w14:textId="75EB9B3E" w:rsidR="00C6671B" w:rsidRPr="008C2C57" w:rsidRDefault="00AC08F5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2</w:t>
            </w:r>
            <w:r w:rsidR="00C6671B" w:rsidRPr="008C2C57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3757" w:type="dxa"/>
          </w:tcPr>
          <w:p w14:paraId="6DA851DF" w14:textId="43E943E5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My</w:t>
            </w:r>
            <w:r w:rsidR="00C6671B" w:rsidRPr="008C2C57">
              <w:rPr>
                <w:rFonts w:ascii="Helvetica Neue" w:hAnsi="Helvetica Neue"/>
                <w:sz w:val="20"/>
                <w:szCs w:val="20"/>
              </w:rPr>
              <w:t xml:space="preserve"> mentor </w:t>
            </w:r>
            <w:r w:rsidRPr="008C2C57">
              <w:rPr>
                <w:rFonts w:ascii="Helvetica Neue" w:hAnsi="Helvetica Neue"/>
                <w:sz w:val="20"/>
                <w:szCs w:val="20"/>
              </w:rPr>
              <w:t xml:space="preserve">was </w:t>
            </w:r>
            <w:r w:rsidR="00C6671B" w:rsidRPr="008C2C57">
              <w:rPr>
                <w:rFonts w:ascii="Helvetica Neue" w:hAnsi="Helvetica Neue"/>
                <w:sz w:val="20"/>
                <w:szCs w:val="20"/>
              </w:rPr>
              <w:t>easy to approach and talk to</w:t>
            </w:r>
          </w:p>
        </w:tc>
        <w:tc>
          <w:tcPr>
            <w:tcW w:w="1160" w:type="dxa"/>
          </w:tcPr>
          <w:p w14:paraId="6D59D8E3" w14:textId="77777777" w:rsidR="00C6671B" w:rsidRDefault="00C6671B" w:rsidP="00571CDE">
            <w:pPr>
              <w:spacing w:before="120" w:after="120"/>
            </w:pPr>
          </w:p>
        </w:tc>
        <w:tc>
          <w:tcPr>
            <w:tcW w:w="1160" w:type="dxa"/>
          </w:tcPr>
          <w:p w14:paraId="2AE2667D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6" w:type="dxa"/>
          </w:tcPr>
          <w:p w14:paraId="4A82A426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4" w:type="dxa"/>
          </w:tcPr>
          <w:p w14:paraId="10E01E60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5" w:type="dxa"/>
          </w:tcPr>
          <w:p w14:paraId="00F9F0D1" w14:textId="77777777" w:rsidR="00C6671B" w:rsidRDefault="00C6671B" w:rsidP="00571CDE">
            <w:pPr>
              <w:spacing w:before="120" w:after="120"/>
            </w:pPr>
          </w:p>
        </w:tc>
      </w:tr>
      <w:tr w:rsidR="00AC08F5" w14:paraId="51E711AA" w14:textId="77777777" w:rsidTr="002A754A">
        <w:tc>
          <w:tcPr>
            <w:tcW w:w="528" w:type="dxa"/>
          </w:tcPr>
          <w:p w14:paraId="5C346E60" w14:textId="37FE73BB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3</w:t>
            </w:r>
            <w:r w:rsidR="00C6671B" w:rsidRPr="008C2C57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3757" w:type="dxa"/>
          </w:tcPr>
          <w:p w14:paraId="627B45A2" w14:textId="57F2A338" w:rsidR="00C6671B" w:rsidRPr="008C2C57" w:rsidRDefault="00C6671B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We</w:t>
            </w:r>
            <w:r w:rsidR="002A754A" w:rsidRPr="008C2C57">
              <w:rPr>
                <w:rFonts w:ascii="Helvetica Neue" w:hAnsi="Helvetica Neue"/>
                <w:sz w:val="20"/>
                <w:szCs w:val="20"/>
              </w:rPr>
              <w:t xml:space="preserve"> were</w:t>
            </w:r>
            <w:r w:rsidRPr="008C2C57">
              <w:rPr>
                <w:rFonts w:ascii="Helvetica Neue" w:hAnsi="Helvetica Neue"/>
                <w:sz w:val="20"/>
                <w:szCs w:val="20"/>
              </w:rPr>
              <w:t xml:space="preserve"> able to meet regularly throughout the program</w:t>
            </w:r>
          </w:p>
        </w:tc>
        <w:tc>
          <w:tcPr>
            <w:tcW w:w="1160" w:type="dxa"/>
          </w:tcPr>
          <w:p w14:paraId="2E2B3776" w14:textId="77777777" w:rsidR="00C6671B" w:rsidRDefault="00C6671B" w:rsidP="00571CDE">
            <w:pPr>
              <w:spacing w:before="120" w:after="120"/>
            </w:pPr>
          </w:p>
        </w:tc>
        <w:tc>
          <w:tcPr>
            <w:tcW w:w="1160" w:type="dxa"/>
          </w:tcPr>
          <w:p w14:paraId="4AFB7B04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6" w:type="dxa"/>
          </w:tcPr>
          <w:p w14:paraId="2CAB176E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4" w:type="dxa"/>
          </w:tcPr>
          <w:p w14:paraId="3AAE9BAC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5" w:type="dxa"/>
          </w:tcPr>
          <w:p w14:paraId="5796DE9D" w14:textId="77777777" w:rsidR="00C6671B" w:rsidRDefault="00C6671B" w:rsidP="00571CDE">
            <w:pPr>
              <w:spacing w:before="120" w:after="120"/>
            </w:pPr>
          </w:p>
        </w:tc>
      </w:tr>
      <w:tr w:rsidR="00AC08F5" w14:paraId="07D71449" w14:textId="77777777" w:rsidTr="002A754A">
        <w:tc>
          <w:tcPr>
            <w:tcW w:w="528" w:type="dxa"/>
          </w:tcPr>
          <w:p w14:paraId="289D7E6D" w14:textId="293CE68F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4</w:t>
            </w:r>
            <w:r w:rsidR="00C6671B" w:rsidRPr="008C2C57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3757" w:type="dxa"/>
          </w:tcPr>
          <w:p w14:paraId="3D07E301" w14:textId="57452F34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I was</w:t>
            </w:r>
            <w:r w:rsidR="00AC08F5" w:rsidRPr="008C2C57">
              <w:rPr>
                <w:rFonts w:ascii="Helvetica Neue" w:hAnsi="Helvetica Neue"/>
                <w:sz w:val="20"/>
                <w:szCs w:val="20"/>
              </w:rPr>
              <w:t xml:space="preserve"> happy with the frequency of meetings</w:t>
            </w:r>
          </w:p>
        </w:tc>
        <w:tc>
          <w:tcPr>
            <w:tcW w:w="1160" w:type="dxa"/>
          </w:tcPr>
          <w:p w14:paraId="729C7B2C" w14:textId="77777777" w:rsidR="00C6671B" w:rsidRDefault="00C6671B" w:rsidP="00571CDE">
            <w:pPr>
              <w:spacing w:before="120" w:after="120"/>
            </w:pPr>
          </w:p>
        </w:tc>
        <w:tc>
          <w:tcPr>
            <w:tcW w:w="1160" w:type="dxa"/>
          </w:tcPr>
          <w:p w14:paraId="782E30B5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6" w:type="dxa"/>
          </w:tcPr>
          <w:p w14:paraId="1F0F74FC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4" w:type="dxa"/>
          </w:tcPr>
          <w:p w14:paraId="2F07AA4F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5" w:type="dxa"/>
          </w:tcPr>
          <w:p w14:paraId="541D6C78" w14:textId="77777777" w:rsidR="00C6671B" w:rsidRDefault="00C6671B" w:rsidP="00571CDE">
            <w:pPr>
              <w:spacing w:before="120" w:after="120"/>
            </w:pPr>
          </w:p>
        </w:tc>
      </w:tr>
      <w:tr w:rsidR="00AC08F5" w14:paraId="71637FB3" w14:textId="77777777" w:rsidTr="002A754A">
        <w:tc>
          <w:tcPr>
            <w:tcW w:w="528" w:type="dxa"/>
          </w:tcPr>
          <w:p w14:paraId="6131DC14" w14:textId="7C9F655F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5</w:t>
            </w:r>
            <w:r w:rsidR="00C6671B" w:rsidRPr="008C2C57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3757" w:type="dxa"/>
          </w:tcPr>
          <w:p w14:paraId="50D4E7DF" w14:textId="34938EF3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 xml:space="preserve">We completed the goals we planned </w:t>
            </w:r>
          </w:p>
        </w:tc>
        <w:tc>
          <w:tcPr>
            <w:tcW w:w="1160" w:type="dxa"/>
          </w:tcPr>
          <w:p w14:paraId="12D0327A" w14:textId="77777777" w:rsidR="00C6671B" w:rsidRDefault="00C6671B" w:rsidP="00571CDE">
            <w:pPr>
              <w:spacing w:before="120" w:after="120"/>
            </w:pPr>
          </w:p>
        </w:tc>
        <w:tc>
          <w:tcPr>
            <w:tcW w:w="1160" w:type="dxa"/>
          </w:tcPr>
          <w:p w14:paraId="582D2B57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6" w:type="dxa"/>
          </w:tcPr>
          <w:p w14:paraId="57E48B36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4" w:type="dxa"/>
          </w:tcPr>
          <w:p w14:paraId="75BD71F4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5" w:type="dxa"/>
          </w:tcPr>
          <w:p w14:paraId="7FC98796" w14:textId="77777777" w:rsidR="00C6671B" w:rsidRDefault="00C6671B" w:rsidP="00571CDE">
            <w:pPr>
              <w:spacing w:before="120" w:after="120"/>
            </w:pPr>
          </w:p>
        </w:tc>
      </w:tr>
      <w:tr w:rsidR="00AC08F5" w14:paraId="686EA69E" w14:textId="77777777" w:rsidTr="002A754A">
        <w:tc>
          <w:tcPr>
            <w:tcW w:w="528" w:type="dxa"/>
          </w:tcPr>
          <w:p w14:paraId="1126D9C3" w14:textId="60F9F3CF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6</w:t>
            </w:r>
            <w:r w:rsidR="00C6671B" w:rsidRPr="008C2C57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  <w:tc>
          <w:tcPr>
            <w:tcW w:w="3757" w:type="dxa"/>
          </w:tcPr>
          <w:p w14:paraId="1A7CB854" w14:textId="314F351D" w:rsidR="00C6671B" w:rsidRPr="008C2C57" w:rsidRDefault="002A754A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 w:rsidRPr="008C2C57">
              <w:rPr>
                <w:rFonts w:ascii="Helvetica Neue" w:hAnsi="Helvetica Neue"/>
                <w:sz w:val="20"/>
                <w:szCs w:val="20"/>
              </w:rPr>
              <w:t>My mentor offered me valuable feedback and advice</w:t>
            </w:r>
          </w:p>
        </w:tc>
        <w:tc>
          <w:tcPr>
            <w:tcW w:w="1160" w:type="dxa"/>
          </w:tcPr>
          <w:p w14:paraId="3DB8219E" w14:textId="77777777" w:rsidR="00C6671B" w:rsidRDefault="00C6671B" w:rsidP="00571CDE">
            <w:pPr>
              <w:spacing w:before="120" w:after="120"/>
            </w:pPr>
          </w:p>
        </w:tc>
        <w:tc>
          <w:tcPr>
            <w:tcW w:w="1160" w:type="dxa"/>
          </w:tcPr>
          <w:p w14:paraId="5BEE7F97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6" w:type="dxa"/>
          </w:tcPr>
          <w:p w14:paraId="67A1B1D9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4" w:type="dxa"/>
          </w:tcPr>
          <w:p w14:paraId="4130C48C" w14:textId="77777777" w:rsidR="00C6671B" w:rsidRDefault="00C6671B" w:rsidP="00571CDE">
            <w:pPr>
              <w:spacing w:before="120" w:after="120"/>
            </w:pPr>
          </w:p>
        </w:tc>
        <w:tc>
          <w:tcPr>
            <w:tcW w:w="1155" w:type="dxa"/>
          </w:tcPr>
          <w:p w14:paraId="06F10C39" w14:textId="77777777" w:rsidR="00C6671B" w:rsidRDefault="00C6671B" w:rsidP="00571CDE">
            <w:pPr>
              <w:spacing w:before="120" w:after="120"/>
            </w:pPr>
          </w:p>
        </w:tc>
      </w:tr>
      <w:tr w:rsidR="008C2C57" w14:paraId="3C6B01A5" w14:textId="77777777" w:rsidTr="002A754A">
        <w:tc>
          <w:tcPr>
            <w:tcW w:w="528" w:type="dxa"/>
          </w:tcPr>
          <w:p w14:paraId="02A15B8B" w14:textId="3C7202A9" w:rsidR="008C2C57" w:rsidRPr="008C2C57" w:rsidRDefault="008C2C57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7.</w:t>
            </w:r>
          </w:p>
        </w:tc>
        <w:tc>
          <w:tcPr>
            <w:tcW w:w="3757" w:type="dxa"/>
          </w:tcPr>
          <w:p w14:paraId="03419AB9" w14:textId="2F94F10C" w:rsidR="008C2C57" w:rsidRPr="008C2C57" w:rsidRDefault="00CA661C" w:rsidP="00571CDE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 feel more equipped to move forward in my career</w:t>
            </w:r>
          </w:p>
        </w:tc>
        <w:tc>
          <w:tcPr>
            <w:tcW w:w="1160" w:type="dxa"/>
          </w:tcPr>
          <w:p w14:paraId="06D959AB" w14:textId="77777777" w:rsidR="008C2C57" w:rsidRDefault="008C2C57" w:rsidP="00571CDE">
            <w:pPr>
              <w:spacing w:before="120" w:after="120"/>
            </w:pPr>
          </w:p>
        </w:tc>
        <w:tc>
          <w:tcPr>
            <w:tcW w:w="1160" w:type="dxa"/>
          </w:tcPr>
          <w:p w14:paraId="5B51B0E8" w14:textId="77777777" w:rsidR="008C2C57" w:rsidRDefault="008C2C57" w:rsidP="00571CDE">
            <w:pPr>
              <w:spacing w:before="120" w:after="120"/>
            </w:pPr>
          </w:p>
        </w:tc>
        <w:tc>
          <w:tcPr>
            <w:tcW w:w="1156" w:type="dxa"/>
          </w:tcPr>
          <w:p w14:paraId="67FCAAE9" w14:textId="77777777" w:rsidR="008C2C57" w:rsidRDefault="008C2C57" w:rsidP="00571CDE">
            <w:pPr>
              <w:spacing w:before="120" w:after="120"/>
            </w:pPr>
          </w:p>
        </w:tc>
        <w:tc>
          <w:tcPr>
            <w:tcW w:w="1154" w:type="dxa"/>
          </w:tcPr>
          <w:p w14:paraId="63359338" w14:textId="77777777" w:rsidR="008C2C57" w:rsidRDefault="008C2C57" w:rsidP="00571CDE">
            <w:pPr>
              <w:spacing w:before="120" w:after="120"/>
            </w:pPr>
          </w:p>
        </w:tc>
        <w:tc>
          <w:tcPr>
            <w:tcW w:w="1155" w:type="dxa"/>
          </w:tcPr>
          <w:p w14:paraId="195DBEBC" w14:textId="77777777" w:rsidR="008C2C57" w:rsidRDefault="008C2C57" w:rsidP="00571CDE">
            <w:pPr>
              <w:spacing w:before="120" w:after="120"/>
            </w:pPr>
          </w:p>
        </w:tc>
      </w:tr>
    </w:tbl>
    <w:p w14:paraId="5923968D" w14:textId="306E481A" w:rsidR="008C2C57" w:rsidRPr="008C2C57" w:rsidRDefault="008C2C57" w:rsidP="003F125C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33F4913E" w14:textId="262C2276" w:rsidR="008C2C57" w:rsidRPr="008C2C57" w:rsidRDefault="00C23A5C" w:rsidP="00CA661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</w:t>
      </w:r>
    </w:p>
    <w:p w14:paraId="67D785C8" w14:textId="6C6379E8" w:rsidR="00CA661C" w:rsidRDefault="00AC08F5" w:rsidP="00CA661C">
      <w:pPr>
        <w:pStyle w:val="ListParagraph"/>
        <w:numPr>
          <w:ilvl w:val="0"/>
          <w:numId w:val="19"/>
        </w:numPr>
        <w:ind w:left="284" w:hanging="284"/>
        <w:rPr>
          <w:rFonts w:ascii="Helvetica Neue" w:hAnsi="Helvetica Neue"/>
          <w:sz w:val="22"/>
          <w:szCs w:val="22"/>
        </w:rPr>
      </w:pPr>
      <w:r w:rsidRPr="00CA661C">
        <w:rPr>
          <w:rFonts w:ascii="Helvetica Neue" w:hAnsi="Helvetica Neue"/>
          <w:sz w:val="22"/>
          <w:szCs w:val="22"/>
        </w:rPr>
        <w:t>What is the most beneficial change</w:t>
      </w:r>
      <w:r w:rsidR="00C95C92">
        <w:rPr>
          <w:rFonts w:ascii="Helvetica Neue" w:hAnsi="Helvetica Neue"/>
          <w:sz w:val="22"/>
          <w:szCs w:val="22"/>
        </w:rPr>
        <w:t>(s)</w:t>
      </w:r>
      <w:r w:rsidRPr="00CA661C">
        <w:rPr>
          <w:rFonts w:ascii="Helvetica Neue" w:hAnsi="Helvetica Neue"/>
          <w:sz w:val="22"/>
          <w:szCs w:val="22"/>
        </w:rPr>
        <w:t xml:space="preserve"> you identified in yourself </w:t>
      </w:r>
      <w:r w:rsidR="00CA661C" w:rsidRPr="00CA661C">
        <w:rPr>
          <w:rFonts w:ascii="Helvetica Neue" w:hAnsi="Helvetica Neue"/>
          <w:sz w:val="22"/>
          <w:szCs w:val="22"/>
        </w:rPr>
        <w:t>because of</w:t>
      </w:r>
      <w:r w:rsidR="00C95C92">
        <w:rPr>
          <w:rFonts w:ascii="Helvetica Neue" w:hAnsi="Helvetica Neue"/>
          <w:sz w:val="22"/>
          <w:szCs w:val="22"/>
        </w:rPr>
        <w:t xml:space="preserve"> the</w:t>
      </w:r>
      <w:r w:rsidRPr="00CA661C">
        <w:rPr>
          <w:rFonts w:ascii="Helvetica Neue" w:hAnsi="Helvetica Neue"/>
          <w:sz w:val="22"/>
          <w:szCs w:val="22"/>
        </w:rPr>
        <w:t xml:space="preserve"> mentorship?</w:t>
      </w:r>
    </w:p>
    <w:p w14:paraId="38CEE7F1" w14:textId="5B4E055C" w:rsidR="00CA661C" w:rsidRDefault="00CA661C" w:rsidP="00CA661C">
      <w:pPr>
        <w:rPr>
          <w:rFonts w:ascii="Helvetica Neue" w:hAnsi="Helvetica Neue"/>
          <w:sz w:val="22"/>
          <w:szCs w:val="22"/>
        </w:rPr>
      </w:pPr>
    </w:p>
    <w:p w14:paraId="5B30815F" w14:textId="6EE00961" w:rsidR="00CA661C" w:rsidRDefault="00CA661C" w:rsidP="00CA661C">
      <w:pPr>
        <w:rPr>
          <w:rFonts w:ascii="Helvetica Neue" w:hAnsi="Helvetica Neue"/>
          <w:sz w:val="22"/>
          <w:szCs w:val="22"/>
        </w:rPr>
      </w:pPr>
    </w:p>
    <w:p w14:paraId="23D4AF59" w14:textId="4A9A73B0" w:rsidR="00CA661C" w:rsidRDefault="00CA661C" w:rsidP="00CA661C">
      <w:pPr>
        <w:rPr>
          <w:rFonts w:ascii="Helvetica Neue" w:hAnsi="Helvetica Neue"/>
          <w:sz w:val="22"/>
          <w:szCs w:val="22"/>
        </w:rPr>
      </w:pPr>
    </w:p>
    <w:p w14:paraId="2254F8B0" w14:textId="30D531EF" w:rsidR="00CA661C" w:rsidRDefault="00CA661C" w:rsidP="00CA661C">
      <w:pPr>
        <w:rPr>
          <w:rFonts w:ascii="Helvetica Neue" w:hAnsi="Helvetica Neue"/>
          <w:sz w:val="22"/>
          <w:szCs w:val="22"/>
        </w:rPr>
      </w:pPr>
    </w:p>
    <w:p w14:paraId="7DE967ED" w14:textId="77777777" w:rsidR="00CA661C" w:rsidRDefault="00CA661C" w:rsidP="00CA661C">
      <w:pPr>
        <w:rPr>
          <w:rFonts w:ascii="Helvetica Neue" w:hAnsi="Helvetica Neue"/>
          <w:sz w:val="22"/>
          <w:szCs w:val="22"/>
        </w:rPr>
      </w:pPr>
    </w:p>
    <w:p w14:paraId="0B7D67FA" w14:textId="77777777" w:rsidR="00CA661C" w:rsidRPr="00CA661C" w:rsidRDefault="00CA661C" w:rsidP="00CA661C">
      <w:pPr>
        <w:rPr>
          <w:rFonts w:ascii="Helvetica Neue" w:hAnsi="Helvetica Neue"/>
          <w:sz w:val="22"/>
          <w:szCs w:val="22"/>
        </w:rPr>
      </w:pPr>
    </w:p>
    <w:p w14:paraId="6C264BF9" w14:textId="77777777" w:rsidR="00CA661C" w:rsidRDefault="008C2C57" w:rsidP="00CA661C">
      <w:pPr>
        <w:pStyle w:val="ListParagraph"/>
        <w:numPr>
          <w:ilvl w:val="0"/>
          <w:numId w:val="19"/>
        </w:numPr>
        <w:ind w:left="284" w:hanging="284"/>
        <w:rPr>
          <w:rFonts w:ascii="Helvetica Neue" w:hAnsi="Helvetica Neue"/>
          <w:sz w:val="22"/>
          <w:szCs w:val="22"/>
        </w:rPr>
      </w:pPr>
      <w:r w:rsidRPr="00CA661C">
        <w:rPr>
          <w:rFonts w:ascii="Helvetica Neue" w:hAnsi="Helvetica Neue"/>
          <w:sz w:val="22"/>
          <w:szCs w:val="22"/>
        </w:rPr>
        <w:t>Has the program helped you to make any decisions about your career? If yes, please explain.</w:t>
      </w:r>
    </w:p>
    <w:p w14:paraId="189A99B2" w14:textId="7E0706BF" w:rsidR="00CA661C" w:rsidRDefault="00CA661C" w:rsidP="00CA661C">
      <w:pPr>
        <w:pStyle w:val="ListParagraph"/>
        <w:ind w:left="284"/>
        <w:rPr>
          <w:rFonts w:ascii="Helvetica Neue" w:hAnsi="Helvetica Neue"/>
          <w:sz w:val="22"/>
          <w:szCs w:val="22"/>
        </w:rPr>
      </w:pPr>
    </w:p>
    <w:p w14:paraId="6E9AB95B" w14:textId="40C5CE85" w:rsidR="00CA661C" w:rsidRDefault="00CA661C" w:rsidP="00CA661C">
      <w:pPr>
        <w:pStyle w:val="ListParagraph"/>
        <w:ind w:left="284"/>
        <w:rPr>
          <w:rFonts w:ascii="Helvetica Neue" w:hAnsi="Helvetica Neue"/>
          <w:sz w:val="22"/>
          <w:szCs w:val="22"/>
        </w:rPr>
      </w:pPr>
    </w:p>
    <w:p w14:paraId="7F90A4E5" w14:textId="6B12EA90" w:rsidR="00CA661C" w:rsidRDefault="00CA661C" w:rsidP="00CA661C">
      <w:pPr>
        <w:pStyle w:val="ListParagraph"/>
        <w:ind w:left="284"/>
        <w:rPr>
          <w:rFonts w:ascii="Helvetica Neue" w:hAnsi="Helvetica Neue"/>
          <w:sz w:val="22"/>
          <w:szCs w:val="22"/>
        </w:rPr>
      </w:pPr>
    </w:p>
    <w:p w14:paraId="4FBD7C70" w14:textId="335BC4B5" w:rsidR="00CA661C" w:rsidRDefault="00CA661C" w:rsidP="00CA661C">
      <w:pPr>
        <w:pStyle w:val="ListParagraph"/>
        <w:ind w:left="284"/>
        <w:rPr>
          <w:rFonts w:ascii="Helvetica Neue" w:hAnsi="Helvetica Neue"/>
          <w:sz w:val="22"/>
          <w:szCs w:val="22"/>
        </w:rPr>
      </w:pPr>
    </w:p>
    <w:p w14:paraId="74D2D841" w14:textId="57BF2122" w:rsidR="00CA661C" w:rsidRPr="00BE22B8" w:rsidRDefault="00CA661C" w:rsidP="00BE22B8">
      <w:pPr>
        <w:rPr>
          <w:rFonts w:ascii="Helvetica Neue" w:hAnsi="Helvetica Neue"/>
          <w:sz w:val="22"/>
          <w:szCs w:val="22"/>
        </w:rPr>
      </w:pPr>
    </w:p>
    <w:p w14:paraId="5A67085D" w14:textId="77777777" w:rsidR="00CA661C" w:rsidRDefault="00CA661C" w:rsidP="00CA661C">
      <w:pPr>
        <w:pStyle w:val="ListParagraph"/>
        <w:ind w:left="284"/>
        <w:rPr>
          <w:rFonts w:ascii="Helvetica Neue" w:hAnsi="Helvetica Neue"/>
          <w:sz w:val="22"/>
          <w:szCs w:val="22"/>
        </w:rPr>
      </w:pPr>
    </w:p>
    <w:p w14:paraId="699CEA88" w14:textId="551D5F28" w:rsidR="00AC08F5" w:rsidRPr="00CA661C" w:rsidRDefault="00317F33" w:rsidP="00CA661C">
      <w:pPr>
        <w:pStyle w:val="ListParagraph"/>
        <w:numPr>
          <w:ilvl w:val="0"/>
          <w:numId w:val="19"/>
        </w:numPr>
        <w:ind w:left="426" w:hanging="426"/>
        <w:rPr>
          <w:rFonts w:ascii="Helvetica Neue" w:hAnsi="Helvetica Neue"/>
          <w:sz w:val="22"/>
          <w:szCs w:val="22"/>
        </w:rPr>
      </w:pPr>
      <w:r w:rsidRPr="00CA661C">
        <w:rPr>
          <w:rFonts w:ascii="Helvetica Neue" w:hAnsi="Helvetica Neue"/>
          <w:sz w:val="22"/>
          <w:szCs w:val="22"/>
        </w:rPr>
        <w:t>Recommendations</w:t>
      </w:r>
      <w:r w:rsidR="00BE22B8">
        <w:rPr>
          <w:rFonts w:ascii="Helvetica Neue" w:hAnsi="Helvetica Neue"/>
          <w:sz w:val="22"/>
          <w:szCs w:val="22"/>
        </w:rPr>
        <w:t>, if any, you</w:t>
      </w:r>
      <w:r w:rsidRPr="00CA661C">
        <w:rPr>
          <w:rFonts w:ascii="Helvetica Neue" w:hAnsi="Helvetica Neue"/>
          <w:sz w:val="22"/>
          <w:szCs w:val="22"/>
        </w:rPr>
        <w:t xml:space="preserve"> would make </w:t>
      </w:r>
      <w:r w:rsidR="008C2C57" w:rsidRPr="00CA661C">
        <w:rPr>
          <w:rFonts w:ascii="Helvetica Neue" w:hAnsi="Helvetica Neue"/>
          <w:sz w:val="22"/>
          <w:szCs w:val="22"/>
        </w:rPr>
        <w:t>to improve the program</w:t>
      </w:r>
    </w:p>
    <w:p w14:paraId="7E8BAB07" w14:textId="14166300" w:rsidR="008C2C57" w:rsidRPr="00CA661C" w:rsidRDefault="008C2C57" w:rsidP="00CA661C">
      <w:pPr>
        <w:ind w:left="141"/>
        <w:rPr>
          <w:rFonts w:ascii="Helvetica Neue" w:hAnsi="Helvetica Neue"/>
          <w:sz w:val="22"/>
          <w:szCs w:val="22"/>
        </w:rPr>
      </w:pPr>
    </w:p>
    <w:sectPr w:rsidR="008C2C57" w:rsidRPr="00CA661C" w:rsidSect="00210822">
      <w:footerReference w:type="even" r:id="rId13"/>
      <w:footerReference w:type="default" r:id="rId14"/>
      <w:pgSz w:w="12240" w:h="15840"/>
      <w:pgMar w:top="1008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5848" w14:textId="77777777" w:rsidR="00DE265D" w:rsidRDefault="00DE265D" w:rsidP="00EA7516">
      <w:r>
        <w:separator/>
      </w:r>
    </w:p>
  </w:endnote>
  <w:endnote w:type="continuationSeparator" w:id="0">
    <w:p w14:paraId="78F65CA6" w14:textId="77777777" w:rsidR="00DE265D" w:rsidRDefault="00DE265D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0900299"/>
      <w:docPartObj>
        <w:docPartGallery w:val="Page Numbers (Bottom of Page)"/>
        <w:docPartUnique/>
      </w:docPartObj>
    </w:sdtPr>
    <w:sdtContent>
      <w:p w14:paraId="6CEC83A8" w14:textId="022022B8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AFC44" w14:textId="77777777" w:rsidR="00210822" w:rsidRDefault="00210822" w:rsidP="00210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1988418"/>
      <w:docPartObj>
        <w:docPartGallery w:val="Page Numbers (Bottom of Page)"/>
        <w:docPartUnique/>
      </w:docPartObj>
    </w:sdtPr>
    <w:sdtContent>
      <w:p w14:paraId="401CB56F" w14:textId="0852730E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BCABEE" w14:textId="77777777" w:rsidR="00210822" w:rsidRDefault="00210822" w:rsidP="00210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B804" w14:textId="77777777" w:rsidR="00DE265D" w:rsidRDefault="00DE265D" w:rsidP="00EA7516">
      <w:r>
        <w:separator/>
      </w:r>
    </w:p>
  </w:footnote>
  <w:footnote w:type="continuationSeparator" w:id="0">
    <w:p w14:paraId="07570783" w14:textId="77777777" w:rsidR="00DE265D" w:rsidRDefault="00DE265D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6A4"/>
    <w:multiLevelType w:val="hybridMultilevel"/>
    <w:tmpl w:val="8F2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F69"/>
    <w:multiLevelType w:val="hybridMultilevel"/>
    <w:tmpl w:val="CC6C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01F0"/>
    <w:multiLevelType w:val="multilevel"/>
    <w:tmpl w:val="93081D8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05B2D"/>
    <w:multiLevelType w:val="hybridMultilevel"/>
    <w:tmpl w:val="434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7FF1"/>
    <w:multiLevelType w:val="hybridMultilevel"/>
    <w:tmpl w:val="24E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222D3"/>
    <w:multiLevelType w:val="hybridMultilevel"/>
    <w:tmpl w:val="5C1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42F"/>
    <w:multiLevelType w:val="hybridMultilevel"/>
    <w:tmpl w:val="1F86D2AE"/>
    <w:lvl w:ilvl="0" w:tplc="235246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55CF"/>
    <w:multiLevelType w:val="hybridMultilevel"/>
    <w:tmpl w:val="57C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74AD"/>
    <w:multiLevelType w:val="hybridMultilevel"/>
    <w:tmpl w:val="CF326F2A"/>
    <w:lvl w:ilvl="0" w:tplc="AA40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42DF"/>
    <w:multiLevelType w:val="hybridMultilevel"/>
    <w:tmpl w:val="A224A674"/>
    <w:lvl w:ilvl="0" w:tplc="BED44A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62B0"/>
    <w:multiLevelType w:val="hybridMultilevel"/>
    <w:tmpl w:val="8B326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374B"/>
    <w:multiLevelType w:val="hybridMultilevel"/>
    <w:tmpl w:val="FDD8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226"/>
    <w:multiLevelType w:val="multilevel"/>
    <w:tmpl w:val="1DCEEC64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97256"/>
    <w:multiLevelType w:val="hybridMultilevel"/>
    <w:tmpl w:val="4DC00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04195"/>
    <w:multiLevelType w:val="multilevel"/>
    <w:tmpl w:val="890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42AF8"/>
    <w:multiLevelType w:val="hybridMultilevel"/>
    <w:tmpl w:val="443E4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B2AAA"/>
    <w:multiLevelType w:val="hybridMultilevel"/>
    <w:tmpl w:val="CE3A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10E9A"/>
    <w:multiLevelType w:val="multilevel"/>
    <w:tmpl w:val="D20C9CDC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83B7D"/>
    <w:multiLevelType w:val="hybridMultilevel"/>
    <w:tmpl w:val="B784BA3C"/>
    <w:lvl w:ilvl="0" w:tplc="BED44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C4EF3"/>
    <w:multiLevelType w:val="hybridMultilevel"/>
    <w:tmpl w:val="94448450"/>
    <w:lvl w:ilvl="0" w:tplc="BED44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A3380"/>
    <w:multiLevelType w:val="hybridMultilevel"/>
    <w:tmpl w:val="8BCE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68E26">
      <w:numFmt w:val="bullet"/>
      <w:lvlText w:val="•"/>
      <w:lvlJc w:val="left"/>
      <w:pPr>
        <w:ind w:left="1440" w:hanging="360"/>
      </w:pPr>
      <w:rPr>
        <w:rFonts w:ascii="Helvetica Neue" w:eastAsia="Times New Roman" w:hAnsi="Helvetica Neu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A2C79"/>
    <w:multiLevelType w:val="hybridMultilevel"/>
    <w:tmpl w:val="A9C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7294A"/>
    <w:multiLevelType w:val="hybridMultilevel"/>
    <w:tmpl w:val="B2BC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6357C"/>
    <w:multiLevelType w:val="hybridMultilevel"/>
    <w:tmpl w:val="22ACA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22528"/>
    <w:multiLevelType w:val="multilevel"/>
    <w:tmpl w:val="9176DDEA"/>
    <w:styleLink w:val="CurrentList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C54D6"/>
    <w:multiLevelType w:val="hybridMultilevel"/>
    <w:tmpl w:val="1206AD08"/>
    <w:lvl w:ilvl="0" w:tplc="BED44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40CBE"/>
    <w:multiLevelType w:val="multilevel"/>
    <w:tmpl w:val="9176DDEA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321E1"/>
    <w:multiLevelType w:val="hybridMultilevel"/>
    <w:tmpl w:val="E76E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516CF"/>
    <w:multiLevelType w:val="multilevel"/>
    <w:tmpl w:val="649C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846A67"/>
    <w:multiLevelType w:val="hybridMultilevel"/>
    <w:tmpl w:val="218E9752"/>
    <w:lvl w:ilvl="0" w:tplc="BED44A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F72A9"/>
    <w:multiLevelType w:val="hybridMultilevel"/>
    <w:tmpl w:val="1F68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A5943"/>
    <w:multiLevelType w:val="hybridMultilevel"/>
    <w:tmpl w:val="D3A2A4A6"/>
    <w:lvl w:ilvl="0" w:tplc="62D8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3536">
    <w:abstractNumId w:val="38"/>
  </w:num>
  <w:num w:numId="2" w16cid:durableId="526678676">
    <w:abstractNumId w:val="9"/>
  </w:num>
  <w:num w:numId="3" w16cid:durableId="1376003117">
    <w:abstractNumId w:val="28"/>
  </w:num>
  <w:num w:numId="4" w16cid:durableId="250938171">
    <w:abstractNumId w:val="37"/>
  </w:num>
  <w:num w:numId="5" w16cid:durableId="1264990943">
    <w:abstractNumId w:val="17"/>
  </w:num>
  <w:num w:numId="6" w16cid:durableId="1560507815">
    <w:abstractNumId w:val="22"/>
  </w:num>
  <w:num w:numId="7" w16cid:durableId="179897572">
    <w:abstractNumId w:val="26"/>
  </w:num>
  <w:num w:numId="8" w16cid:durableId="1190068643">
    <w:abstractNumId w:val="43"/>
  </w:num>
  <w:num w:numId="9" w16cid:durableId="153768230">
    <w:abstractNumId w:val="19"/>
  </w:num>
  <w:num w:numId="10" w16cid:durableId="2035693374">
    <w:abstractNumId w:val="27"/>
  </w:num>
  <w:num w:numId="11" w16cid:durableId="705108499">
    <w:abstractNumId w:val="2"/>
  </w:num>
  <w:num w:numId="12" w16cid:durableId="1221744488">
    <w:abstractNumId w:val="23"/>
  </w:num>
  <w:num w:numId="13" w16cid:durableId="602298931">
    <w:abstractNumId w:val="30"/>
  </w:num>
  <w:num w:numId="14" w16cid:durableId="343290699">
    <w:abstractNumId w:val="29"/>
  </w:num>
  <w:num w:numId="15" w16cid:durableId="183173350">
    <w:abstractNumId w:val="1"/>
  </w:num>
  <w:num w:numId="16" w16cid:durableId="452596618">
    <w:abstractNumId w:val="0"/>
  </w:num>
  <w:num w:numId="17" w16cid:durableId="1736510405">
    <w:abstractNumId w:val="14"/>
  </w:num>
  <w:num w:numId="18" w16cid:durableId="41757950">
    <w:abstractNumId w:val="35"/>
  </w:num>
  <w:num w:numId="19" w16cid:durableId="627900646">
    <w:abstractNumId w:val="47"/>
  </w:num>
  <w:num w:numId="20" w16cid:durableId="1881242845">
    <w:abstractNumId w:val="5"/>
  </w:num>
  <w:num w:numId="21" w16cid:durableId="1867594683">
    <w:abstractNumId w:val="25"/>
  </w:num>
  <w:num w:numId="22" w16cid:durableId="2069113525">
    <w:abstractNumId w:val="41"/>
  </w:num>
  <w:num w:numId="23" w16cid:durableId="1734695955">
    <w:abstractNumId w:val="15"/>
  </w:num>
  <w:num w:numId="24" w16cid:durableId="823811378">
    <w:abstractNumId w:val="39"/>
  </w:num>
  <w:num w:numId="25" w16cid:durableId="2041011833">
    <w:abstractNumId w:val="10"/>
  </w:num>
  <w:num w:numId="26" w16cid:durableId="1022975124">
    <w:abstractNumId w:val="20"/>
  </w:num>
  <w:num w:numId="27" w16cid:durableId="241263379">
    <w:abstractNumId w:val="7"/>
  </w:num>
  <w:num w:numId="28" w16cid:durableId="984629383">
    <w:abstractNumId w:val="24"/>
  </w:num>
  <w:num w:numId="29" w16cid:durableId="363596355">
    <w:abstractNumId w:val="33"/>
  </w:num>
  <w:num w:numId="30" w16cid:durableId="556598892">
    <w:abstractNumId w:val="11"/>
  </w:num>
  <w:num w:numId="31" w16cid:durableId="1079787297">
    <w:abstractNumId w:val="44"/>
  </w:num>
  <w:num w:numId="32" w16cid:durableId="391782006">
    <w:abstractNumId w:val="12"/>
  </w:num>
  <w:num w:numId="33" w16cid:durableId="1937399462">
    <w:abstractNumId w:val="32"/>
  </w:num>
  <w:num w:numId="34" w16cid:durableId="409080135">
    <w:abstractNumId w:val="16"/>
  </w:num>
  <w:num w:numId="35" w16cid:durableId="1782186219">
    <w:abstractNumId w:val="31"/>
  </w:num>
  <w:num w:numId="36" w16cid:durableId="1066491946">
    <w:abstractNumId w:val="40"/>
  </w:num>
  <w:num w:numId="37" w16cid:durableId="1504927473">
    <w:abstractNumId w:val="8"/>
  </w:num>
  <w:num w:numId="38" w16cid:durableId="2112582847">
    <w:abstractNumId w:val="6"/>
  </w:num>
  <w:num w:numId="39" w16cid:durableId="310252980">
    <w:abstractNumId w:val="34"/>
  </w:num>
  <w:num w:numId="40" w16cid:durableId="1241210744">
    <w:abstractNumId w:val="21"/>
  </w:num>
  <w:num w:numId="41" w16cid:durableId="420492133">
    <w:abstractNumId w:val="46"/>
  </w:num>
  <w:num w:numId="42" w16cid:durableId="621112568">
    <w:abstractNumId w:val="18"/>
  </w:num>
  <w:num w:numId="43" w16cid:durableId="1735817616">
    <w:abstractNumId w:val="42"/>
  </w:num>
  <w:num w:numId="44" w16cid:durableId="955528560">
    <w:abstractNumId w:val="36"/>
  </w:num>
  <w:num w:numId="45" w16cid:durableId="1847203834">
    <w:abstractNumId w:val="3"/>
  </w:num>
  <w:num w:numId="46" w16cid:durableId="146944001">
    <w:abstractNumId w:val="13"/>
  </w:num>
  <w:num w:numId="47" w16cid:durableId="2135436902">
    <w:abstractNumId w:val="4"/>
  </w:num>
  <w:num w:numId="48" w16cid:durableId="88533818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9D"/>
    <w:rsid w:val="00014CAD"/>
    <w:rsid w:val="000203DE"/>
    <w:rsid w:val="00021798"/>
    <w:rsid w:val="00025F18"/>
    <w:rsid w:val="00050FB8"/>
    <w:rsid w:val="000563FE"/>
    <w:rsid w:val="000640BB"/>
    <w:rsid w:val="00074111"/>
    <w:rsid w:val="00077639"/>
    <w:rsid w:val="0008289E"/>
    <w:rsid w:val="00090B69"/>
    <w:rsid w:val="00092BC1"/>
    <w:rsid w:val="000A0C55"/>
    <w:rsid w:val="000B1BB4"/>
    <w:rsid w:val="000B30FB"/>
    <w:rsid w:val="000B4E5F"/>
    <w:rsid w:val="000D4187"/>
    <w:rsid w:val="000D7CDB"/>
    <w:rsid w:val="000E5DAB"/>
    <w:rsid w:val="000F59BF"/>
    <w:rsid w:val="000F6A1D"/>
    <w:rsid w:val="0011687E"/>
    <w:rsid w:val="00122936"/>
    <w:rsid w:val="001232C8"/>
    <w:rsid w:val="00123C6D"/>
    <w:rsid w:val="001261BC"/>
    <w:rsid w:val="00130D76"/>
    <w:rsid w:val="00137F31"/>
    <w:rsid w:val="00147A5D"/>
    <w:rsid w:val="00153238"/>
    <w:rsid w:val="00153445"/>
    <w:rsid w:val="00156297"/>
    <w:rsid w:val="00164756"/>
    <w:rsid w:val="00165AD5"/>
    <w:rsid w:val="001664EB"/>
    <w:rsid w:val="00166E62"/>
    <w:rsid w:val="001675D3"/>
    <w:rsid w:val="0017746C"/>
    <w:rsid w:val="00184033"/>
    <w:rsid w:val="001A3F0B"/>
    <w:rsid w:val="001A778C"/>
    <w:rsid w:val="001C0EED"/>
    <w:rsid w:val="001C5905"/>
    <w:rsid w:val="001C65DD"/>
    <w:rsid w:val="001D0430"/>
    <w:rsid w:val="001E4B0F"/>
    <w:rsid w:val="001E6F85"/>
    <w:rsid w:val="00203D4A"/>
    <w:rsid w:val="00210822"/>
    <w:rsid w:val="0021371A"/>
    <w:rsid w:val="00221F55"/>
    <w:rsid w:val="00226959"/>
    <w:rsid w:val="00231FC4"/>
    <w:rsid w:val="00237CC7"/>
    <w:rsid w:val="00242F1F"/>
    <w:rsid w:val="00243A0A"/>
    <w:rsid w:val="00250625"/>
    <w:rsid w:val="00254CB0"/>
    <w:rsid w:val="00257A4C"/>
    <w:rsid w:val="0027710F"/>
    <w:rsid w:val="00277386"/>
    <w:rsid w:val="0028182B"/>
    <w:rsid w:val="0028344E"/>
    <w:rsid w:val="0029531E"/>
    <w:rsid w:val="002A754A"/>
    <w:rsid w:val="002C00E1"/>
    <w:rsid w:val="002C2461"/>
    <w:rsid w:val="002C33C8"/>
    <w:rsid w:val="002E61B9"/>
    <w:rsid w:val="002F46E8"/>
    <w:rsid w:val="00300AF1"/>
    <w:rsid w:val="00314AB7"/>
    <w:rsid w:val="003170AF"/>
    <w:rsid w:val="00317F33"/>
    <w:rsid w:val="0033437A"/>
    <w:rsid w:val="00337F81"/>
    <w:rsid w:val="00344B05"/>
    <w:rsid w:val="003527CA"/>
    <w:rsid w:val="00362D4C"/>
    <w:rsid w:val="00364CB2"/>
    <w:rsid w:val="00366E30"/>
    <w:rsid w:val="003673B0"/>
    <w:rsid w:val="00373DA9"/>
    <w:rsid w:val="00380E1A"/>
    <w:rsid w:val="003B4002"/>
    <w:rsid w:val="003B600F"/>
    <w:rsid w:val="003D1CD0"/>
    <w:rsid w:val="003D3A61"/>
    <w:rsid w:val="003E35DA"/>
    <w:rsid w:val="003F125C"/>
    <w:rsid w:val="003F3569"/>
    <w:rsid w:val="003F6EB6"/>
    <w:rsid w:val="00407BD3"/>
    <w:rsid w:val="00430AA0"/>
    <w:rsid w:val="00430B4B"/>
    <w:rsid w:val="004349DE"/>
    <w:rsid w:val="0043632A"/>
    <w:rsid w:val="00440BB8"/>
    <w:rsid w:val="00453942"/>
    <w:rsid w:val="00456CF8"/>
    <w:rsid w:val="00471084"/>
    <w:rsid w:val="004800A9"/>
    <w:rsid w:val="004814DF"/>
    <w:rsid w:val="00481D0D"/>
    <w:rsid w:val="00483CC7"/>
    <w:rsid w:val="004918A6"/>
    <w:rsid w:val="004A2C4F"/>
    <w:rsid w:val="004A30FE"/>
    <w:rsid w:val="004A58D2"/>
    <w:rsid w:val="004B35B1"/>
    <w:rsid w:val="004B6355"/>
    <w:rsid w:val="004C19BB"/>
    <w:rsid w:val="004D070B"/>
    <w:rsid w:val="004F1ED0"/>
    <w:rsid w:val="004F2F18"/>
    <w:rsid w:val="0051028B"/>
    <w:rsid w:val="00510F45"/>
    <w:rsid w:val="00513179"/>
    <w:rsid w:val="0053523F"/>
    <w:rsid w:val="0053539A"/>
    <w:rsid w:val="005378E9"/>
    <w:rsid w:val="00537A17"/>
    <w:rsid w:val="005409AC"/>
    <w:rsid w:val="00557B53"/>
    <w:rsid w:val="00571D28"/>
    <w:rsid w:val="00572C85"/>
    <w:rsid w:val="005927CC"/>
    <w:rsid w:val="005A266E"/>
    <w:rsid w:val="005A348D"/>
    <w:rsid w:val="005B040B"/>
    <w:rsid w:val="005B7144"/>
    <w:rsid w:val="005C7C4B"/>
    <w:rsid w:val="005E7700"/>
    <w:rsid w:val="005F22AF"/>
    <w:rsid w:val="00605C5D"/>
    <w:rsid w:val="00617B13"/>
    <w:rsid w:val="00620425"/>
    <w:rsid w:val="006245B6"/>
    <w:rsid w:val="0062517C"/>
    <w:rsid w:val="006273E3"/>
    <w:rsid w:val="00627BF1"/>
    <w:rsid w:val="0063233B"/>
    <w:rsid w:val="00633531"/>
    <w:rsid w:val="00635D93"/>
    <w:rsid w:val="0064443B"/>
    <w:rsid w:val="00651E6C"/>
    <w:rsid w:val="00663232"/>
    <w:rsid w:val="00666375"/>
    <w:rsid w:val="00667546"/>
    <w:rsid w:val="00673E68"/>
    <w:rsid w:val="0068701F"/>
    <w:rsid w:val="00695AF0"/>
    <w:rsid w:val="00697681"/>
    <w:rsid w:val="006A572F"/>
    <w:rsid w:val="006B2B03"/>
    <w:rsid w:val="006C5197"/>
    <w:rsid w:val="006D30D3"/>
    <w:rsid w:val="006D69AE"/>
    <w:rsid w:val="0070318D"/>
    <w:rsid w:val="0070487D"/>
    <w:rsid w:val="00724CA0"/>
    <w:rsid w:val="00725E3B"/>
    <w:rsid w:val="0073632A"/>
    <w:rsid w:val="00746639"/>
    <w:rsid w:val="007504EB"/>
    <w:rsid w:val="00755AF9"/>
    <w:rsid w:val="0075723C"/>
    <w:rsid w:val="007628D7"/>
    <w:rsid w:val="007733B1"/>
    <w:rsid w:val="00774B78"/>
    <w:rsid w:val="007808C2"/>
    <w:rsid w:val="00784551"/>
    <w:rsid w:val="007854CC"/>
    <w:rsid w:val="00792D9A"/>
    <w:rsid w:val="007A00AF"/>
    <w:rsid w:val="007A1F77"/>
    <w:rsid w:val="007A5C95"/>
    <w:rsid w:val="007C69CF"/>
    <w:rsid w:val="007D1BDD"/>
    <w:rsid w:val="007D7966"/>
    <w:rsid w:val="007E3DAF"/>
    <w:rsid w:val="007E4A35"/>
    <w:rsid w:val="008062C9"/>
    <w:rsid w:val="00806D94"/>
    <w:rsid w:val="00816161"/>
    <w:rsid w:val="008327FA"/>
    <w:rsid w:val="00841F19"/>
    <w:rsid w:val="00845A42"/>
    <w:rsid w:val="00847023"/>
    <w:rsid w:val="00854C43"/>
    <w:rsid w:val="00882006"/>
    <w:rsid w:val="00883CE5"/>
    <w:rsid w:val="00883FF2"/>
    <w:rsid w:val="008A380B"/>
    <w:rsid w:val="008B0F06"/>
    <w:rsid w:val="008B13B0"/>
    <w:rsid w:val="008B1BD4"/>
    <w:rsid w:val="008B4AB9"/>
    <w:rsid w:val="008B6475"/>
    <w:rsid w:val="008C296E"/>
    <w:rsid w:val="008C2C57"/>
    <w:rsid w:val="008C5930"/>
    <w:rsid w:val="008C6FB9"/>
    <w:rsid w:val="008D3838"/>
    <w:rsid w:val="008D6306"/>
    <w:rsid w:val="008D7834"/>
    <w:rsid w:val="008E20B6"/>
    <w:rsid w:val="008E2A78"/>
    <w:rsid w:val="008E402C"/>
    <w:rsid w:val="008E4757"/>
    <w:rsid w:val="008E7362"/>
    <w:rsid w:val="008F65D7"/>
    <w:rsid w:val="00910F69"/>
    <w:rsid w:val="00922AE2"/>
    <w:rsid w:val="0092322E"/>
    <w:rsid w:val="00930969"/>
    <w:rsid w:val="00930EDE"/>
    <w:rsid w:val="00930FFC"/>
    <w:rsid w:val="00950A90"/>
    <w:rsid w:val="00951A9A"/>
    <w:rsid w:val="009549D4"/>
    <w:rsid w:val="0095543B"/>
    <w:rsid w:val="009609CC"/>
    <w:rsid w:val="00961097"/>
    <w:rsid w:val="00962AA8"/>
    <w:rsid w:val="00964DDA"/>
    <w:rsid w:val="00971536"/>
    <w:rsid w:val="00972FF0"/>
    <w:rsid w:val="00981289"/>
    <w:rsid w:val="00992CB8"/>
    <w:rsid w:val="00996DCB"/>
    <w:rsid w:val="009A3438"/>
    <w:rsid w:val="009C2A08"/>
    <w:rsid w:val="009D12BC"/>
    <w:rsid w:val="009D2747"/>
    <w:rsid w:val="009E5854"/>
    <w:rsid w:val="00A01939"/>
    <w:rsid w:val="00A238F7"/>
    <w:rsid w:val="00A2683F"/>
    <w:rsid w:val="00A347CF"/>
    <w:rsid w:val="00A35BFF"/>
    <w:rsid w:val="00A40C0B"/>
    <w:rsid w:val="00A54F2D"/>
    <w:rsid w:val="00A63F3C"/>
    <w:rsid w:val="00A6621B"/>
    <w:rsid w:val="00A716C6"/>
    <w:rsid w:val="00A72367"/>
    <w:rsid w:val="00A7247E"/>
    <w:rsid w:val="00A75EBE"/>
    <w:rsid w:val="00A82285"/>
    <w:rsid w:val="00A87F6A"/>
    <w:rsid w:val="00A91B97"/>
    <w:rsid w:val="00A96244"/>
    <w:rsid w:val="00A978C4"/>
    <w:rsid w:val="00AB36A4"/>
    <w:rsid w:val="00AB6309"/>
    <w:rsid w:val="00AC08F5"/>
    <w:rsid w:val="00AC3AA5"/>
    <w:rsid w:val="00AD2C73"/>
    <w:rsid w:val="00AE00A5"/>
    <w:rsid w:val="00AE6F68"/>
    <w:rsid w:val="00AF6340"/>
    <w:rsid w:val="00B04497"/>
    <w:rsid w:val="00B06B05"/>
    <w:rsid w:val="00B14286"/>
    <w:rsid w:val="00B1450E"/>
    <w:rsid w:val="00B20BC6"/>
    <w:rsid w:val="00B255A0"/>
    <w:rsid w:val="00B33438"/>
    <w:rsid w:val="00B37F47"/>
    <w:rsid w:val="00B50203"/>
    <w:rsid w:val="00B52526"/>
    <w:rsid w:val="00B52BE6"/>
    <w:rsid w:val="00B5646A"/>
    <w:rsid w:val="00B65444"/>
    <w:rsid w:val="00B65E78"/>
    <w:rsid w:val="00B70984"/>
    <w:rsid w:val="00B7421E"/>
    <w:rsid w:val="00BA5E31"/>
    <w:rsid w:val="00BA6973"/>
    <w:rsid w:val="00BA788F"/>
    <w:rsid w:val="00BA7B04"/>
    <w:rsid w:val="00BB7126"/>
    <w:rsid w:val="00BC01F6"/>
    <w:rsid w:val="00BC3F17"/>
    <w:rsid w:val="00BD5144"/>
    <w:rsid w:val="00BD70C6"/>
    <w:rsid w:val="00BE22B8"/>
    <w:rsid w:val="00BE28A0"/>
    <w:rsid w:val="00BE67AB"/>
    <w:rsid w:val="00BE7090"/>
    <w:rsid w:val="00BF110B"/>
    <w:rsid w:val="00BF4174"/>
    <w:rsid w:val="00C12964"/>
    <w:rsid w:val="00C15812"/>
    <w:rsid w:val="00C1716C"/>
    <w:rsid w:val="00C23A5C"/>
    <w:rsid w:val="00C26A13"/>
    <w:rsid w:val="00C3336C"/>
    <w:rsid w:val="00C521C9"/>
    <w:rsid w:val="00C53DB4"/>
    <w:rsid w:val="00C562E3"/>
    <w:rsid w:val="00C56A49"/>
    <w:rsid w:val="00C57119"/>
    <w:rsid w:val="00C65329"/>
    <w:rsid w:val="00C6671B"/>
    <w:rsid w:val="00C66A08"/>
    <w:rsid w:val="00C737D1"/>
    <w:rsid w:val="00C7499D"/>
    <w:rsid w:val="00C76BB3"/>
    <w:rsid w:val="00C81CBF"/>
    <w:rsid w:val="00C82BFF"/>
    <w:rsid w:val="00C84C64"/>
    <w:rsid w:val="00C9394E"/>
    <w:rsid w:val="00C95C92"/>
    <w:rsid w:val="00CA063E"/>
    <w:rsid w:val="00CA40AB"/>
    <w:rsid w:val="00CA661C"/>
    <w:rsid w:val="00CB11EA"/>
    <w:rsid w:val="00CC32FA"/>
    <w:rsid w:val="00CD2752"/>
    <w:rsid w:val="00CE3B1A"/>
    <w:rsid w:val="00CE4C6F"/>
    <w:rsid w:val="00CE5855"/>
    <w:rsid w:val="00D04212"/>
    <w:rsid w:val="00D057B0"/>
    <w:rsid w:val="00D14B48"/>
    <w:rsid w:val="00D1574D"/>
    <w:rsid w:val="00D157EF"/>
    <w:rsid w:val="00D248A5"/>
    <w:rsid w:val="00D2581D"/>
    <w:rsid w:val="00D270AA"/>
    <w:rsid w:val="00D366E7"/>
    <w:rsid w:val="00D4394E"/>
    <w:rsid w:val="00D761CB"/>
    <w:rsid w:val="00D80C40"/>
    <w:rsid w:val="00D81D72"/>
    <w:rsid w:val="00D83868"/>
    <w:rsid w:val="00D93E61"/>
    <w:rsid w:val="00DB1C9D"/>
    <w:rsid w:val="00DB5391"/>
    <w:rsid w:val="00DB7A67"/>
    <w:rsid w:val="00DB7D9F"/>
    <w:rsid w:val="00DD0721"/>
    <w:rsid w:val="00DD2434"/>
    <w:rsid w:val="00DD4D0E"/>
    <w:rsid w:val="00DE1C7C"/>
    <w:rsid w:val="00DE265D"/>
    <w:rsid w:val="00DE30EA"/>
    <w:rsid w:val="00E004C4"/>
    <w:rsid w:val="00E054BD"/>
    <w:rsid w:val="00E065FB"/>
    <w:rsid w:val="00E4715B"/>
    <w:rsid w:val="00E72D9E"/>
    <w:rsid w:val="00E80644"/>
    <w:rsid w:val="00E82F99"/>
    <w:rsid w:val="00E85B33"/>
    <w:rsid w:val="00E962B2"/>
    <w:rsid w:val="00EA3A31"/>
    <w:rsid w:val="00EA7516"/>
    <w:rsid w:val="00EB4865"/>
    <w:rsid w:val="00EB7B42"/>
    <w:rsid w:val="00EC4032"/>
    <w:rsid w:val="00EE1838"/>
    <w:rsid w:val="00EE25ED"/>
    <w:rsid w:val="00F02514"/>
    <w:rsid w:val="00F06FE2"/>
    <w:rsid w:val="00F07595"/>
    <w:rsid w:val="00F07E32"/>
    <w:rsid w:val="00F10F60"/>
    <w:rsid w:val="00F15E9D"/>
    <w:rsid w:val="00F316B8"/>
    <w:rsid w:val="00F341ED"/>
    <w:rsid w:val="00F35AD3"/>
    <w:rsid w:val="00F458C9"/>
    <w:rsid w:val="00F658EE"/>
    <w:rsid w:val="00F775F0"/>
    <w:rsid w:val="00F83061"/>
    <w:rsid w:val="00F86D8A"/>
    <w:rsid w:val="00FA2803"/>
    <w:rsid w:val="00FA662D"/>
    <w:rsid w:val="00FB6074"/>
    <w:rsid w:val="00FC3352"/>
    <w:rsid w:val="00FC372B"/>
    <w:rsid w:val="00FC3BC3"/>
    <w:rsid w:val="00FD1763"/>
    <w:rsid w:val="00FE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3" w:uiPriority="43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644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rsid w:val="00923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82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23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1C31" w:themeColor="accent1" w:themeShade="7F"/>
    </w:rPr>
  </w:style>
  <w:style w:type="paragraph" w:styleId="Heading4">
    <w:name w:val="heading 4"/>
    <w:basedOn w:val="Normal"/>
    <w:next w:val="Normal"/>
    <w:link w:val="Heading4Char"/>
    <w:rsid w:val="009232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2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uiPriority w:val="59"/>
    <w:rsid w:val="00DE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rsid w:val="00E72D9E"/>
    <w:tblPr>
      <w:tblStyleRowBandSize w:val="1"/>
      <w:tblStyleColBandSize w:val="1"/>
      <w:tblBorders>
        <w:top w:val="single" w:sz="2" w:space="0" w:color="99A1A9" w:themeColor="text1" w:themeTint="99"/>
        <w:bottom w:val="single" w:sz="2" w:space="0" w:color="99A1A9" w:themeColor="text1" w:themeTint="99"/>
        <w:insideH w:val="single" w:sz="2" w:space="0" w:color="99A1A9" w:themeColor="text1" w:themeTint="99"/>
        <w:insideV w:val="single" w:sz="2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1A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GridTable1Light">
    <w:name w:val="Grid Table 1 Light"/>
    <w:basedOn w:val="TableNormal"/>
    <w:rsid w:val="00E72D9E"/>
    <w:tblPr>
      <w:tblStyleRowBandSize w:val="1"/>
      <w:tblStyleColBandSize w:val="1"/>
      <w:tblBorders>
        <w:top w:val="single" w:sz="4" w:space="0" w:color="BBC0C5" w:themeColor="text1" w:themeTint="66"/>
        <w:left w:val="single" w:sz="4" w:space="0" w:color="BBC0C5" w:themeColor="text1" w:themeTint="66"/>
        <w:bottom w:val="single" w:sz="4" w:space="0" w:color="BBC0C5" w:themeColor="text1" w:themeTint="66"/>
        <w:right w:val="single" w:sz="4" w:space="0" w:color="BBC0C5" w:themeColor="text1" w:themeTint="66"/>
        <w:insideH w:val="single" w:sz="4" w:space="0" w:color="BBC0C5" w:themeColor="text1" w:themeTint="66"/>
        <w:insideV w:val="single" w:sz="4" w:space="0" w:color="BBC0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A1A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rsid w:val="00E72D9E"/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72D9E"/>
    <w:tblPr>
      <w:tblStyleRowBandSize w:val="1"/>
      <w:tblStyleColBandSize w:val="1"/>
      <w:tblBorders>
        <w:top w:val="single" w:sz="4" w:space="0" w:color="6FB0EF" w:themeColor="accent1" w:themeTint="66"/>
        <w:left w:val="single" w:sz="4" w:space="0" w:color="6FB0EF" w:themeColor="accent1" w:themeTint="66"/>
        <w:bottom w:val="single" w:sz="4" w:space="0" w:color="6FB0EF" w:themeColor="accent1" w:themeTint="66"/>
        <w:right w:val="single" w:sz="4" w:space="0" w:color="6FB0EF" w:themeColor="accent1" w:themeTint="66"/>
        <w:insideH w:val="single" w:sz="4" w:space="0" w:color="6FB0EF" w:themeColor="accent1" w:themeTint="66"/>
        <w:insideV w:val="single" w:sz="4" w:space="0" w:color="6FB0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89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2789E7" w:themeColor="accent1" w:themeTint="99"/>
        <w:left w:val="single" w:sz="4" w:space="0" w:color="2789E7" w:themeColor="accent1" w:themeTint="99"/>
        <w:bottom w:val="single" w:sz="4" w:space="0" w:color="2789E7" w:themeColor="accent1" w:themeTint="99"/>
        <w:right w:val="single" w:sz="4" w:space="0" w:color="2789E7" w:themeColor="accent1" w:themeTint="99"/>
        <w:insideH w:val="single" w:sz="4" w:space="0" w:color="2789E7" w:themeColor="accent1" w:themeTint="99"/>
        <w:insideV w:val="single" w:sz="4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  <w:tblStylePr w:type="neCell">
      <w:tblPr/>
      <w:tcPr>
        <w:tcBorders>
          <w:bottom w:val="single" w:sz="4" w:space="0" w:color="2789E7" w:themeColor="accent1" w:themeTint="99"/>
        </w:tcBorders>
      </w:tcPr>
    </w:tblStylePr>
    <w:tblStylePr w:type="nwCell">
      <w:tblPr/>
      <w:tcPr>
        <w:tcBorders>
          <w:bottom w:val="single" w:sz="4" w:space="0" w:color="2789E7" w:themeColor="accent1" w:themeTint="99"/>
        </w:tcBorders>
      </w:tcPr>
    </w:tblStylePr>
    <w:tblStylePr w:type="seCell">
      <w:tblPr/>
      <w:tcPr>
        <w:tcBorders>
          <w:top w:val="single" w:sz="4" w:space="0" w:color="2789E7" w:themeColor="accent1" w:themeTint="99"/>
        </w:tcBorders>
      </w:tcPr>
    </w:tblStylePr>
    <w:tblStylePr w:type="swCell">
      <w:tblPr/>
      <w:tcPr>
        <w:tcBorders>
          <w:top w:val="single" w:sz="4" w:space="0" w:color="2789E7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D0E5D7" w:themeColor="accent6" w:themeTint="99"/>
        <w:bottom w:val="single" w:sz="2" w:space="0" w:color="D0E5D7" w:themeColor="accent6" w:themeTint="99"/>
        <w:insideH w:val="single" w:sz="2" w:space="0" w:color="D0E5D7" w:themeColor="accent6" w:themeTint="99"/>
        <w:insideV w:val="single" w:sz="2" w:space="0" w:color="D0E5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5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5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1" w:themeFill="accent6" w:themeFillTint="33"/>
      </w:tcPr>
    </w:tblStylePr>
    <w:tblStylePr w:type="band1Horz">
      <w:tblPr/>
      <w:tcPr>
        <w:shd w:val="clear" w:color="auto" w:fill="EFF6F1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2789E7" w:themeColor="accent1" w:themeTint="99"/>
        <w:bottom w:val="single" w:sz="2" w:space="0" w:color="2789E7" w:themeColor="accent1" w:themeTint="99"/>
        <w:insideH w:val="single" w:sz="2" w:space="0" w:color="2789E7" w:themeColor="accent1" w:themeTint="99"/>
        <w:insideV w:val="single" w:sz="2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89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</w:style>
  <w:style w:type="table" w:styleId="GridTable5Dark">
    <w:name w:val="Grid Table 5 Dark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F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band1Vert">
      <w:tblPr/>
      <w:tcPr>
        <w:shd w:val="clear" w:color="auto" w:fill="BBC0C5" w:themeFill="text1" w:themeFillTint="66"/>
      </w:tcPr>
    </w:tblStylePr>
    <w:tblStylePr w:type="band1Horz">
      <w:tblPr/>
      <w:tcPr>
        <w:shd w:val="clear" w:color="auto" w:fill="BBC0C5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band1Vert">
      <w:tblPr/>
      <w:tcPr>
        <w:shd w:val="clear" w:color="auto" w:fill="CBD9DF" w:themeFill="accent3" w:themeFillTint="66"/>
      </w:tcPr>
    </w:tblStylePr>
    <w:tblStylePr w:type="band1Horz">
      <w:tblPr/>
      <w:tcPr>
        <w:shd w:val="clear" w:color="auto" w:fill="CBD9DF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ListTable3-Accent3">
    <w:name w:val="List Table 3 Accent 3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7EA1B0" w:themeColor="accent3"/>
        <w:left w:val="single" w:sz="4" w:space="0" w:color="7EA1B0" w:themeColor="accent3"/>
        <w:bottom w:val="single" w:sz="4" w:space="0" w:color="7EA1B0" w:themeColor="accent3"/>
        <w:right w:val="single" w:sz="4" w:space="0" w:color="7EA1B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A1B0" w:themeFill="accent3"/>
      </w:tcPr>
    </w:tblStylePr>
    <w:tblStylePr w:type="lastRow">
      <w:rPr>
        <w:b/>
        <w:bCs/>
      </w:rPr>
      <w:tblPr/>
      <w:tcPr>
        <w:tcBorders>
          <w:top w:val="double" w:sz="4" w:space="0" w:color="7EA1B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A1B0" w:themeColor="accent3"/>
          <w:right w:val="single" w:sz="4" w:space="0" w:color="7EA1B0" w:themeColor="accent3"/>
        </w:tcBorders>
      </w:tcPr>
    </w:tblStylePr>
    <w:tblStylePr w:type="band1Horz">
      <w:tblPr/>
      <w:tcPr>
        <w:tcBorders>
          <w:top w:val="single" w:sz="4" w:space="0" w:color="7EA1B0" w:themeColor="accent3"/>
          <w:bottom w:val="single" w:sz="4" w:space="0" w:color="7EA1B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A1B0" w:themeColor="accent3"/>
          <w:left w:val="nil"/>
        </w:tcBorders>
      </w:tcPr>
    </w:tblStylePr>
    <w:tblStylePr w:type="swCell">
      <w:tblPr/>
      <w:tcPr>
        <w:tcBorders>
          <w:top w:val="double" w:sz="4" w:space="0" w:color="7EA1B0" w:themeColor="accent3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0B3964" w:themeColor="accent1"/>
        <w:left w:val="single" w:sz="4" w:space="0" w:color="0B3964" w:themeColor="accent1"/>
        <w:bottom w:val="single" w:sz="4" w:space="0" w:color="0B3964" w:themeColor="accent1"/>
        <w:right w:val="single" w:sz="4" w:space="0" w:color="0B39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3964" w:themeFill="accent1"/>
      </w:tcPr>
    </w:tblStylePr>
    <w:tblStylePr w:type="lastRow">
      <w:rPr>
        <w:b/>
        <w:bCs/>
      </w:rPr>
      <w:tblPr/>
      <w:tcPr>
        <w:tcBorders>
          <w:top w:val="double" w:sz="4" w:space="0" w:color="0B39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3964" w:themeColor="accent1"/>
          <w:right w:val="single" w:sz="4" w:space="0" w:color="0B3964" w:themeColor="accent1"/>
        </w:tcBorders>
      </w:tcPr>
    </w:tblStylePr>
    <w:tblStylePr w:type="band1Horz">
      <w:tblPr/>
      <w:tcPr>
        <w:tcBorders>
          <w:top w:val="single" w:sz="4" w:space="0" w:color="0B3964" w:themeColor="accent1"/>
          <w:bottom w:val="single" w:sz="4" w:space="0" w:color="0B39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3964" w:themeColor="accent1"/>
          <w:left w:val="nil"/>
        </w:tcBorders>
      </w:tcPr>
    </w:tblStylePr>
    <w:tblStylePr w:type="swCell">
      <w:tblPr/>
      <w:tcPr>
        <w:tcBorders>
          <w:top w:val="double" w:sz="4" w:space="0" w:color="0B3964" w:themeColor="accent1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B3964" w:themeColor="accent1"/>
        <w:left w:val="single" w:sz="24" w:space="0" w:color="0B3964" w:themeColor="accent1"/>
        <w:bottom w:val="single" w:sz="24" w:space="0" w:color="0B3964" w:themeColor="accent1"/>
        <w:right w:val="single" w:sz="24" w:space="0" w:color="0B3964" w:themeColor="accent1"/>
      </w:tblBorders>
    </w:tblPr>
    <w:tcPr>
      <w:shd w:val="clear" w:color="auto" w:fill="0B39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A515D" w:themeColor="accent4"/>
        <w:left w:val="single" w:sz="24" w:space="0" w:color="0A515D" w:themeColor="accent4"/>
        <w:bottom w:val="single" w:sz="24" w:space="0" w:color="0A515D" w:themeColor="accent4"/>
        <w:right w:val="single" w:sz="24" w:space="0" w:color="0A515D" w:themeColor="accent4"/>
      </w:tblBorders>
    </w:tblPr>
    <w:tcPr>
      <w:shd w:val="clear" w:color="auto" w:fill="0A515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5B636B" w:themeColor="text1"/>
        <w:bottom w:val="single" w:sz="4" w:space="0" w:color="5B636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B636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636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8D3838"/>
    <w:rPr>
      <w:color w:val="073C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515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515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515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515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EDF7" w:themeFill="accent4" w:themeFillTint="33"/>
      </w:tcPr>
    </w:tblStylePr>
    <w:tblStylePr w:type="band1Horz">
      <w:tblPr/>
      <w:tcPr>
        <w:shd w:val="clear" w:color="auto" w:fill="B5ED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D38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B0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rsid w:val="008D38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8D3838"/>
    <w:tblPr>
      <w:tblStyleRowBandSize w:val="1"/>
      <w:tblStyleColBandSize w:val="1"/>
      <w:tblBorders>
        <w:top w:val="single" w:sz="4" w:space="0" w:color="AAB0B7" w:themeColor="text1" w:themeTint="80"/>
        <w:bottom w:val="single" w:sz="4" w:space="0" w:color="AAB0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2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1Horz">
      <w:tblPr/>
      <w:tcPr>
        <w:tcBorders>
          <w:top w:val="single" w:sz="4" w:space="0" w:color="AAB0B7" w:themeColor="text1" w:themeTint="80"/>
          <w:bottom w:val="single" w:sz="4" w:space="0" w:color="AAB0B7" w:themeColor="text1" w:themeTint="80"/>
        </w:tcBorders>
      </w:tcPr>
    </w:tblStylePr>
  </w:style>
  <w:style w:type="table" w:styleId="PlainTable5">
    <w:name w:val="Plain Table 5"/>
    <w:basedOn w:val="TableNormal"/>
    <w:rsid w:val="008D38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0B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0B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0B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0B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D3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unhideWhenUsed/>
    <w:rsid w:val="00210822"/>
  </w:style>
  <w:style w:type="paragraph" w:styleId="EndnoteText">
    <w:name w:val="endnote text"/>
    <w:basedOn w:val="Normal"/>
    <w:link w:val="EndnoteTextChar"/>
    <w:uiPriority w:val="99"/>
    <w:semiHidden/>
    <w:unhideWhenUsed/>
    <w:rsid w:val="007363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32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73632A"/>
    <w:rPr>
      <w:vertAlign w:val="superscript"/>
    </w:rPr>
  </w:style>
  <w:style w:type="numbering" w:customStyle="1" w:styleId="CurrentList1">
    <w:name w:val="Current List1"/>
    <w:uiPriority w:val="99"/>
    <w:rsid w:val="00EE25ED"/>
    <w:pPr>
      <w:numPr>
        <w:numId w:val="20"/>
      </w:numPr>
    </w:pPr>
  </w:style>
  <w:style w:type="numbering" w:customStyle="1" w:styleId="CurrentList2">
    <w:name w:val="Current List2"/>
    <w:uiPriority w:val="99"/>
    <w:rsid w:val="00EE25ED"/>
    <w:pPr>
      <w:numPr>
        <w:numId w:val="21"/>
      </w:numPr>
    </w:pPr>
  </w:style>
  <w:style w:type="paragraph" w:styleId="NoSpacing">
    <w:name w:val="No Spacing"/>
    <w:uiPriority w:val="1"/>
    <w:qFormat/>
    <w:rsid w:val="003673B0"/>
    <w:pPr>
      <w:widowControl w:val="0"/>
    </w:pPr>
    <w:rPr>
      <w:rFonts w:eastAsiaTheme="minorHAnsi"/>
      <w:sz w:val="22"/>
      <w:szCs w:val="22"/>
    </w:rPr>
  </w:style>
  <w:style w:type="table" w:styleId="GridTable1Light-Accent3">
    <w:name w:val="Grid Table 1 Light Accent 3"/>
    <w:basedOn w:val="TableNormal"/>
    <w:uiPriority w:val="46"/>
    <w:rsid w:val="006A572F"/>
    <w:tblPr>
      <w:tblStyleRowBandSize w:val="1"/>
      <w:tblStyleColBandSize w:val="1"/>
      <w:tblBorders>
        <w:top w:val="single" w:sz="4" w:space="0" w:color="CBD9DF" w:themeColor="accent3" w:themeTint="66"/>
        <w:left w:val="single" w:sz="4" w:space="0" w:color="CBD9DF" w:themeColor="accent3" w:themeTint="66"/>
        <w:bottom w:val="single" w:sz="4" w:space="0" w:color="CBD9DF" w:themeColor="accent3" w:themeTint="66"/>
        <w:right w:val="single" w:sz="4" w:space="0" w:color="CBD9DF" w:themeColor="accent3" w:themeTint="66"/>
        <w:insideH w:val="single" w:sz="4" w:space="0" w:color="CBD9DF" w:themeColor="accent3" w:themeTint="66"/>
        <w:insideV w:val="single" w:sz="4" w:space="0" w:color="CBD9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C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C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6A572F"/>
    <w:tblPr>
      <w:tblStyleRowBandSize w:val="1"/>
      <w:tblStyleColBandSize w:val="1"/>
      <w:tblBorders>
        <w:top w:val="single" w:sz="4" w:space="0" w:color="AEB1B1" w:themeColor="accent5" w:themeTint="99"/>
        <w:left w:val="single" w:sz="4" w:space="0" w:color="AEB1B1" w:themeColor="accent5" w:themeTint="99"/>
        <w:bottom w:val="single" w:sz="4" w:space="0" w:color="AEB1B1" w:themeColor="accent5" w:themeTint="99"/>
        <w:right w:val="single" w:sz="4" w:space="0" w:color="AEB1B1" w:themeColor="accent5" w:themeTint="99"/>
        <w:insideH w:val="single" w:sz="4" w:space="0" w:color="AEB1B1" w:themeColor="accent5" w:themeTint="99"/>
        <w:insideV w:val="single" w:sz="4" w:space="0" w:color="AE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5E5" w:themeFill="accent5" w:themeFillTint="33"/>
      </w:tcPr>
    </w:tblStylePr>
    <w:tblStylePr w:type="band1Horz">
      <w:tblPr/>
      <w:tcPr>
        <w:shd w:val="clear" w:color="auto" w:fill="E4E5E5" w:themeFill="accent5" w:themeFillTint="33"/>
      </w:tcPr>
    </w:tblStylePr>
    <w:tblStylePr w:type="neCell">
      <w:tblPr/>
      <w:tcPr>
        <w:tcBorders>
          <w:bottom w:val="single" w:sz="4" w:space="0" w:color="AEB1B1" w:themeColor="accent5" w:themeTint="99"/>
        </w:tcBorders>
      </w:tcPr>
    </w:tblStylePr>
    <w:tblStylePr w:type="nwCell">
      <w:tblPr/>
      <w:tcPr>
        <w:tcBorders>
          <w:bottom w:val="single" w:sz="4" w:space="0" w:color="AEB1B1" w:themeColor="accent5" w:themeTint="99"/>
        </w:tcBorders>
      </w:tcPr>
    </w:tblStylePr>
    <w:tblStylePr w:type="seCell">
      <w:tblPr/>
      <w:tcPr>
        <w:tcBorders>
          <w:top w:val="single" w:sz="4" w:space="0" w:color="AEB1B1" w:themeColor="accent5" w:themeTint="99"/>
        </w:tcBorders>
      </w:tcPr>
    </w:tblStylePr>
    <w:tblStylePr w:type="swCell">
      <w:tblPr/>
      <w:tcPr>
        <w:tcBorders>
          <w:top w:val="single" w:sz="4" w:space="0" w:color="AEB1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572F"/>
    <w:tblPr>
      <w:tblStyleRowBandSize w:val="1"/>
      <w:tblStyleColBandSize w:val="1"/>
      <w:tblBorders>
        <w:top w:val="single" w:sz="4" w:space="0" w:color="D0E5D7" w:themeColor="accent6" w:themeTint="99"/>
        <w:left w:val="single" w:sz="4" w:space="0" w:color="D0E5D7" w:themeColor="accent6" w:themeTint="99"/>
        <w:bottom w:val="single" w:sz="4" w:space="0" w:color="D0E5D7" w:themeColor="accent6" w:themeTint="99"/>
        <w:right w:val="single" w:sz="4" w:space="0" w:color="D0E5D7" w:themeColor="accent6" w:themeTint="99"/>
        <w:insideH w:val="single" w:sz="4" w:space="0" w:color="D0E5D7" w:themeColor="accent6" w:themeTint="99"/>
        <w:insideV w:val="single" w:sz="4" w:space="0" w:color="D0E5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6F1" w:themeFill="accent6" w:themeFillTint="33"/>
      </w:tcPr>
    </w:tblStylePr>
    <w:tblStylePr w:type="band1Horz">
      <w:tblPr/>
      <w:tcPr>
        <w:shd w:val="clear" w:color="auto" w:fill="EFF6F1" w:themeFill="accent6" w:themeFillTint="33"/>
      </w:tcPr>
    </w:tblStylePr>
    <w:tblStylePr w:type="neCell">
      <w:tblPr/>
      <w:tcPr>
        <w:tcBorders>
          <w:bottom w:val="single" w:sz="4" w:space="0" w:color="D0E5D7" w:themeColor="accent6" w:themeTint="99"/>
        </w:tcBorders>
      </w:tcPr>
    </w:tblStylePr>
    <w:tblStylePr w:type="nwCell">
      <w:tblPr/>
      <w:tcPr>
        <w:tcBorders>
          <w:bottom w:val="single" w:sz="4" w:space="0" w:color="D0E5D7" w:themeColor="accent6" w:themeTint="99"/>
        </w:tcBorders>
      </w:tcPr>
    </w:tblStylePr>
    <w:tblStylePr w:type="seCell">
      <w:tblPr/>
      <w:tcPr>
        <w:tcBorders>
          <w:top w:val="single" w:sz="4" w:space="0" w:color="D0E5D7" w:themeColor="accent6" w:themeTint="99"/>
        </w:tcBorders>
      </w:tcPr>
    </w:tblStylePr>
    <w:tblStylePr w:type="swCell">
      <w:tblPr/>
      <w:tcPr>
        <w:tcBorders>
          <w:top w:val="single" w:sz="4" w:space="0" w:color="D0E5D7" w:themeColor="accent6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6A572F"/>
    <w:tblPr>
      <w:tblStyleRowBandSize w:val="1"/>
      <w:tblStyleColBandSize w:val="1"/>
      <w:tblBorders>
        <w:top w:val="single" w:sz="2" w:space="0" w:color="AEB1B1" w:themeColor="accent5" w:themeTint="99"/>
        <w:bottom w:val="single" w:sz="2" w:space="0" w:color="AEB1B1" w:themeColor="accent5" w:themeTint="99"/>
        <w:insideH w:val="single" w:sz="2" w:space="0" w:color="AEB1B1" w:themeColor="accent5" w:themeTint="99"/>
        <w:insideV w:val="single" w:sz="2" w:space="0" w:color="AE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B1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B1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5E5" w:themeFill="accent5" w:themeFillTint="33"/>
      </w:tcPr>
    </w:tblStylePr>
    <w:tblStylePr w:type="band1Horz">
      <w:tblPr/>
      <w:tcPr>
        <w:shd w:val="clear" w:color="auto" w:fill="E4E5E5" w:themeFill="accent5" w:themeFillTint="33"/>
      </w:tcPr>
    </w:tblStylePr>
  </w:style>
  <w:style w:type="numbering" w:customStyle="1" w:styleId="CurrentList3">
    <w:name w:val="Current List3"/>
    <w:uiPriority w:val="99"/>
    <w:rsid w:val="008E402C"/>
    <w:pPr>
      <w:numPr>
        <w:numId w:val="22"/>
      </w:numPr>
    </w:pPr>
  </w:style>
  <w:style w:type="numbering" w:customStyle="1" w:styleId="CurrentList4">
    <w:name w:val="Current List4"/>
    <w:uiPriority w:val="99"/>
    <w:rsid w:val="005F22AF"/>
    <w:pPr>
      <w:numPr>
        <w:numId w:val="24"/>
      </w:numPr>
    </w:pPr>
  </w:style>
  <w:style w:type="paragraph" w:styleId="NormalWeb">
    <w:name w:val="Normal (Web)"/>
    <w:basedOn w:val="Normal"/>
    <w:uiPriority w:val="99"/>
    <w:unhideWhenUsed/>
    <w:rsid w:val="00C5711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92322E"/>
    <w:rPr>
      <w:rFonts w:asciiTheme="majorHAnsi" w:eastAsiaTheme="majorEastAsia" w:hAnsiTheme="majorHAnsi" w:cstheme="majorBidi"/>
      <w:color w:val="082A4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2322E"/>
    <w:rPr>
      <w:rFonts w:asciiTheme="majorHAnsi" w:eastAsiaTheme="majorEastAsia" w:hAnsiTheme="majorHAnsi" w:cstheme="majorBidi"/>
      <w:color w:val="051C31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92322E"/>
    <w:rPr>
      <w:rFonts w:asciiTheme="majorHAnsi" w:eastAsiaTheme="majorEastAsia" w:hAnsiTheme="majorHAnsi" w:cstheme="majorBidi"/>
      <w:i/>
      <w:iCs/>
      <w:color w:val="082A4A" w:themeColor="accent1" w:themeShade="BF"/>
      <w:sz w:val="23"/>
    </w:rPr>
  </w:style>
  <w:style w:type="paragraph" w:customStyle="1" w:styleId="Italic">
    <w:name w:val="Italic"/>
    <w:basedOn w:val="Normal"/>
    <w:qFormat/>
    <w:rsid w:val="0092322E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2322E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2322E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2322E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92322E"/>
    <w:pPr>
      <w:jc w:val="right"/>
    </w:pPr>
    <w:rPr>
      <w:rFonts w:asciiTheme="majorHAnsi" w:hAnsiTheme="majorHAnsi"/>
      <w:b/>
      <w:color w:val="9199A1" w:themeColor="text1" w:themeTint="A6"/>
      <w:sz w:val="36"/>
    </w:rPr>
  </w:style>
  <w:style w:type="table" w:styleId="PlainTable4">
    <w:name w:val="Plain Table 4"/>
    <w:basedOn w:val="TableNormal"/>
    <w:rsid w:val="00380E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9C2A08"/>
    <w:tblPr>
      <w:tblStyleRowBandSize w:val="1"/>
      <w:tblStyleColBandSize w:val="1"/>
      <w:tblBorders>
        <w:top w:val="single" w:sz="4" w:space="0" w:color="C9CBCB" w:themeColor="accent5" w:themeTint="66"/>
        <w:left w:val="single" w:sz="4" w:space="0" w:color="C9CBCB" w:themeColor="accent5" w:themeTint="66"/>
        <w:bottom w:val="single" w:sz="4" w:space="0" w:color="C9CBCB" w:themeColor="accent5" w:themeTint="66"/>
        <w:right w:val="single" w:sz="4" w:space="0" w:color="C9CBCB" w:themeColor="accent5" w:themeTint="66"/>
        <w:insideH w:val="single" w:sz="4" w:space="0" w:color="C9CBCB" w:themeColor="accent5" w:themeTint="66"/>
        <w:insideV w:val="single" w:sz="4" w:space="0" w:color="C9CB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EB1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B1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9C2A08"/>
    <w:tblPr>
      <w:tblStyleRowBandSize w:val="1"/>
      <w:tblStyleColBandSize w:val="1"/>
      <w:tblBorders>
        <w:top w:val="single" w:sz="2" w:space="0" w:color="B1C6CF" w:themeColor="accent3" w:themeTint="99"/>
        <w:bottom w:val="single" w:sz="2" w:space="0" w:color="B1C6CF" w:themeColor="accent3" w:themeTint="99"/>
        <w:insideH w:val="single" w:sz="2" w:space="0" w:color="B1C6CF" w:themeColor="accent3" w:themeTint="99"/>
        <w:insideV w:val="single" w:sz="2" w:space="0" w:color="B1C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EF" w:themeFill="accent3" w:themeFillTint="33"/>
      </w:tcPr>
    </w:tblStylePr>
    <w:tblStylePr w:type="band1Horz">
      <w:tblPr/>
      <w:tcPr>
        <w:shd w:val="clear" w:color="auto" w:fill="E5EC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9C2A08"/>
    <w:tblPr>
      <w:tblStyleRowBandSize w:val="1"/>
      <w:tblStyleColBandSize w:val="1"/>
      <w:tblBorders>
        <w:top w:val="single" w:sz="4" w:space="0" w:color="E0EDE4" w:themeColor="accent6" w:themeTint="66"/>
        <w:left w:val="single" w:sz="4" w:space="0" w:color="E0EDE4" w:themeColor="accent6" w:themeTint="66"/>
        <w:bottom w:val="single" w:sz="4" w:space="0" w:color="E0EDE4" w:themeColor="accent6" w:themeTint="66"/>
        <w:right w:val="single" w:sz="4" w:space="0" w:color="E0EDE4" w:themeColor="accent6" w:themeTint="66"/>
        <w:insideH w:val="single" w:sz="4" w:space="0" w:color="E0EDE4" w:themeColor="accent6" w:themeTint="66"/>
        <w:insideV w:val="single" w:sz="4" w:space="0" w:color="E0ED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0E5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5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C2A08"/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36B" w:themeColor="text1"/>
          <w:left w:val="single" w:sz="4" w:space="0" w:color="5B636B" w:themeColor="text1"/>
          <w:bottom w:val="single" w:sz="4" w:space="0" w:color="5B636B" w:themeColor="text1"/>
          <w:right w:val="single" w:sz="4" w:space="0" w:color="5B636B" w:themeColor="text1"/>
          <w:insideH w:val="nil"/>
          <w:insideV w:val="nil"/>
        </w:tcBorders>
        <w:shd w:val="clear" w:color="auto" w:fill="5B636B" w:themeFill="text1"/>
      </w:tcPr>
    </w:tblStylePr>
    <w:tblStylePr w:type="lastRow">
      <w:rPr>
        <w:b/>
        <w:bCs/>
      </w:rPr>
      <w:tblPr/>
      <w:tcPr>
        <w:tcBorders>
          <w:top w:val="double" w:sz="4" w:space="0" w:color="5B636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numbering" w:customStyle="1" w:styleId="CurrentList5">
    <w:name w:val="Current List5"/>
    <w:uiPriority w:val="99"/>
    <w:rsid w:val="00A40C0B"/>
    <w:pPr>
      <w:numPr>
        <w:numId w:val="34"/>
      </w:numPr>
    </w:pPr>
  </w:style>
  <w:style w:type="character" w:styleId="Hyperlink">
    <w:name w:val="Hyperlink"/>
    <w:basedOn w:val="DefaultParagraphFont"/>
    <w:rsid w:val="00BD5144"/>
    <w:rPr>
      <w:color w:val="073D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esmith@discover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diaholmes/Library/Containers/com.microsoft.Word/Data/Library/Application%20Support/Microsoft/Office/16.0/DTS/Search/%7bE468D634-3B89-C747-9E12-CF6F6C40F575%7dtf564855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{E468D634-3B89-C747-9E12-CF6F6C40F575}tf56485518_win32.dotx</Template>
  <TotalTime>0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2022-04-25T20:00:00Z</dcterms:created>
  <dcterms:modified xsi:type="dcterms:W3CDTF">2022-10-12T16:10:00Z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