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AEC2" w14:textId="6644D566" w:rsidR="008B1BD4" w:rsidRDefault="00137F31" w:rsidP="00D80C40">
      <w:pPr>
        <w:pStyle w:val="Title"/>
        <w:rPr>
          <w:rFonts w:ascii="Helvetica Neue" w:hAnsi="Helvetica Neue"/>
          <w:sz w:val="40"/>
          <w:szCs w:val="40"/>
        </w:rPr>
      </w:pP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8FE8B" wp14:editId="4A010C56">
                <wp:simplePos x="0" y="0"/>
                <wp:positionH relativeFrom="column">
                  <wp:posOffset>-359875</wp:posOffset>
                </wp:positionH>
                <wp:positionV relativeFrom="paragraph">
                  <wp:posOffset>-350369</wp:posOffset>
                </wp:positionV>
                <wp:extent cx="5314950" cy="37062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70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9F70" w14:textId="0D5EDCA0" w:rsidR="00C15812" w:rsidRPr="00C15812" w:rsidRDefault="00C737D1" w:rsidP="00C15812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36"/>
                                <w:szCs w:val="36"/>
                                <w:lang w:val="en-CA"/>
                              </w:rPr>
                              <w:t>EMERGENCY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FE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8.35pt;margin-top:-27.6pt;width:418.5pt;height:2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" fillcolor="#bbc0c5 [1309]" stroked="f" strokeweight=".5pt">
                <v:textbox>
                  <w:txbxContent>
                    <w:p w14:paraId="27789F70" w14:textId="0D5EDCA0" w:rsidR="00C15812" w:rsidRPr="00C15812" w:rsidRDefault="00C737D1" w:rsidP="00C15812">
                      <w:pPr>
                        <w:jc w:val="center"/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36"/>
                          <w:szCs w:val="36"/>
                          <w:lang w:val="en-CA"/>
                        </w:rPr>
                        <w:t>EMERGENCY LEADERSHIP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16A2" wp14:editId="0C216575">
                <wp:simplePos x="0" y="0"/>
                <wp:positionH relativeFrom="column">
                  <wp:posOffset>-405143</wp:posOffset>
                </wp:positionH>
                <wp:positionV relativeFrom="paragraph">
                  <wp:posOffset>165677</wp:posOffset>
                </wp:positionV>
                <wp:extent cx="5429250" cy="594159"/>
                <wp:effectExtent l="0" t="0" r="635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941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EB389" w14:textId="5A68C752" w:rsidR="00C15812" w:rsidRPr="00CE4C6F" w:rsidRDefault="000D4187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Th</w:t>
                            </w:r>
                            <w:r w:rsidR="00695AF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is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template can be adjusted </w:t>
                            </w:r>
                            <w:r w:rsidR="001C65DD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as needed</w:t>
                            </w:r>
                            <w:r w:rsidR="00695AF0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for your organizational context. This includes deleting or adding rows, deleting job titles that are not applicable, and </w:t>
                            </w:r>
                            <w:r w:rsidR="001C65DD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can also </w:t>
                            </w:r>
                            <w:r w:rsidR="004D070B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be completed for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other </w:t>
                            </w:r>
                            <w:r w:rsidR="00962AA8"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>executive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CA"/>
                              </w:rPr>
                              <w:t xml:space="preserve"> leadership positions.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16A2" id="Text Box 6" o:spid="_x0000_s1027" type="#_x0000_t202" style="position:absolute;margin-left:-31.9pt;margin-top:13.05pt;width:427.5pt;height:46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" fillcolor="#344456 [2415]" stroked="f" strokeweight=".5pt">
                <v:textbox>
                  <w:txbxContent>
                    <w:p w14:paraId="1C1EB389" w14:textId="5A68C752" w:rsidR="00C15812" w:rsidRPr="00CE4C6F" w:rsidRDefault="000D4187">
                      <w:pP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Th</w:t>
                      </w:r>
                      <w:r w:rsidR="00695AF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is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template can be adjusted </w:t>
                      </w:r>
                      <w:r w:rsidR="001C65DD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as needed</w:t>
                      </w:r>
                      <w:r w:rsidR="00695AF0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for your organizational context. This includes deleting or adding rows, deleting job titles that are not applicable, and </w:t>
                      </w:r>
                      <w:r w:rsidR="001C65DD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can also </w:t>
                      </w:r>
                      <w:r w:rsidR="004D070B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be completed for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other </w:t>
                      </w:r>
                      <w:r w:rsidR="00962AA8"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>executive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  <w:lang w:val="en-CA"/>
                        </w:rPr>
                        <w:t xml:space="preserve"> leadership positions. </w:t>
                      </w:r>
                    </w:p>
                  </w:txbxContent>
                </v:textbox>
              </v:shape>
            </w:pict>
          </mc:Fallback>
        </mc:AlternateContent>
      </w:r>
      <w:r w:rsidR="00CE3B1A" w:rsidRPr="00203D4A">
        <w:rPr>
          <w:rFonts w:ascii="Helvetica Neue" w:hAnsi="Helvetica Neue"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1" layoutInCell="1" allowOverlap="1" wp14:anchorId="749046F6" wp14:editId="4BA0749F">
            <wp:simplePos x="0" y="0"/>
            <wp:positionH relativeFrom="page">
              <wp:posOffset>5952490</wp:posOffset>
            </wp:positionH>
            <wp:positionV relativeFrom="page">
              <wp:posOffset>8890</wp:posOffset>
            </wp:positionV>
            <wp:extent cx="1842135" cy="1447800"/>
            <wp:effectExtent l="0" t="0" r="0" b="0"/>
            <wp:wrapNone/>
            <wp:docPr id="2" name="Picture 2" descr="An arrow on a line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 arrow on a line map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 w:rsidRPr="00203D4A">
        <w:rPr>
          <w:rFonts w:ascii="Helvetica Neue" w:hAnsi="Helvetica Neue"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24792395" wp14:editId="26E5EAEE">
                <wp:simplePos x="0" y="0"/>
                <wp:positionH relativeFrom="page">
                  <wp:posOffset>0</wp:posOffset>
                </wp:positionH>
                <wp:positionV relativeFrom="page">
                  <wp:posOffset>8890</wp:posOffset>
                </wp:positionV>
                <wp:extent cx="5952490" cy="1447800"/>
                <wp:effectExtent l="0" t="0" r="3810" b="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447800"/>
                          <a:chOff x="-698" y="-513"/>
                          <a:chExt cx="8860" cy="303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698" y="-513"/>
                            <a:ext cx="8860" cy="16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698" y="1159"/>
                            <a:ext cx="8860" cy="136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22AC" id="Group 11" o:spid="_x0000_s1026" alt="Title: Colored background" style="position:absolute;margin-left:0;margin-top:.7pt;width:468.7pt;height:114pt;z-index:-251653120;mso-position-horizontal-relative:page;mso-position-vertical-relative:page" coordorigin="-698,-513" coordsize="8860,3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">
                <v:rect id="Rectangle 5" o:spid="_x0000_s1027" style="position:absolute;left:-698;top:-513;width:8860;height:16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&#13;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698;top:1159;width:8860;height:13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" fillcolor="#344456 [2415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1173BA8B" w14:textId="77777777" w:rsidR="00930EDE" w:rsidRDefault="00930EDE" w:rsidP="00617B13">
      <w:pPr>
        <w:spacing w:before="0" w:after="0" w:line="276" w:lineRule="auto"/>
        <w:rPr>
          <w:rFonts w:ascii="Helvetica Neue" w:hAnsi="Helvetica Neue"/>
          <w:color w:val="auto"/>
          <w:sz w:val="22"/>
          <w:szCs w:val="22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371"/>
        <w:gridCol w:w="2694"/>
      </w:tblGrid>
      <w:tr w:rsidR="00BC3F17" w:rsidRPr="006A572F" w14:paraId="489DFF81" w14:textId="77777777" w:rsidTr="00BC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18D7558" w14:textId="7A321EBC" w:rsidR="00BC3F17" w:rsidRPr="00BC3F17" w:rsidRDefault="00BC3F17" w:rsidP="006A572F">
            <w:pPr>
              <w:spacing w:before="120" w:after="120" w:line="276" w:lineRule="auto"/>
              <w:rPr>
                <w:rFonts w:ascii="Helvetica Neue" w:hAnsi="Helvetica Neue"/>
                <w:b w:val="0"/>
                <w:bCs w:val="0"/>
                <w:color w:val="auto"/>
                <w:sz w:val="22"/>
                <w:szCs w:val="22"/>
              </w:rPr>
            </w:pPr>
            <w:r w:rsidRPr="00BC3F17">
              <w:rPr>
                <w:rFonts w:ascii="Helvetica Neue" w:hAnsi="Helvetica Neue"/>
                <w:color w:val="auto"/>
                <w:sz w:val="22"/>
                <w:szCs w:val="22"/>
              </w:rPr>
              <w:t>Name of Organization</w:t>
            </w:r>
            <w:r w:rsidRPr="00BC3F17">
              <w:rPr>
                <w:rFonts w:ascii="Helvetica Neue" w:hAnsi="Helvetica Neue"/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694" w:type="dxa"/>
          </w:tcPr>
          <w:p w14:paraId="62D93F56" w14:textId="17E79264" w:rsidR="00BC3F17" w:rsidRPr="00BC3F17" w:rsidRDefault="00BC3F17" w:rsidP="00BC3F17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 w:val="0"/>
                <w:bCs w:val="0"/>
                <w:color w:val="auto"/>
                <w:sz w:val="22"/>
                <w:szCs w:val="22"/>
              </w:rPr>
            </w:pPr>
            <w:r w:rsidRPr="00BC3F17">
              <w:rPr>
                <w:rFonts w:ascii="Helvetica Neue" w:hAnsi="Helvetica Neue"/>
                <w:color w:val="auto"/>
                <w:sz w:val="22"/>
                <w:szCs w:val="22"/>
              </w:rPr>
              <w:t>Date:</w:t>
            </w:r>
          </w:p>
        </w:tc>
      </w:tr>
    </w:tbl>
    <w:p w14:paraId="5E704AE6" w14:textId="77777777" w:rsidR="00930EDE" w:rsidRDefault="00930EDE" w:rsidP="00617B13">
      <w:pPr>
        <w:spacing w:before="0" w:after="0"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655ECAF5" w14:textId="6363E7B6" w:rsidR="006A572F" w:rsidRPr="001A778C" w:rsidRDefault="003673B0" w:rsidP="001A778C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  <w:r w:rsidRPr="00BC3F17">
        <w:rPr>
          <w:rFonts w:ascii="Helvetica Neue" w:hAnsi="Helvetica Neue"/>
          <w:color w:val="auto"/>
          <w:sz w:val="20"/>
          <w:szCs w:val="20"/>
        </w:rPr>
        <w:t>The Board of Directors (if applicable) or executive leadership team is authorized to implement the terms of this emergency plan in the event of an unplanned absence of the CEO/Executive Director.</w:t>
      </w:r>
      <w:r w:rsidR="001A778C">
        <w:rPr>
          <w:rFonts w:ascii="Helvetica Neue" w:hAnsi="Helvetica Neue"/>
          <w:color w:val="auto"/>
          <w:sz w:val="20"/>
          <w:szCs w:val="20"/>
        </w:rPr>
        <w:t xml:space="preserve"> </w:t>
      </w:r>
      <w:r w:rsidRPr="001A778C">
        <w:rPr>
          <w:rFonts w:ascii="Arial" w:hAnsi="Arial" w:cs="Arial"/>
          <w:color w:val="auto"/>
          <w:sz w:val="20"/>
          <w:szCs w:val="20"/>
        </w:rPr>
        <w:t>This is to ensure the continuous coverage of executive duties critical to the ongoing delivery of operations and services.</w:t>
      </w:r>
      <w:r w:rsidR="006245B6" w:rsidRPr="001A778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20E63C5" w14:textId="77777777" w:rsidR="006A572F" w:rsidRPr="00BC3F17" w:rsidRDefault="006A572F" w:rsidP="003673B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35B053E" w14:textId="7848F4A3" w:rsidR="003673B0" w:rsidRPr="00BC3F17" w:rsidRDefault="003673B0" w:rsidP="00BC3F17">
      <w:pPr>
        <w:pStyle w:val="NoSpacing"/>
        <w:spacing w:line="276" w:lineRule="auto"/>
        <w:ind w:right="15"/>
        <w:rPr>
          <w:rFonts w:ascii="Arial" w:hAnsi="Arial" w:cs="Arial"/>
          <w:sz w:val="20"/>
          <w:szCs w:val="20"/>
        </w:rPr>
      </w:pPr>
      <w:r w:rsidRPr="00BC3F17">
        <w:rPr>
          <w:rFonts w:ascii="Arial" w:hAnsi="Arial" w:cs="Arial"/>
          <w:sz w:val="20"/>
          <w:szCs w:val="20"/>
        </w:rPr>
        <w:t xml:space="preserve">While the </w:t>
      </w:r>
      <w:r w:rsidR="00930EDE" w:rsidRPr="00BC3F17">
        <w:rPr>
          <w:rFonts w:ascii="Arial" w:hAnsi="Arial" w:cs="Arial"/>
          <w:sz w:val="20"/>
          <w:szCs w:val="20"/>
        </w:rPr>
        <w:t>likelihood of</w:t>
      </w:r>
      <w:r w:rsidRPr="00BC3F17">
        <w:rPr>
          <w:rFonts w:ascii="Arial" w:hAnsi="Arial" w:cs="Arial"/>
          <w:sz w:val="20"/>
          <w:szCs w:val="20"/>
        </w:rPr>
        <w:t xml:space="preserve"> such an absence is highly improbable and certainly undesirable, </w:t>
      </w:r>
      <w:r w:rsidR="00930EDE" w:rsidRPr="00BC3F17">
        <w:rPr>
          <w:rFonts w:ascii="Arial" w:hAnsi="Arial" w:cs="Arial"/>
          <w:sz w:val="20"/>
          <w:szCs w:val="20"/>
        </w:rPr>
        <w:t xml:space="preserve">having an emergency leadership plan in place ensures appropriate </w:t>
      </w:r>
      <w:r w:rsidRPr="00BC3F17">
        <w:rPr>
          <w:rFonts w:ascii="Arial" w:hAnsi="Arial" w:cs="Arial"/>
          <w:sz w:val="20"/>
          <w:szCs w:val="20"/>
        </w:rPr>
        <w:t xml:space="preserve">governance </w:t>
      </w:r>
      <w:r w:rsidR="006245B6" w:rsidRPr="00BC3F17">
        <w:rPr>
          <w:rFonts w:ascii="Arial" w:hAnsi="Arial" w:cs="Arial"/>
          <w:sz w:val="20"/>
          <w:szCs w:val="20"/>
        </w:rPr>
        <w:t>to ensure the</w:t>
      </w:r>
      <w:r w:rsidRPr="00BC3F17">
        <w:rPr>
          <w:rFonts w:ascii="Arial" w:hAnsi="Arial" w:cs="Arial"/>
          <w:sz w:val="20"/>
          <w:szCs w:val="20"/>
        </w:rPr>
        <w:t xml:space="preserve"> continuity in external relationships</w:t>
      </w:r>
      <w:r w:rsidR="006A572F" w:rsidRPr="00BC3F17">
        <w:rPr>
          <w:rFonts w:ascii="Arial" w:hAnsi="Arial" w:cs="Arial"/>
          <w:sz w:val="20"/>
          <w:szCs w:val="20"/>
        </w:rPr>
        <w:t>, service delivery,</w:t>
      </w:r>
      <w:r w:rsidRPr="00BC3F17">
        <w:rPr>
          <w:rFonts w:ascii="Arial" w:hAnsi="Arial" w:cs="Arial"/>
          <w:sz w:val="20"/>
          <w:szCs w:val="20"/>
        </w:rPr>
        <w:t xml:space="preserve"> and in staff functioning.</w:t>
      </w:r>
    </w:p>
    <w:p w14:paraId="2193FE5E" w14:textId="77777777" w:rsidR="003673B0" w:rsidRPr="00BC3F17" w:rsidRDefault="003673B0" w:rsidP="005B040B">
      <w:pPr>
        <w:spacing w:after="0" w:line="276" w:lineRule="auto"/>
        <w:rPr>
          <w:rFonts w:ascii="Helvetica Neue" w:hAnsi="Helvetica Neue"/>
          <w:color w:val="auto"/>
          <w:sz w:val="20"/>
          <w:szCs w:val="20"/>
        </w:rPr>
      </w:pPr>
    </w:p>
    <w:p w14:paraId="1683B554" w14:textId="6696182F" w:rsidR="0073632A" w:rsidRPr="00BC3F17" w:rsidRDefault="00A54F2D" w:rsidP="00BC3F17">
      <w:pPr>
        <w:spacing w:after="200" w:line="276" w:lineRule="auto"/>
        <w:ind w:right="15"/>
        <w:rPr>
          <w:rFonts w:ascii="Helvetica Neue" w:hAnsi="Helvetica Neue"/>
          <w:color w:val="auto"/>
          <w:sz w:val="20"/>
          <w:szCs w:val="20"/>
        </w:rPr>
      </w:pPr>
      <w:r w:rsidRPr="00BC3F17">
        <w:rPr>
          <w:rFonts w:ascii="Helvetica Neue" w:hAnsi="Helvetica Neue"/>
          <w:color w:val="auto"/>
          <w:sz w:val="20"/>
          <w:szCs w:val="20"/>
        </w:rPr>
        <w:t>T</w:t>
      </w:r>
      <w:r w:rsidR="0073632A" w:rsidRPr="00BC3F17">
        <w:rPr>
          <w:rFonts w:ascii="Helvetica Neue" w:hAnsi="Helvetica Neue"/>
          <w:color w:val="auto"/>
          <w:sz w:val="20"/>
          <w:szCs w:val="20"/>
        </w:rPr>
        <w:t xml:space="preserve">here are three kinds of </w:t>
      </w:r>
      <w:r w:rsidR="00883FF2" w:rsidRPr="00BC3F17">
        <w:rPr>
          <w:rFonts w:ascii="Helvetica Neue" w:hAnsi="Helvetica Neue"/>
          <w:color w:val="auto"/>
          <w:sz w:val="20"/>
          <w:szCs w:val="20"/>
        </w:rPr>
        <w:t xml:space="preserve">unexpected absences that need to be considered for </w:t>
      </w:r>
      <w:r w:rsidR="00A35BFF" w:rsidRPr="00BC3F17">
        <w:rPr>
          <w:rFonts w:ascii="Helvetica Neue" w:hAnsi="Helvetica Neue"/>
          <w:color w:val="auto"/>
          <w:sz w:val="20"/>
          <w:szCs w:val="20"/>
        </w:rPr>
        <w:t xml:space="preserve">emergency leadership </w:t>
      </w:r>
      <w:r w:rsidR="0073632A" w:rsidRPr="00BC3F17">
        <w:rPr>
          <w:rFonts w:ascii="Helvetica Neue" w:hAnsi="Helvetica Neue"/>
          <w:color w:val="auto"/>
          <w:sz w:val="20"/>
          <w:szCs w:val="20"/>
        </w:rPr>
        <w:t>plan</w:t>
      </w:r>
      <w:r w:rsidR="00883FF2" w:rsidRPr="00BC3F17">
        <w:rPr>
          <w:rFonts w:ascii="Helvetica Neue" w:hAnsi="Helvetica Neue"/>
          <w:color w:val="auto"/>
          <w:sz w:val="20"/>
          <w:szCs w:val="20"/>
        </w:rPr>
        <w:t>ning:</w:t>
      </w:r>
    </w:p>
    <w:p w14:paraId="63718B7D" w14:textId="1D2D130A" w:rsidR="0073632A" w:rsidRPr="00BC3F17" w:rsidRDefault="002F46E8" w:rsidP="0070487D">
      <w:pPr>
        <w:pStyle w:val="ListParagraph"/>
        <w:numPr>
          <w:ilvl w:val="0"/>
          <w:numId w:val="18"/>
        </w:numPr>
        <w:spacing w:before="0" w:after="0" w:line="276" w:lineRule="auto"/>
        <w:ind w:left="284" w:hanging="284"/>
        <w:rPr>
          <w:rFonts w:ascii="Helvetica Neue" w:hAnsi="Helvetica Neue"/>
          <w:color w:val="auto"/>
          <w:sz w:val="20"/>
          <w:szCs w:val="20"/>
        </w:rPr>
      </w:pPr>
      <w:r w:rsidRPr="00BC3F17">
        <w:rPr>
          <w:rFonts w:ascii="Helvetica Neue" w:hAnsi="Helvetica Neue"/>
          <w:color w:val="auto"/>
          <w:sz w:val="20"/>
          <w:szCs w:val="20"/>
        </w:rPr>
        <w:t>U</w:t>
      </w:r>
      <w:r w:rsidR="0073632A" w:rsidRPr="00BC3F17">
        <w:rPr>
          <w:rFonts w:ascii="Helvetica Neue" w:hAnsi="Helvetica Neue"/>
          <w:color w:val="auto"/>
          <w:sz w:val="20"/>
          <w:szCs w:val="20"/>
        </w:rPr>
        <w:t xml:space="preserve">nplanned temporary short-term </w:t>
      </w:r>
      <w:r w:rsidRPr="00BC3F17">
        <w:rPr>
          <w:rFonts w:ascii="Helvetica Neue" w:hAnsi="Helvetica Neue"/>
          <w:color w:val="auto"/>
          <w:sz w:val="20"/>
          <w:szCs w:val="20"/>
        </w:rPr>
        <w:t>absence</w:t>
      </w:r>
      <w:r w:rsidR="00C9394E" w:rsidRPr="00BC3F17">
        <w:rPr>
          <w:rFonts w:ascii="Helvetica Neue" w:hAnsi="Helvetica Neue"/>
          <w:color w:val="auto"/>
          <w:sz w:val="20"/>
          <w:szCs w:val="20"/>
        </w:rPr>
        <w:t xml:space="preserve"> (</w:t>
      </w:r>
      <w:r w:rsidR="0073632A" w:rsidRPr="00BC3F17">
        <w:rPr>
          <w:rFonts w:ascii="Helvetica Neue" w:hAnsi="Helvetica Neue"/>
          <w:color w:val="auto"/>
          <w:sz w:val="20"/>
          <w:szCs w:val="20"/>
        </w:rPr>
        <w:t>1-3 months</w:t>
      </w:r>
      <w:r w:rsidR="00C9394E" w:rsidRPr="00BC3F17">
        <w:rPr>
          <w:rFonts w:ascii="Helvetica Neue" w:hAnsi="Helvetica Neue"/>
          <w:color w:val="auto"/>
          <w:sz w:val="20"/>
          <w:szCs w:val="20"/>
        </w:rPr>
        <w:t>)</w:t>
      </w:r>
    </w:p>
    <w:p w14:paraId="737B71F0" w14:textId="005E51BD" w:rsidR="0073632A" w:rsidRPr="00BC3F17" w:rsidRDefault="002F46E8" w:rsidP="0070487D">
      <w:pPr>
        <w:pStyle w:val="ListParagraph"/>
        <w:numPr>
          <w:ilvl w:val="0"/>
          <w:numId w:val="18"/>
        </w:numPr>
        <w:spacing w:before="0" w:after="0" w:line="276" w:lineRule="auto"/>
        <w:ind w:left="284" w:hanging="284"/>
        <w:rPr>
          <w:rFonts w:ascii="Helvetica Neue" w:hAnsi="Helvetica Neue"/>
          <w:color w:val="auto"/>
          <w:sz w:val="20"/>
          <w:szCs w:val="20"/>
        </w:rPr>
      </w:pPr>
      <w:r w:rsidRPr="00BC3F17">
        <w:rPr>
          <w:rFonts w:ascii="Helvetica Neue" w:hAnsi="Helvetica Neue"/>
          <w:color w:val="auto"/>
          <w:sz w:val="20"/>
          <w:szCs w:val="20"/>
        </w:rPr>
        <w:t>U</w:t>
      </w:r>
      <w:r w:rsidR="0073632A" w:rsidRPr="00BC3F17">
        <w:rPr>
          <w:rFonts w:ascii="Helvetica Neue" w:hAnsi="Helvetica Neue"/>
          <w:color w:val="auto"/>
          <w:sz w:val="20"/>
          <w:szCs w:val="20"/>
        </w:rPr>
        <w:t xml:space="preserve">nplanned temporary long-term </w:t>
      </w:r>
      <w:r w:rsidRPr="00BC3F17">
        <w:rPr>
          <w:rFonts w:ascii="Helvetica Neue" w:hAnsi="Helvetica Neue"/>
          <w:color w:val="auto"/>
          <w:sz w:val="20"/>
          <w:szCs w:val="20"/>
        </w:rPr>
        <w:t>absence</w:t>
      </w:r>
      <w:r w:rsidR="00C9394E" w:rsidRPr="00BC3F17">
        <w:rPr>
          <w:rFonts w:ascii="Helvetica Neue" w:hAnsi="Helvetica Neue"/>
          <w:color w:val="auto"/>
          <w:sz w:val="20"/>
          <w:szCs w:val="20"/>
        </w:rPr>
        <w:t xml:space="preserve"> (4-12 months)</w:t>
      </w:r>
    </w:p>
    <w:p w14:paraId="7FEC02F7" w14:textId="628482E2" w:rsidR="0073632A" w:rsidRPr="00BC3F17" w:rsidRDefault="0073632A" w:rsidP="0070487D">
      <w:pPr>
        <w:pStyle w:val="ListParagraph"/>
        <w:numPr>
          <w:ilvl w:val="0"/>
          <w:numId w:val="18"/>
        </w:numPr>
        <w:spacing w:before="0" w:after="0" w:line="276" w:lineRule="auto"/>
        <w:ind w:left="284" w:hanging="284"/>
        <w:rPr>
          <w:rFonts w:ascii="Helvetica Neue" w:hAnsi="Helvetica Neue"/>
          <w:color w:val="auto"/>
          <w:sz w:val="20"/>
          <w:szCs w:val="20"/>
        </w:rPr>
      </w:pPr>
      <w:r w:rsidRPr="00BC3F17">
        <w:rPr>
          <w:rFonts w:ascii="Helvetica Neue" w:hAnsi="Helvetica Neue"/>
          <w:color w:val="auto"/>
          <w:sz w:val="20"/>
          <w:szCs w:val="20"/>
        </w:rPr>
        <w:t xml:space="preserve">Permanent </w:t>
      </w:r>
      <w:r w:rsidR="002F46E8" w:rsidRPr="00BC3F17">
        <w:rPr>
          <w:rFonts w:ascii="Helvetica Neue" w:hAnsi="Helvetica Neue"/>
          <w:color w:val="auto"/>
          <w:sz w:val="20"/>
          <w:szCs w:val="20"/>
        </w:rPr>
        <w:t>Change</w:t>
      </w:r>
    </w:p>
    <w:p w14:paraId="085C6464" w14:textId="77777777" w:rsidR="00BC3F17" w:rsidRPr="00C9394E" w:rsidRDefault="00BC3F17" w:rsidP="007854CC">
      <w:pPr>
        <w:spacing w:before="0" w:after="0" w:line="360" w:lineRule="auto"/>
        <w:rPr>
          <w:rFonts w:ascii="Helvetica Neue" w:hAnsi="Helvetica Neue"/>
          <w:color w:val="auto"/>
          <w:sz w:val="22"/>
          <w:szCs w:val="22"/>
        </w:rPr>
      </w:pPr>
    </w:p>
    <w:p w14:paraId="45235BAF" w14:textId="6385D591" w:rsidR="00CE4C6F" w:rsidRDefault="002F46E8" w:rsidP="0051028B">
      <w:pPr>
        <w:pStyle w:val="Heading1"/>
        <w:pBdr>
          <w:top w:val="single" w:sz="4" w:space="0" w:color="5B636B" w:themeColor="text1"/>
          <w:bottom w:val="single" w:sz="4" w:space="2" w:color="5B636B" w:themeColor="text1"/>
        </w:pBdr>
        <w:spacing w:before="60" w:after="60"/>
        <w:rPr>
          <w:rFonts w:ascii="Helvetica Neue" w:hAnsi="Helvetica Neue"/>
          <w:szCs w:val="30"/>
        </w:rPr>
      </w:pPr>
      <w:r w:rsidRPr="00483CC7">
        <w:rPr>
          <w:rFonts w:ascii="Helvetica Neue" w:hAnsi="Helvetica Neue"/>
          <w:sz w:val="32"/>
        </w:rPr>
        <w:t>unplanned temporary short-term absence</w:t>
      </w:r>
    </w:p>
    <w:p w14:paraId="53342B4E" w14:textId="7E907721" w:rsidR="000F6A1D" w:rsidRDefault="002F46E8" w:rsidP="0051028B">
      <w:pPr>
        <w:pStyle w:val="Heading1"/>
        <w:pBdr>
          <w:top w:val="single" w:sz="4" w:space="0" w:color="5B636B" w:themeColor="text1"/>
          <w:bottom w:val="single" w:sz="4" w:space="2" w:color="5B636B" w:themeColor="text1"/>
        </w:pBdr>
        <w:spacing w:before="0"/>
        <w:rPr>
          <w:rFonts w:ascii="Helvetica Neue" w:hAnsi="Helvetica Neue"/>
          <w:b w:val="0"/>
          <w:bCs w:val="0"/>
          <w:sz w:val="20"/>
          <w:szCs w:val="20"/>
        </w:rPr>
      </w:pPr>
      <w:r>
        <w:rPr>
          <w:rFonts w:ascii="Helvetica Neue" w:hAnsi="Helvetica Neue"/>
          <w:b w:val="0"/>
          <w:bCs w:val="0"/>
          <w:sz w:val="20"/>
          <w:szCs w:val="20"/>
        </w:rPr>
        <w:t xml:space="preserve">(absence of </w:t>
      </w:r>
      <w:r w:rsidRPr="002F46E8">
        <w:rPr>
          <w:rFonts w:ascii="Helvetica Neue" w:hAnsi="Helvetica Neue"/>
          <w:b w:val="0"/>
          <w:bCs w:val="0"/>
          <w:sz w:val="18"/>
          <w:szCs w:val="18"/>
        </w:rPr>
        <w:t>1-3</w:t>
      </w:r>
      <w:r>
        <w:rPr>
          <w:rFonts w:ascii="Helvetica Neue" w:hAnsi="Helvetica Neue"/>
          <w:b w:val="0"/>
          <w:bCs w:val="0"/>
          <w:sz w:val="20"/>
          <w:szCs w:val="20"/>
        </w:rPr>
        <w:t xml:space="preserve"> months)</w:t>
      </w:r>
    </w:p>
    <w:p w14:paraId="7A5EA82F" w14:textId="7542AD35" w:rsidR="00633531" w:rsidRPr="00633531" w:rsidRDefault="00633531" w:rsidP="00633531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 w:rsidRPr="00633531">
        <w:rPr>
          <w:rFonts w:ascii="Helvetica Neue" w:hAnsi="Helvetica Neue"/>
          <w:b/>
          <w:bCs/>
          <w:color w:val="auto"/>
          <w:sz w:val="24"/>
        </w:rPr>
        <w:t>Designate(s)</w:t>
      </w:r>
    </w:p>
    <w:p w14:paraId="5945B4B0" w14:textId="2C4455D5" w:rsidR="000D4187" w:rsidRDefault="00B70984" w:rsidP="00F775F0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B70984">
        <w:rPr>
          <w:rFonts w:ascii="Helvetica Neue" w:hAnsi="Helvetica Neue"/>
          <w:color w:val="auto"/>
          <w:sz w:val="22"/>
          <w:szCs w:val="22"/>
        </w:rPr>
        <w:t>At the time of this plan’s approval, the Acting CEO/Executive</w:t>
      </w:r>
      <w:r w:rsidR="004349DE">
        <w:rPr>
          <w:rFonts w:ascii="Helvetica Neue" w:hAnsi="Helvetica Neue"/>
          <w:color w:val="auto"/>
          <w:sz w:val="22"/>
          <w:szCs w:val="22"/>
        </w:rPr>
        <w:t xml:space="preserve"> Director</w:t>
      </w:r>
      <w:r w:rsidRPr="00B70984">
        <w:rPr>
          <w:rFonts w:ascii="Helvetica Neue" w:hAnsi="Helvetica Neue"/>
          <w:color w:val="auto"/>
          <w:sz w:val="22"/>
          <w:szCs w:val="22"/>
        </w:rPr>
        <w:t xml:space="preserve"> is designated to be:</w:t>
      </w:r>
    </w:p>
    <w:p w14:paraId="23CBFB6A" w14:textId="77777777" w:rsidR="00A87F6A" w:rsidRPr="007854CC" w:rsidRDefault="00A87F6A" w:rsidP="00F775F0">
      <w:pPr>
        <w:spacing w:line="276" w:lineRule="auto"/>
        <w:rPr>
          <w:rFonts w:ascii="Helvetica Neue" w:hAnsi="Helvetica Neue"/>
          <w:color w:val="auto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C9CBCB" w:themeColor="accent5" w:themeTint="66"/>
          <w:left w:val="single" w:sz="4" w:space="0" w:color="C9CBCB" w:themeColor="accent5" w:themeTint="66"/>
          <w:bottom w:val="single" w:sz="4" w:space="0" w:color="C9CBCB" w:themeColor="accent5" w:themeTint="66"/>
          <w:right w:val="single" w:sz="4" w:space="0" w:color="C9CBCB" w:themeColor="accent5" w:themeTint="66"/>
          <w:insideH w:val="single" w:sz="4" w:space="0" w:color="C9CBCB" w:themeColor="accent5" w:themeTint="66"/>
          <w:insideV w:val="single" w:sz="4" w:space="0" w:color="C9CBCB" w:themeColor="accent5" w:themeTint="66"/>
        </w:tblBorders>
        <w:tblLook w:val="04A0" w:firstRow="1" w:lastRow="0" w:firstColumn="1" w:lastColumn="0" w:noHBand="0" w:noVBand="1"/>
      </w:tblPr>
      <w:tblGrid>
        <w:gridCol w:w="1696"/>
        <w:gridCol w:w="8374"/>
      </w:tblGrid>
      <w:tr w:rsidR="00A87F6A" w:rsidRPr="00AE6F68" w14:paraId="71FEFC77" w14:textId="77777777" w:rsidTr="00A716C6">
        <w:tc>
          <w:tcPr>
            <w:tcW w:w="1696" w:type="dxa"/>
            <w:shd w:val="clear" w:color="auto" w:fill="AEBDCE" w:themeFill="text2" w:themeFillTint="66"/>
          </w:tcPr>
          <w:p w14:paraId="16C287AE" w14:textId="4127AE14" w:rsidR="00A87F6A" w:rsidRPr="00AE6F68" w:rsidRDefault="00A87F6A" w:rsidP="00A87F6A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374" w:type="dxa"/>
          </w:tcPr>
          <w:p w14:paraId="3FDBE578" w14:textId="77777777" w:rsidR="00A87F6A" w:rsidRPr="00AE6F68" w:rsidRDefault="00A87F6A" w:rsidP="00A87F6A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7F6A" w:rsidRPr="00AE6F68" w14:paraId="180948AC" w14:textId="77777777" w:rsidTr="00A716C6">
        <w:tc>
          <w:tcPr>
            <w:tcW w:w="1696" w:type="dxa"/>
            <w:shd w:val="clear" w:color="auto" w:fill="AEBDCE" w:themeFill="text2" w:themeFillTint="66"/>
          </w:tcPr>
          <w:p w14:paraId="5E285332" w14:textId="3EF58F71" w:rsidR="00A87F6A" w:rsidRPr="00AE6F68" w:rsidRDefault="00A87F6A" w:rsidP="00A87F6A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374" w:type="dxa"/>
          </w:tcPr>
          <w:p w14:paraId="4C0C89A4" w14:textId="77777777" w:rsidR="00A87F6A" w:rsidRPr="00AE6F68" w:rsidRDefault="00A87F6A" w:rsidP="00A87F6A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0739C10" w14:textId="77777777" w:rsidR="00A87F6A" w:rsidRPr="00B70984" w:rsidRDefault="00A87F6A" w:rsidP="00F775F0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4E4F358D" w14:textId="10731AD0" w:rsidR="00B70984" w:rsidRPr="00B70984" w:rsidRDefault="00B70984" w:rsidP="00F775F0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B70984">
        <w:rPr>
          <w:rFonts w:ascii="Helvetica Neue" w:hAnsi="Helvetica Neue"/>
          <w:color w:val="auto"/>
          <w:sz w:val="22"/>
          <w:szCs w:val="22"/>
        </w:rPr>
        <w:t>Should this appointee not be available, the back-up appointee for the position of Acting CEO/Executive Director will be:</w:t>
      </w:r>
    </w:p>
    <w:p w14:paraId="55AF1B19" w14:textId="5EE848D9" w:rsidR="00B70984" w:rsidRPr="007854CC" w:rsidRDefault="00B70984" w:rsidP="00F775F0">
      <w:pPr>
        <w:spacing w:line="276" w:lineRule="auto"/>
        <w:rPr>
          <w:rFonts w:ascii="Helvetica Neue" w:hAnsi="Helvetica Neue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C9CBCB" w:themeColor="accent5" w:themeTint="66"/>
          <w:left w:val="single" w:sz="4" w:space="0" w:color="C9CBCB" w:themeColor="accent5" w:themeTint="66"/>
          <w:bottom w:val="single" w:sz="4" w:space="0" w:color="C9CBCB" w:themeColor="accent5" w:themeTint="66"/>
          <w:right w:val="single" w:sz="4" w:space="0" w:color="C9CBCB" w:themeColor="accent5" w:themeTint="66"/>
          <w:insideH w:val="single" w:sz="4" w:space="0" w:color="C9CBCB" w:themeColor="accent5" w:themeTint="66"/>
          <w:insideV w:val="single" w:sz="4" w:space="0" w:color="C9CBCB" w:themeColor="accent5" w:themeTint="66"/>
        </w:tblBorders>
        <w:tblLook w:val="04A0" w:firstRow="1" w:lastRow="0" w:firstColumn="1" w:lastColumn="0" w:noHBand="0" w:noVBand="1"/>
      </w:tblPr>
      <w:tblGrid>
        <w:gridCol w:w="1696"/>
        <w:gridCol w:w="8374"/>
      </w:tblGrid>
      <w:tr w:rsidR="00A87F6A" w:rsidRPr="00AE6F68" w14:paraId="410F9106" w14:textId="77777777" w:rsidTr="00A716C6">
        <w:tc>
          <w:tcPr>
            <w:tcW w:w="1696" w:type="dxa"/>
            <w:shd w:val="clear" w:color="auto" w:fill="AEBDCE" w:themeFill="text2" w:themeFillTint="66"/>
          </w:tcPr>
          <w:p w14:paraId="3EDA892D" w14:textId="77777777" w:rsidR="00A87F6A" w:rsidRPr="00AE6F68" w:rsidRDefault="00A87F6A" w:rsidP="00571CDE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374" w:type="dxa"/>
          </w:tcPr>
          <w:p w14:paraId="60CD5A56" w14:textId="77777777" w:rsidR="00A87F6A" w:rsidRPr="00AE6F68" w:rsidRDefault="00A87F6A" w:rsidP="00571CDE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87F6A" w:rsidRPr="00AE6F68" w14:paraId="0A9BBADE" w14:textId="77777777" w:rsidTr="00A716C6">
        <w:tc>
          <w:tcPr>
            <w:tcW w:w="1696" w:type="dxa"/>
            <w:shd w:val="clear" w:color="auto" w:fill="AEBDCE" w:themeFill="text2" w:themeFillTint="66"/>
          </w:tcPr>
          <w:p w14:paraId="0D3B6FB8" w14:textId="77777777" w:rsidR="00A87F6A" w:rsidRPr="00AE6F68" w:rsidRDefault="00A87F6A" w:rsidP="00571CDE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374" w:type="dxa"/>
          </w:tcPr>
          <w:p w14:paraId="3C39A5D5" w14:textId="77777777" w:rsidR="00A87F6A" w:rsidRPr="00AE6F68" w:rsidRDefault="00A87F6A" w:rsidP="00571CDE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0B4E663" w14:textId="0CABE6A9" w:rsidR="00B33438" w:rsidRDefault="00B33438" w:rsidP="00F775F0">
      <w:pPr>
        <w:spacing w:line="276" w:lineRule="auto"/>
      </w:pPr>
    </w:p>
    <w:p w14:paraId="3E3ABCB9" w14:textId="77777777" w:rsidR="007F08B1" w:rsidRDefault="007F08B1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br w:type="page"/>
      </w:r>
    </w:p>
    <w:p w14:paraId="62BEEB3B" w14:textId="72583D76" w:rsidR="00633531" w:rsidRPr="00633531" w:rsidRDefault="00633531" w:rsidP="00633531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lastRenderedPageBreak/>
        <w:t>Key Responsibilities</w:t>
      </w:r>
    </w:p>
    <w:p w14:paraId="6F09922B" w14:textId="4D77639E" w:rsidR="00B33438" w:rsidRPr="008E2A78" w:rsidRDefault="007A1F77" w:rsidP="008E2A78">
      <w:pPr>
        <w:spacing w:before="0" w:after="0" w:line="276" w:lineRule="auto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>Your organization</w:t>
      </w:r>
      <w:r w:rsidR="00A87F6A">
        <w:rPr>
          <w:rFonts w:ascii="Helvetica Neue" w:hAnsi="Helvetica Neue"/>
          <w:color w:val="auto"/>
          <w:sz w:val="22"/>
          <w:szCs w:val="22"/>
        </w:rPr>
        <w:t xml:space="preserve"> may decide to split up the duties between the two appointee</w:t>
      </w:r>
      <w:r w:rsidR="00BB7126">
        <w:rPr>
          <w:rFonts w:ascii="Helvetica Neue" w:hAnsi="Helvetica Neue"/>
          <w:color w:val="auto"/>
          <w:sz w:val="22"/>
          <w:szCs w:val="22"/>
        </w:rPr>
        <w:t xml:space="preserve">s. The following table can be used to </w:t>
      </w:r>
      <w:r w:rsidR="00165AD5">
        <w:rPr>
          <w:rFonts w:ascii="Helvetica Neue" w:hAnsi="Helvetica Neue"/>
          <w:color w:val="auto"/>
          <w:sz w:val="22"/>
          <w:szCs w:val="22"/>
        </w:rPr>
        <w:t xml:space="preserve">formalize who will be responsible for different key responsibilities. </w:t>
      </w:r>
    </w:p>
    <w:p w14:paraId="0A37B00D" w14:textId="77777777" w:rsidR="000D4187" w:rsidRDefault="000D4187" w:rsidP="000D418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402"/>
      </w:tblGrid>
      <w:tr w:rsidR="008E2A78" w14:paraId="1DF3674B" w14:textId="77777777" w:rsidTr="003673B0">
        <w:tc>
          <w:tcPr>
            <w:tcW w:w="2689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164F59E2" w14:textId="6EDBB80B" w:rsidR="008E2A78" w:rsidRDefault="008E2A78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Key Responsibility</w:t>
            </w:r>
          </w:p>
        </w:tc>
        <w:tc>
          <w:tcPr>
            <w:tcW w:w="3969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7D37E4B3" w14:textId="79E3E8D7" w:rsidR="008E2A78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644DB0AB" w14:textId="3FAD3582" w:rsidR="008E2A78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Transition to:</w:t>
            </w:r>
          </w:p>
        </w:tc>
      </w:tr>
      <w:tr w:rsidR="008E2A78" w14:paraId="0835F6B7" w14:textId="77777777" w:rsidTr="003673B0">
        <w:tc>
          <w:tcPr>
            <w:tcW w:w="2689" w:type="dxa"/>
            <w:tcBorders>
              <w:top w:val="single" w:sz="4" w:space="0" w:color="AEBDCE" w:themeColor="text2" w:themeTint="66"/>
            </w:tcBorders>
          </w:tcPr>
          <w:p w14:paraId="1DCE7B32" w14:textId="2F81BCD3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EBDCE" w:themeColor="text2" w:themeTint="66"/>
            </w:tcBorders>
          </w:tcPr>
          <w:p w14:paraId="1558E391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EBDCE" w:themeColor="text2" w:themeTint="66"/>
            </w:tcBorders>
          </w:tcPr>
          <w:p w14:paraId="0E1EE036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2A78" w14:paraId="03A56DAF" w14:textId="77777777" w:rsidTr="003673B0">
        <w:tc>
          <w:tcPr>
            <w:tcW w:w="2689" w:type="dxa"/>
          </w:tcPr>
          <w:p w14:paraId="19467FFB" w14:textId="1051E194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0A88E2F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637E4A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2A78" w14:paraId="16C8DE25" w14:textId="77777777" w:rsidTr="003673B0">
        <w:tc>
          <w:tcPr>
            <w:tcW w:w="2689" w:type="dxa"/>
          </w:tcPr>
          <w:p w14:paraId="7C6D8B4B" w14:textId="3047B22C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85A958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BE5A6D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2A78" w14:paraId="769F2A1E" w14:textId="77777777" w:rsidTr="003673B0">
        <w:tc>
          <w:tcPr>
            <w:tcW w:w="2689" w:type="dxa"/>
          </w:tcPr>
          <w:p w14:paraId="32FEE67E" w14:textId="498B1FCB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DD3A53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137816" w14:textId="77777777" w:rsidR="008E2A78" w:rsidRPr="00BB7126" w:rsidRDefault="008E2A78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B7126" w14:paraId="01151DD0" w14:textId="77777777" w:rsidTr="003673B0">
        <w:tc>
          <w:tcPr>
            <w:tcW w:w="2689" w:type="dxa"/>
          </w:tcPr>
          <w:p w14:paraId="5C9FAB7B" w14:textId="77777777" w:rsidR="00BB7126" w:rsidRPr="00BB7126" w:rsidRDefault="00BB7126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82735C" w14:textId="77777777" w:rsidR="00BB7126" w:rsidRPr="00BB7126" w:rsidRDefault="00BB7126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907CEB" w14:textId="77777777" w:rsidR="00BB7126" w:rsidRPr="00BB7126" w:rsidRDefault="00BB7126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F40BA85" w14:textId="38470E53" w:rsidR="007A1F77" w:rsidRDefault="007A1F77" w:rsidP="00D157EF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</w:p>
    <w:p w14:paraId="18FD49BE" w14:textId="77777777" w:rsidR="00EA3A31" w:rsidRDefault="00EA3A31" w:rsidP="00D157EF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</w:p>
    <w:p w14:paraId="41954EB3" w14:textId="77777777" w:rsidR="005F22AF" w:rsidRPr="00724CA0" w:rsidRDefault="005F22AF" w:rsidP="005F22AF">
      <w:pPr>
        <w:pStyle w:val="ListParagraph"/>
        <w:numPr>
          <w:ilvl w:val="0"/>
          <w:numId w:val="19"/>
        </w:numPr>
        <w:spacing w:before="0" w:after="0"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 w:rsidRPr="00724CA0">
        <w:rPr>
          <w:rFonts w:ascii="Helvetica Neue" w:hAnsi="Helvetica Neue"/>
          <w:b/>
          <w:bCs/>
          <w:color w:val="auto"/>
          <w:sz w:val="24"/>
        </w:rPr>
        <w:t xml:space="preserve">Location and Access to Confidential Information </w:t>
      </w:r>
    </w:p>
    <w:p w14:paraId="17F912AE" w14:textId="77777777" w:rsidR="005F22AF" w:rsidRPr="00724CA0" w:rsidRDefault="005F22AF" w:rsidP="005F22AF">
      <w:pPr>
        <w:spacing w:before="0" w:after="0" w:line="276" w:lineRule="auto"/>
        <w:rPr>
          <w:rFonts w:ascii="Helvetica Neue" w:hAnsi="Helvetica Neue"/>
          <w:color w:val="auto"/>
          <w:sz w:val="22"/>
          <w:szCs w:val="22"/>
        </w:rPr>
      </w:pPr>
      <w:r w:rsidRPr="00724CA0">
        <w:rPr>
          <w:rFonts w:ascii="Helvetica Neue" w:hAnsi="Helvetica Neue"/>
          <w:color w:val="auto"/>
          <w:sz w:val="22"/>
          <w:szCs w:val="22"/>
        </w:rPr>
        <w:t xml:space="preserve">Please list any </w:t>
      </w:r>
      <w:r>
        <w:rPr>
          <w:rFonts w:ascii="Helvetica Neue" w:hAnsi="Helvetica Neue"/>
          <w:color w:val="auto"/>
          <w:sz w:val="22"/>
          <w:szCs w:val="22"/>
        </w:rPr>
        <w:t xml:space="preserve">critical </w:t>
      </w:r>
      <w:r w:rsidRPr="00724CA0">
        <w:rPr>
          <w:rFonts w:ascii="Helvetica Neue" w:hAnsi="Helvetica Neue"/>
          <w:color w:val="auto"/>
          <w:sz w:val="22"/>
          <w:szCs w:val="22"/>
        </w:rPr>
        <w:t>information</w:t>
      </w:r>
      <w:r>
        <w:rPr>
          <w:rFonts w:ascii="Helvetica Neue" w:hAnsi="Helvetica Neue"/>
          <w:color w:val="auto"/>
          <w:sz w:val="22"/>
          <w:szCs w:val="22"/>
        </w:rPr>
        <w:t xml:space="preserve"> or documents</w:t>
      </w:r>
      <w:r w:rsidRPr="00724CA0">
        <w:rPr>
          <w:rFonts w:ascii="Helvetica Neue" w:hAnsi="Helvetica Neue"/>
          <w:color w:val="auto"/>
          <w:sz w:val="22"/>
          <w:szCs w:val="22"/>
        </w:rPr>
        <w:t xml:space="preserve"> that only the CEO/ED knows and has access to</w:t>
      </w:r>
      <w:r>
        <w:rPr>
          <w:rFonts w:ascii="Helvetica Neue" w:hAnsi="Helvetica Neue"/>
          <w:color w:val="auto"/>
          <w:sz w:val="22"/>
          <w:szCs w:val="22"/>
        </w:rPr>
        <w:t xml:space="preserve"> that is critical for business continuity:</w:t>
      </w:r>
    </w:p>
    <w:p w14:paraId="494E5508" w14:textId="77777777" w:rsidR="005F22AF" w:rsidRDefault="005F22AF" w:rsidP="005F22AF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828"/>
      </w:tblGrid>
      <w:tr w:rsidR="005F22AF" w14:paraId="6A2BC9C9" w14:textId="77777777" w:rsidTr="00571CDE">
        <w:tc>
          <w:tcPr>
            <w:tcW w:w="3114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5D20FA1B" w14:textId="77777777" w:rsidR="005F22AF" w:rsidRDefault="005F22A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3118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5527D4B8" w14:textId="77777777" w:rsidR="005F22AF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828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74187ACC" w14:textId="77777777" w:rsidR="005F22AF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How to Get Access</w:t>
            </w:r>
          </w:p>
        </w:tc>
      </w:tr>
      <w:tr w:rsidR="005F22AF" w14:paraId="01E86398" w14:textId="77777777" w:rsidTr="00571CDE">
        <w:tc>
          <w:tcPr>
            <w:tcW w:w="3114" w:type="dxa"/>
            <w:tcBorders>
              <w:top w:val="single" w:sz="4" w:space="0" w:color="AEBDCE" w:themeColor="text2" w:themeTint="66"/>
            </w:tcBorders>
          </w:tcPr>
          <w:p w14:paraId="2CE91098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EBDCE" w:themeColor="text2" w:themeTint="66"/>
            </w:tcBorders>
          </w:tcPr>
          <w:p w14:paraId="042E5244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EBDCE" w:themeColor="text2" w:themeTint="66"/>
            </w:tcBorders>
          </w:tcPr>
          <w:p w14:paraId="0016B347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F22AF" w14:paraId="6852EDD5" w14:textId="77777777" w:rsidTr="00571CDE">
        <w:tc>
          <w:tcPr>
            <w:tcW w:w="3114" w:type="dxa"/>
          </w:tcPr>
          <w:p w14:paraId="4B41658F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E1EDF2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47219C2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F22AF" w14:paraId="60E53CE3" w14:textId="77777777" w:rsidTr="00571CDE">
        <w:tc>
          <w:tcPr>
            <w:tcW w:w="3114" w:type="dxa"/>
          </w:tcPr>
          <w:p w14:paraId="507AF3B9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E4D6E7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1151577" w14:textId="77777777" w:rsidR="005F22AF" w:rsidRPr="00BB7126" w:rsidRDefault="005F22AF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782537F" w14:textId="4802AB5B" w:rsidR="005F22AF" w:rsidRDefault="005F22AF" w:rsidP="00D157EF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</w:p>
    <w:p w14:paraId="297497C7" w14:textId="77777777" w:rsidR="00EA3A31" w:rsidRDefault="00EA3A31" w:rsidP="00D157EF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</w:p>
    <w:p w14:paraId="73A7E973" w14:textId="28FC58F7" w:rsidR="00D366E7" w:rsidRPr="005F22AF" w:rsidRDefault="00D366E7" w:rsidP="005F22AF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 w:rsidRPr="005F22AF">
        <w:rPr>
          <w:rFonts w:ascii="Helvetica Neue" w:hAnsi="Helvetica Neue"/>
          <w:b/>
          <w:bCs/>
          <w:color w:val="auto"/>
          <w:sz w:val="24"/>
        </w:rPr>
        <w:t>Authority and Compensation of Acting CEO/ED</w:t>
      </w:r>
    </w:p>
    <w:p w14:paraId="0BB3C496" w14:textId="77777777" w:rsidR="00D366E7" w:rsidRPr="00D157EF" w:rsidRDefault="00D366E7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D157EF">
        <w:rPr>
          <w:rFonts w:ascii="Helvetica Neue" w:hAnsi="Helvetica Neue"/>
          <w:color w:val="auto"/>
          <w:sz w:val="22"/>
          <w:szCs w:val="22"/>
        </w:rPr>
        <w:t>The Acting CEO/ED shall have the full authority for decision-making as the regular CEO/ED and will be offered one of the following for compensation:</w:t>
      </w:r>
    </w:p>
    <w:p w14:paraId="0A895FE0" w14:textId="77777777" w:rsidR="00D366E7" w:rsidRPr="00D157EF" w:rsidRDefault="00D366E7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532FBC63" w14:textId="77777777" w:rsidR="00D366E7" w:rsidRPr="00D157EF" w:rsidRDefault="00000000" w:rsidP="00D157EF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34329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6E7" w:rsidRPr="00D157EF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D366E7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D366E7" w:rsidRPr="00D157EF">
        <w:rPr>
          <w:rFonts w:ascii="Helvetica Neue" w:hAnsi="Helvetica Neue"/>
          <w:color w:val="auto"/>
          <w:sz w:val="20"/>
          <w:szCs w:val="20"/>
        </w:rPr>
        <w:t>No additional compensation</w:t>
      </w:r>
    </w:p>
    <w:p w14:paraId="695AFBA7" w14:textId="4DA493D4" w:rsidR="00D366E7" w:rsidRPr="00D157EF" w:rsidRDefault="00000000" w:rsidP="00D157EF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59020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37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D366E7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D366E7" w:rsidRPr="00D157EF">
        <w:rPr>
          <w:rFonts w:ascii="Helvetica Neue" w:hAnsi="Helvetica Neue"/>
          <w:color w:val="auto"/>
          <w:sz w:val="20"/>
          <w:szCs w:val="20"/>
        </w:rPr>
        <w:t>A bonus of $</w:t>
      </w:r>
      <w:r w:rsidR="007A1F77">
        <w:rPr>
          <w:rFonts w:ascii="Helvetica Neue" w:hAnsi="Helvetica Neue"/>
          <w:color w:val="auto"/>
          <w:sz w:val="20"/>
          <w:szCs w:val="20"/>
        </w:rPr>
        <w:t xml:space="preserve">            </w:t>
      </w:r>
      <w:r w:rsidR="00D366E7" w:rsidRPr="00D157EF">
        <w:rPr>
          <w:rFonts w:ascii="Helvetica Neue" w:hAnsi="Helvetica Neue"/>
          <w:color w:val="auto"/>
          <w:sz w:val="20"/>
          <w:szCs w:val="20"/>
        </w:rPr>
        <w:t xml:space="preserve"> for the acting period</w:t>
      </w:r>
    </w:p>
    <w:p w14:paraId="62751FC4" w14:textId="1CCC9BFB" w:rsidR="00D366E7" w:rsidRPr="00D157EF" w:rsidRDefault="00000000" w:rsidP="00D157EF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66747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37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D366E7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D366E7" w:rsidRPr="00D157EF">
        <w:rPr>
          <w:rFonts w:ascii="Helvetica Neue" w:hAnsi="Helvetica Neue"/>
          <w:color w:val="auto"/>
          <w:sz w:val="20"/>
          <w:szCs w:val="20"/>
        </w:rPr>
        <w:t>Acting pay with a salary increase of $</w:t>
      </w:r>
    </w:p>
    <w:p w14:paraId="52C841B5" w14:textId="3C247D27" w:rsidR="00BF4174" w:rsidRPr="00D157EF" w:rsidRDefault="00000000" w:rsidP="00BF4174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202176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174" w:rsidRPr="00D157EF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BF4174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BF4174">
        <w:rPr>
          <w:rFonts w:ascii="Helvetica Neue" w:hAnsi="Helvetica Neue"/>
          <w:color w:val="auto"/>
          <w:sz w:val="20"/>
          <w:szCs w:val="20"/>
        </w:rPr>
        <w:t>Other (please specify)</w:t>
      </w:r>
    </w:p>
    <w:p w14:paraId="3C9E88AB" w14:textId="17D98A88" w:rsidR="000D4187" w:rsidRDefault="000D4187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2245C517" w14:textId="789C42A7" w:rsidR="003527CA" w:rsidRDefault="003527CA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3F02758C" w14:textId="5C644F67" w:rsidR="003527CA" w:rsidRDefault="003527CA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064ACBA8" w14:textId="7E73A99E" w:rsidR="003527CA" w:rsidRDefault="003527CA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363F1E71" w14:textId="77777777" w:rsidR="003527CA" w:rsidRPr="00D157EF" w:rsidRDefault="003527CA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69D941EE" w14:textId="77777777" w:rsidR="007F08B1" w:rsidRDefault="007F08B1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br w:type="page"/>
      </w:r>
    </w:p>
    <w:p w14:paraId="55786676" w14:textId="1DB5FDE0" w:rsidR="000D4187" w:rsidRPr="005F22AF" w:rsidRDefault="00481D0D" w:rsidP="00373DA9">
      <w:pPr>
        <w:pStyle w:val="ListParagraph"/>
        <w:numPr>
          <w:ilvl w:val="0"/>
          <w:numId w:val="19"/>
        </w:numPr>
        <w:spacing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 w:rsidRPr="005F22AF">
        <w:rPr>
          <w:rFonts w:ascii="Helvetica Neue" w:hAnsi="Helvetica Neue"/>
          <w:b/>
          <w:bCs/>
          <w:color w:val="auto"/>
          <w:sz w:val="24"/>
        </w:rPr>
        <w:lastRenderedPageBreak/>
        <w:t>Communications Plan</w:t>
      </w:r>
    </w:p>
    <w:p w14:paraId="17E63CAD" w14:textId="73A54954" w:rsidR="000D4187" w:rsidRDefault="00481D0D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D157EF">
        <w:rPr>
          <w:rFonts w:ascii="Helvetica Neue" w:hAnsi="Helvetica Neue"/>
          <w:color w:val="auto"/>
          <w:sz w:val="22"/>
          <w:szCs w:val="22"/>
        </w:rPr>
        <w:t xml:space="preserve">As soon as the Acting CEO/ED is in place, the Board Chair (if applicable) and the Acting CEO/ED </w:t>
      </w:r>
      <w:r w:rsidR="00AC3AA5" w:rsidRPr="00D157EF">
        <w:rPr>
          <w:rFonts w:ascii="Helvetica Neue" w:hAnsi="Helvetica Neue"/>
          <w:color w:val="auto"/>
          <w:sz w:val="22"/>
          <w:szCs w:val="22"/>
        </w:rPr>
        <w:t>shall communicate the temporary leadership changes to all staff</w:t>
      </w:r>
      <w:r w:rsidR="008F65D7">
        <w:rPr>
          <w:rFonts w:ascii="Helvetica Neue" w:hAnsi="Helvetica Neue"/>
          <w:color w:val="auto"/>
          <w:sz w:val="22"/>
          <w:szCs w:val="22"/>
        </w:rPr>
        <w:t xml:space="preserve"> and</w:t>
      </w:r>
      <w:r w:rsidR="00C521C9">
        <w:rPr>
          <w:rFonts w:ascii="Helvetica Neue" w:hAnsi="Helvetica Neue"/>
          <w:color w:val="auto"/>
          <w:sz w:val="22"/>
          <w:szCs w:val="22"/>
        </w:rPr>
        <w:t xml:space="preserve"> </w:t>
      </w:r>
      <w:r w:rsidR="008F65D7">
        <w:rPr>
          <w:rFonts w:ascii="Helvetica Neue" w:hAnsi="Helvetica Neue"/>
          <w:color w:val="auto"/>
          <w:sz w:val="22"/>
          <w:szCs w:val="22"/>
        </w:rPr>
        <w:t xml:space="preserve">then to </w:t>
      </w:r>
      <w:r w:rsidR="00AC3AA5" w:rsidRPr="00D157EF">
        <w:rPr>
          <w:rFonts w:ascii="Helvetica Neue" w:hAnsi="Helvetica Neue"/>
          <w:color w:val="auto"/>
          <w:sz w:val="22"/>
          <w:szCs w:val="22"/>
        </w:rPr>
        <w:t>key external stakeholders</w:t>
      </w:r>
      <w:r w:rsidR="00C82BFF">
        <w:rPr>
          <w:rFonts w:ascii="Helvetica Neue" w:hAnsi="Helvetica Neue"/>
          <w:color w:val="auto"/>
          <w:sz w:val="22"/>
          <w:szCs w:val="22"/>
        </w:rPr>
        <w:t xml:space="preserve"> and vendors</w:t>
      </w:r>
      <w:r w:rsidR="008F65D7">
        <w:rPr>
          <w:rFonts w:ascii="Helvetica Neue" w:hAnsi="Helvetica Neue"/>
          <w:color w:val="auto"/>
          <w:sz w:val="22"/>
          <w:szCs w:val="22"/>
        </w:rPr>
        <w:t xml:space="preserve"> </w:t>
      </w:r>
      <w:r w:rsidR="00C521C9">
        <w:rPr>
          <w:rFonts w:ascii="Helvetica Neue" w:hAnsi="Helvetica Neue"/>
          <w:color w:val="auto"/>
          <w:sz w:val="22"/>
          <w:szCs w:val="22"/>
        </w:rPr>
        <w:t>as listed in the emergency communication list below.</w:t>
      </w:r>
    </w:p>
    <w:p w14:paraId="7B7AF4AB" w14:textId="37094B11" w:rsidR="00C521C9" w:rsidRDefault="00C521C9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2562"/>
      </w:tblGrid>
      <w:tr w:rsidR="00C521C9" w14:paraId="3FF4E497" w14:textId="7D59F23A" w:rsidTr="00C82BFF">
        <w:tc>
          <w:tcPr>
            <w:tcW w:w="2405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543437B9" w14:textId="16895856" w:rsidR="00C521C9" w:rsidRDefault="00C521C9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724AA3C6" w14:textId="06E777E2" w:rsidR="00C521C9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93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3479CE87" w14:textId="02C44A3B" w:rsidR="00C521C9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562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7EAE835E" w14:textId="7013E942" w:rsidR="00C521C9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C521C9" w14:paraId="32425436" w14:textId="07F2A75C" w:rsidTr="00C82BFF">
        <w:tc>
          <w:tcPr>
            <w:tcW w:w="2405" w:type="dxa"/>
            <w:tcBorders>
              <w:top w:val="single" w:sz="4" w:space="0" w:color="AEBDCE" w:themeColor="text2" w:themeTint="66"/>
            </w:tcBorders>
          </w:tcPr>
          <w:p w14:paraId="30F23CA3" w14:textId="358F4F46" w:rsidR="00C521C9" w:rsidRPr="00C82BFF" w:rsidRDefault="00C521C9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BDCE" w:themeColor="text2" w:themeTint="66"/>
            </w:tcBorders>
          </w:tcPr>
          <w:p w14:paraId="580D1381" w14:textId="022737AB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EBDCE" w:themeColor="text2" w:themeTint="66"/>
            </w:tcBorders>
          </w:tcPr>
          <w:p w14:paraId="08B210FC" w14:textId="4339D713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EBDCE" w:themeColor="text2" w:themeTint="66"/>
            </w:tcBorders>
          </w:tcPr>
          <w:p w14:paraId="030B31CB" w14:textId="65EECCB4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521C9" w14:paraId="5557C58A" w14:textId="5F81E327" w:rsidTr="00C82BFF">
        <w:tc>
          <w:tcPr>
            <w:tcW w:w="2405" w:type="dxa"/>
          </w:tcPr>
          <w:p w14:paraId="35A56C17" w14:textId="77777777" w:rsidR="00C521C9" w:rsidRPr="00C82BFF" w:rsidRDefault="00C521C9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308B58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5E7268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4F44808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521C9" w14:paraId="209A7B9E" w14:textId="7A7C24DB" w:rsidTr="00C82BFF">
        <w:tc>
          <w:tcPr>
            <w:tcW w:w="2405" w:type="dxa"/>
          </w:tcPr>
          <w:p w14:paraId="23421D18" w14:textId="77777777" w:rsidR="00C521C9" w:rsidRPr="00C82BFF" w:rsidRDefault="00C521C9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62F304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11BD5E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079EF07B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521C9" w14:paraId="412925C1" w14:textId="777C492A" w:rsidTr="00C82BFF">
        <w:tc>
          <w:tcPr>
            <w:tcW w:w="2405" w:type="dxa"/>
          </w:tcPr>
          <w:p w14:paraId="61852647" w14:textId="77777777" w:rsidR="00C521C9" w:rsidRPr="00C82BFF" w:rsidRDefault="00C521C9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1A5AE1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1D4D3F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760FD015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521C9" w14:paraId="5633EBF3" w14:textId="57AEB156" w:rsidTr="00C82BFF">
        <w:tc>
          <w:tcPr>
            <w:tcW w:w="2405" w:type="dxa"/>
          </w:tcPr>
          <w:p w14:paraId="629A3BF9" w14:textId="77777777" w:rsidR="00C521C9" w:rsidRPr="00C82BFF" w:rsidRDefault="00C521C9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FB97A6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F58D21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63D605E2" w14:textId="77777777" w:rsidR="00C521C9" w:rsidRPr="00C82BFF" w:rsidRDefault="00C521C9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82BFF" w14:paraId="0DF2C953" w14:textId="77777777" w:rsidTr="00C82BFF">
        <w:tc>
          <w:tcPr>
            <w:tcW w:w="2405" w:type="dxa"/>
          </w:tcPr>
          <w:p w14:paraId="65736886" w14:textId="77777777" w:rsidR="00C82BFF" w:rsidRPr="00C82BFF" w:rsidRDefault="00C82BF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7DCA27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C0FC1B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39946BA7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82BFF" w14:paraId="4A36F9A2" w14:textId="77777777" w:rsidTr="00C82BFF">
        <w:tc>
          <w:tcPr>
            <w:tcW w:w="2405" w:type="dxa"/>
          </w:tcPr>
          <w:p w14:paraId="446AF51A" w14:textId="77777777" w:rsidR="00C82BFF" w:rsidRPr="00C82BFF" w:rsidRDefault="00C82BF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49B040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FB5DDE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3D4CE697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82BFF" w14:paraId="77B9B808" w14:textId="77777777" w:rsidTr="00C82BFF">
        <w:tc>
          <w:tcPr>
            <w:tcW w:w="2405" w:type="dxa"/>
          </w:tcPr>
          <w:p w14:paraId="3F633199" w14:textId="77777777" w:rsidR="00C82BFF" w:rsidRPr="00C82BFF" w:rsidRDefault="00C82BF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72A295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D40C76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7CEEFF01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82BFF" w14:paraId="2F0283F4" w14:textId="77777777" w:rsidTr="00C82BFF">
        <w:tc>
          <w:tcPr>
            <w:tcW w:w="2405" w:type="dxa"/>
          </w:tcPr>
          <w:p w14:paraId="52640BB5" w14:textId="77777777" w:rsidR="00C82BFF" w:rsidRPr="00C82BFF" w:rsidRDefault="00C82BF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21FD89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08685B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F984101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C82BFF" w14:paraId="4833899C" w14:textId="77777777" w:rsidTr="00C82BFF">
        <w:tc>
          <w:tcPr>
            <w:tcW w:w="2405" w:type="dxa"/>
          </w:tcPr>
          <w:p w14:paraId="0CF39AD4" w14:textId="77777777" w:rsidR="00C82BFF" w:rsidRPr="00C82BFF" w:rsidRDefault="00C82BFF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8876E16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972F3C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562" w:type="dxa"/>
          </w:tcPr>
          <w:p w14:paraId="08FC0AB5" w14:textId="77777777" w:rsidR="00C82BFF" w:rsidRPr="00C82BFF" w:rsidRDefault="00C82BFF" w:rsidP="001D0430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7A91AA42" w14:textId="77777777" w:rsidR="00C521C9" w:rsidRPr="00D157EF" w:rsidRDefault="00C521C9" w:rsidP="00D157EF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3851028A" w14:textId="16DB280D" w:rsidR="000D4187" w:rsidRPr="009E5854" w:rsidRDefault="000D4187" w:rsidP="00D157EF">
      <w:pPr>
        <w:spacing w:line="276" w:lineRule="auto"/>
        <w:rPr>
          <w:rFonts w:ascii="Helvetica Neue" w:hAnsi="Helvetica Neue"/>
          <w:b/>
          <w:bCs/>
          <w:color w:val="auto"/>
          <w:sz w:val="22"/>
          <w:szCs w:val="22"/>
        </w:rPr>
      </w:pPr>
    </w:p>
    <w:p w14:paraId="28574C85" w14:textId="42588EC3" w:rsidR="009E5854" w:rsidRPr="009A3438" w:rsidRDefault="00C82BFF" w:rsidP="00651E6C">
      <w:pPr>
        <w:spacing w:line="276" w:lineRule="auto"/>
        <w:rPr>
          <w:rFonts w:ascii="Helvetica Neue" w:hAnsi="Helvetica Neue"/>
          <w:b/>
          <w:bCs/>
          <w:color w:val="auto"/>
          <w:sz w:val="22"/>
          <w:szCs w:val="22"/>
        </w:rPr>
      </w:pPr>
      <w:r w:rsidRPr="009A3438">
        <w:rPr>
          <w:rFonts w:ascii="Helvetica Neue" w:hAnsi="Helvetica Neue"/>
          <w:b/>
          <w:bCs/>
          <w:color w:val="auto"/>
          <w:sz w:val="22"/>
          <w:szCs w:val="22"/>
        </w:rPr>
        <w:t>M</w:t>
      </w:r>
      <w:r w:rsidR="009E5854" w:rsidRPr="009A3438">
        <w:rPr>
          <w:rFonts w:ascii="Helvetica Neue" w:hAnsi="Helvetica Neue"/>
          <w:b/>
          <w:bCs/>
          <w:color w:val="auto"/>
          <w:sz w:val="22"/>
          <w:szCs w:val="22"/>
        </w:rPr>
        <w:t>ode(s)</w:t>
      </w:r>
      <w:r w:rsidRPr="009A3438">
        <w:rPr>
          <w:rFonts w:ascii="Helvetica Neue" w:hAnsi="Helvetica Neue"/>
          <w:b/>
          <w:bCs/>
          <w:color w:val="auto"/>
          <w:sz w:val="22"/>
          <w:szCs w:val="22"/>
        </w:rPr>
        <w:t xml:space="preserve"> of Co</w:t>
      </w:r>
      <w:r w:rsidR="009E5854" w:rsidRPr="009A3438">
        <w:rPr>
          <w:rFonts w:ascii="Helvetica Neue" w:hAnsi="Helvetica Neue"/>
          <w:b/>
          <w:bCs/>
          <w:color w:val="auto"/>
          <w:sz w:val="22"/>
          <w:szCs w:val="22"/>
        </w:rPr>
        <w:t>mmunication</w:t>
      </w:r>
    </w:p>
    <w:p w14:paraId="63BBAEE1" w14:textId="7D187C96" w:rsidR="009E5854" w:rsidRPr="009A3438" w:rsidRDefault="009E5854" w:rsidP="00651E6C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9A3438">
        <w:rPr>
          <w:rFonts w:ascii="Helvetica Neue" w:hAnsi="Helvetica Neue"/>
          <w:color w:val="auto"/>
          <w:sz w:val="22"/>
          <w:szCs w:val="22"/>
        </w:rPr>
        <w:t>Besides email</w:t>
      </w:r>
      <w:r w:rsidR="00651E6C" w:rsidRPr="009A3438">
        <w:rPr>
          <w:rFonts w:ascii="Helvetica Neue" w:hAnsi="Helvetica Neue"/>
          <w:color w:val="auto"/>
          <w:sz w:val="22"/>
          <w:szCs w:val="22"/>
        </w:rPr>
        <w:t xml:space="preserve"> or phone</w:t>
      </w:r>
      <w:r w:rsidRPr="009A3438">
        <w:rPr>
          <w:rFonts w:ascii="Helvetica Neue" w:hAnsi="Helvetica Neue"/>
          <w:color w:val="auto"/>
          <w:sz w:val="22"/>
          <w:szCs w:val="22"/>
        </w:rPr>
        <w:t>, please list any other modes of communication that will be used to communicate the temporary leadership change</w:t>
      </w:r>
      <w:r w:rsidR="00EE1838" w:rsidRPr="009A3438">
        <w:rPr>
          <w:rFonts w:ascii="Helvetica Neue" w:hAnsi="Helvetica Neue"/>
          <w:color w:val="auto"/>
          <w:sz w:val="22"/>
          <w:szCs w:val="22"/>
        </w:rPr>
        <w:t>.</w:t>
      </w:r>
    </w:p>
    <w:p w14:paraId="64A54218" w14:textId="77777777" w:rsidR="009E5854" w:rsidRPr="009A3438" w:rsidRDefault="009E5854" w:rsidP="00D2581D">
      <w:pPr>
        <w:spacing w:before="0" w:after="0" w:line="276" w:lineRule="auto"/>
        <w:rPr>
          <w:rFonts w:ascii="Helvetica Neue" w:hAnsi="Helvetica Neue"/>
          <w:color w:val="auto"/>
        </w:rPr>
      </w:pPr>
    </w:p>
    <w:p w14:paraId="2122DC46" w14:textId="08B8C5C3" w:rsidR="00651E6C" w:rsidRPr="009A3438" w:rsidRDefault="00000000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126715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6C" w:rsidRPr="009A3438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651E6C" w:rsidRPr="009A3438">
        <w:rPr>
          <w:rFonts w:ascii="Helvetica Neue" w:hAnsi="Helvetica Neue"/>
          <w:color w:val="auto"/>
          <w:sz w:val="20"/>
          <w:szCs w:val="20"/>
        </w:rPr>
        <w:t xml:space="preserve">  </w:t>
      </w:r>
      <w:r w:rsidR="009E5854" w:rsidRPr="009A3438">
        <w:rPr>
          <w:rFonts w:ascii="Helvetica Neue" w:hAnsi="Helvetica Neue"/>
          <w:color w:val="auto"/>
          <w:sz w:val="20"/>
          <w:szCs w:val="20"/>
        </w:rPr>
        <w:t>In-perso</w:t>
      </w:r>
      <w:r w:rsidR="00EE1838" w:rsidRPr="009A3438">
        <w:rPr>
          <w:rFonts w:ascii="Helvetica Neue" w:hAnsi="Helvetica Neue"/>
          <w:color w:val="auto"/>
          <w:sz w:val="20"/>
          <w:szCs w:val="20"/>
        </w:rPr>
        <w:t>n</w:t>
      </w:r>
    </w:p>
    <w:p w14:paraId="213C0992" w14:textId="76F07263" w:rsidR="009E5854" w:rsidRPr="009A3438" w:rsidRDefault="00000000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129633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6C" w:rsidRPr="009A3438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651E6C" w:rsidRPr="009A3438">
        <w:rPr>
          <w:rFonts w:ascii="Helvetica Neue" w:hAnsi="Helvetica Neue"/>
          <w:color w:val="auto"/>
          <w:sz w:val="20"/>
          <w:szCs w:val="20"/>
        </w:rPr>
        <w:t xml:space="preserve">  Virtual platform such as Zoom or Teams</w:t>
      </w:r>
    </w:p>
    <w:p w14:paraId="0F201BD3" w14:textId="01612905" w:rsidR="009E5854" w:rsidRPr="009A3438" w:rsidRDefault="00000000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169914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E6C" w:rsidRPr="009A3438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651E6C" w:rsidRPr="009A3438">
        <w:rPr>
          <w:rFonts w:ascii="Helvetica Neue" w:hAnsi="Helvetica Neue"/>
          <w:color w:val="auto"/>
          <w:sz w:val="20"/>
          <w:szCs w:val="20"/>
        </w:rPr>
        <w:t xml:space="preserve">  </w:t>
      </w:r>
      <w:r w:rsidR="009E5854" w:rsidRPr="009A3438">
        <w:rPr>
          <w:rFonts w:ascii="Helvetica Neue" w:hAnsi="Helvetica Neue"/>
          <w:color w:val="auto"/>
          <w:sz w:val="20"/>
          <w:szCs w:val="20"/>
        </w:rPr>
        <w:t>Organization’s website</w:t>
      </w:r>
    </w:p>
    <w:p w14:paraId="4AC7D614" w14:textId="77777777" w:rsidR="007F08B1" w:rsidRDefault="00000000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19769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8B1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651E6C" w:rsidRPr="009A3438">
        <w:rPr>
          <w:rFonts w:ascii="Helvetica Neue" w:hAnsi="Helvetica Neue"/>
          <w:color w:val="auto"/>
          <w:sz w:val="20"/>
          <w:szCs w:val="20"/>
        </w:rPr>
        <w:t xml:space="preserve">  </w:t>
      </w:r>
      <w:r w:rsidR="009E5854" w:rsidRPr="009A3438">
        <w:rPr>
          <w:rFonts w:ascii="Helvetica Neue" w:hAnsi="Helvetica Neue"/>
          <w:color w:val="auto"/>
          <w:sz w:val="20"/>
          <w:szCs w:val="20"/>
        </w:rPr>
        <w:t>Organization’s intranet</w:t>
      </w:r>
    </w:p>
    <w:p w14:paraId="32F96379" w14:textId="77777777" w:rsidR="007F08B1" w:rsidRDefault="007F08B1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</w:p>
    <w:p w14:paraId="104685C4" w14:textId="77777777" w:rsidR="007F08B1" w:rsidRDefault="007F08B1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</w:p>
    <w:p w14:paraId="4C8DC628" w14:textId="77777777" w:rsidR="007F08B1" w:rsidRDefault="007F08B1" w:rsidP="00D2581D">
      <w:pPr>
        <w:spacing w:before="0" w:after="0" w:line="276" w:lineRule="auto"/>
        <w:rPr>
          <w:rFonts w:ascii="Helvetica Neue" w:hAnsi="Helvetica Neue"/>
          <w:color w:val="auto"/>
          <w:sz w:val="20"/>
          <w:szCs w:val="20"/>
        </w:rPr>
      </w:pPr>
    </w:p>
    <w:p w14:paraId="21DE3C91" w14:textId="7C867043" w:rsidR="005B040B" w:rsidRDefault="005B040B" w:rsidP="00D2581D">
      <w:pPr>
        <w:spacing w:before="0" w:after="0" w:line="276" w:lineRule="auto"/>
      </w:pPr>
      <w:r>
        <w:br w:type="page"/>
      </w:r>
    </w:p>
    <w:p w14:paraId="7A687A35" w14:textId="04AFC3AD" w:rsidR="002F46E8" w:rsidRPr="00B37F47" w:rsidRDefault="002F46E8" w:rsidP="002F46E8">
      <w:pPr>
        <w:pStyle w:val="Heading1"/>
        <w:pBdr>
          <w:top w:val="single" w:sz="4" w:space="0" w:color="BBC0C5" w:themeColor="text1" w:themeTint="66"/>
        </w:pBdr>
        <w:spacing w:before="60" w:after="60"/>
        <w:rPr>
          <w:rFonts w:ascii="Helvetica Neue" w:hAnsi="Helvetica Neue"/>
          <w:sz w:val="32"/>
        </w:rPr>
      </w:pPr>
      <w:r w:rsidRPr="00B37F47">
        <w:rPr>
          <w:rFonts w:ascii="Helvetica Neue" w:hAnsi="Helvetica Neue"/>
          <w:sz w:val="32"/>
        </w:rPr>
        <w:lastRenderedPageBreak/>
        <w:t>unplanned temporary long-term absence</w:t>
      </w:r>
    </w:p>
    <w:p w14:paraId="15254568" w14:textId="130B484C" w:rsidR="002F46E8" w:rsidRPr="00CE4C6F" w:rsidRDefault="002F46E8" w:rsidP="002F46E8">
      <w:pPr>
        <w:pStyle w:val="Heading1"/>
        <w:pBdr>
          <w:top w:val="single" w:sz="4" w:space="0" w:color="BBC0C5" w:themeColor="text1" w:themeTint="66"/>
        </w:pBdr>
        <w:spacing w:before="0"/>
        <w:rPr>
          <w:rFonts w:ascii="Helvetica Neue" w:hAnsi="Helvetica Neue"/>
          <w:b w:val="0"/>
          <w:bCs w:val="0"/>
          <w:sz w:val="20"/>
          <w:szCs w:val="20"/>
        </w:rPr>
      </w:pPr>
      <w:r>
        <w:rPr>
          <w:rFonts w:ascii="Helvetica Neue" w:hAnsi="Helvetica Neue"/>
          <w:b w:val="0"/>
          <w:bCs w:val="0"/>
          <w:sz w:val="20"/>
          <w:szCs w:val="20"/>
        </w:rPr>
        <w:t xml:space="preserve">(absence of </w:t>
      </w:r>
      <w:r>
        <w:rPr>
          <w:rFonts w:ascii="Helvetica Neue" w:hAnsi="Helvetica Neue"/>
          <w:b w:val="0"/>
          <w:bCs w:val="0"/>
          <w:sz w:val="18"/>
          <w:szCs w:val="18"/>
        </w:rPr>
        <w:t>4-12</w:t>
      </w:r>
      <w:r>
        <w:rPr>
          <w:rFonts w:ascii="Helvetica Neue" w:hAnsi="Helvetica Neue"/>
          <w:b w:val="0"/>
          <w:bCs w:val="0"/>
          <w:sz w:val="20"/>
          <w:szCs w:val="20"/>
        </w:rPr>
        <w:t xml:space="preserve"> months)</w:t>
      </w:r>
    </w:p>
    <w:p w14:paraId="6CBEC7D1" w14:textId="4D7E2C46" w:rsidR="00025F18" w:rsidRDefault="00025F18" w:rsidP="00463E4E">
      <w:pPr>
        <w:jc w:val="center"/>
        <w:rPr>
          <w:rFonts w:ascii="Helvetica Neue" w:hAnsi="Helvetica Neue"/>
          <w:i/>
          <w:iCs/>
          <w:color w:val="auto"/>
          <w:sz w:val="20"/>
          <w:szCs w:val="20"/>
        </w:rPr>
      </w:pPr>
      <w:r>
        <w:rPr>
          <w:rFonts w:ascii="Helvetica Neue" w:hAnsi="Helvetica Neue"/>
          <w:i/>
          <w:iCs/>
          <w:color w:val="auto"/>
          <w:sz w:val="20"/>
          <w:szCs w:val="20"/>
        </w:rPr>
        <w:t>Please check the box</w:t>
      </w:r>
      <w:r w:rsidR="001261BC">
        <w:rPr>
          <w:rFonts w:ascii="Helvetica Neue" w:hAnsi="Helvetica Neue"/>
          <w:i/>
          <w:iCs/>
          <w:color w:val="auto"/>
          <w:sz w:val="20"/>
          <w:szCs w:val="20"/>
        </w:rPr>
        <w:t>(es) that applies:</w:t>
      </w:r>
    </w:p>
    <w:p w14:paraId="3801357E" w14:textId="216DEF47" w:rsidR="00025F18" w:rsidRDefault="00025F18" w:rsidP="005B040B">
      <w:pPr>
        <w:rPr>
          <w:rFonts w:ascii="Helvetica Neue" w:hAnsi="Helvetica Neue"/>
          <w:i/>
          <w:iCs/>
          <w:color w:val="auto"/>
          <w:sz w:val="20"/>
          <w:szCs w:val="20"/>
        </w:rPr>
      </w:pPr>
    </w:p>
    <w:p w14:paraId="2A0CF632" w14:textId="785A1734" w:rsidR="00025F18" w:rsidRDefault="00000000" w:rsidP="00025F18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127050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5F2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025F18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F07595">
        <w:rPr>
          <w:rFonts w:ascii="Helvetica Neue" w:hAnsi="Helvetica Neue"/>
          <w:color w:val="auto"/>
          <w:sz w:val="20"/>
          <w:szCs w:val="20"/>
        </w:rPr>
        <w:t>T</w:t>
      </w:r>
      <w:r w:rsidR="001261BC">
        <w:rPr>
          <w:rFonts w:ascii="Helvetica Neue" w:hAnsi="Helvetica Neue"/>
          <w:color w:val="auto"/>
          <w:sz w:val="20"/>
          <w:szCs w:val="20"/>
        </w:rPr>
        <w:t xml:space="preserve">he </w:t>
      </w:r>
      <w:r w:rsidR="00025F18">
        <w:rPr>
          <w:rFonts w:ascii="Helvetica Neue" w:hAnsi="Helvetica Neue"/>
          <w:color w:val="auto"/>
          <w:sz w:val="20"/>
          <w:szCs w:val="20"/>
        </w:rPr>
        <w:t xml:space="preserve">information </w:t>
      </w:r>
      <w:r w:rsidR="001261BC">
        <w:rPr>
          <w:rFonts w:ascii="Helvetica Neue" w:hAnsi="Helvetica Neue"/>
          <w:color w:val="auto"/>
          <w:sz w:val="20"/>
          <w:szCs w:val="20"/>
        </w:rPr>
        <w:t xml:space="preserve">provided </w:t>
      </w:r>
      <w:r w:rsidR="00025F18">
        <w:rPr>
          <w:rFonts w:ascii="Helvetica Neue" w:hAnsi="Helvetica Neue"/>
          <w:color w:val="auto"/>
          <w:sz w:val="20"/>
          <w:szCs w:val="20"/>
        </w:rPr>
        <w:t xml:space="preserve">for the short-term absence </w:t>
      </w:r>
      <w:r w:rsidR="00F07595">
        <w:rPr>
          <w:rFonts w:ascii="Helvetica Neue" w:hAnsi="Helvetica Neue"/>
          <w:color w:val="auto"/>
          <w:sz w:val="20"/>
          <w:szCs w:val="20"/>
        </w:rPr>
        <w:t>would be</w:t>
      </w:r>
      <w:r w:rsidR="00025F18">
        <w:rPr>
          <w:rFonts w:ascii="Helvetica Neue" w:hAnsi="Helvetica Neue"/>
          <w:color w:val="auto"/>
          <w:sz w:val="20"/>
          <w:szCs w:val="20"/>
        </w:rPr>
        <w:t xml:space="preserve"> the same for a temporary long</w:t>
      </w:r>
      <w:r w:rsidR="00627BF1">
        <w:rPr>
          <w:rFonts w:ascii="Helvetica Neue" w:hAnsi="Helvetica Neue"/>
          <w:color w:val="auto"/>
          <w:sz w:val="20"/>
          <w:szCs w:val="20"/>
        </w:rPr>
        <w:t>-term absence</w:t>
      </w:r>
    </w:p>
    <w:p w14:paraId="30D9907A" w14:textId="25D15E2A" w:rsidR="00025F18" w:rsidRDefault="00000000" w:rsidP="00025F18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90210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5F2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025F18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025F18">
        <w:rPr>
          <w:rFonts w:ascii="Helvetica Neue" w:hAnsi="Helvetica Neue"/>
          <w:color w:val="auto"/>
          <w:sz w:val="20"/>
          <w:szCs w:val="20"/>
        </w:rPr>
        <w:t>There is some variation to the</w:t>
      </w:r>
      <w:r w:rsidR="00627BF1">
        <w:rPr>
          <w:rFonts w:ascii="Helvetica Neue" w:hAnsi="Helvetica Neue"/>
          <w:color w:val="auto"/>
          <w:sz w:val="20"/>
          <w:szCs w:val="20"/>
        </w:rPr>
        <w:t xml:space="preserve"> information</w:t>
      </w:r>
      <w:r w:rsidR="001261BC">
        <w:rPr>
          <w:rFonts w:ascii="Helvetica Neue" w:hAnsi="Helvetica Neue"/>
          <w:color w:val="auto"/>
          <w:sz w:val="20"/>
          <w:szCs w:val="20"/>
        </w:rPr>
        <w:t xml:space="preserve"> provided </w:t>
      </w:r>
      <w:r w:rsidR="00627BF1">
        <w:rPr>
          <w:rFonts w:ascii="Helvetica Neue" w:hAnsi="Helvetica Neue"/>
          <w:color w:val="auto"/>
          <w:sz w:val="20"/>
          <w:szCs w:val="20"/>
        </w:rPr>
        <w:t xml:space="preserve">for the short-term absence </w:t>
      </w:r>
    </w:p>
    <w:p w14:paraId="64AE54AC" w14:textId="07FEA611" w:rsidR="00627BF1" w:rsidRPr="00627BF1" w:rsidRDefault="00627BF1" w:rsidP="00627BF1">
      <w:pPr>
        <w:pStyle w:val="checklistindent"/>
        <w:spacing w:line="276" w:lineRule="auto"/>
        <w:ind w:firstLine="0"/>
        <w:rPr>
          <w:rFonts w:ascii="Helvetica Neue" w:hAnsi="Helvetica Neue"/>
          <w:bCs/>
          <w:color w:val="auto"/>
          <w:sz w:val="20"/>
          <w:szCs w:val="20"/>
        </w:rPr>
      </w:pPr>
      <w:r w:rsidRPr="00627BF1">
        <w:rPr>
          <w:rFonts w:ascii="Segoe UI Symbol" w:eastAsia="MS Gothic" w:hAnsi="Segoe UI Symbol" w:cs="Segoe UI Symbol"/>
          <w:bCs/>
          <w:color w:val="auto"/>
          <w:sz w:val="20"/>
          <w:szCs w:val="20"/>
        </w:rPr>
        <w:t>(</w:t>
      </w:r>
      <w:r>
        <w:rPr>
          <w:rFonts w:ascii="Segoe UI Symbol" w:eastAsia="MS Gothic" w:hAnsi="Segoe UI Symbol" w:cs="Segoe UI Symbol"/>
          <w:bCs/>
          <w:color w:val="auto"/>
          <w:sz w:val="20"/>
          <w:szCs w:val="20"/>
        </w:rPr>
        <w:t>P</w:t>
      </w:r>
      <w:r w:rsidRPr="00627BF1">
        <w:rPr>
          <w:rFonts w:ascii="Segoe UI Symbol" w:eastAsia="MS Gothic" w:hAnsi="Segoe UI Symbol" w:cs="Segoe UI Symbol"/>
          <w:bCs/>
          <w:color w:val="auto"/>
          <w:sz w:val="20"/>
          <w:szCs w:val="20"/>
        </w:rPr>
        <w:t>lease complete the appropriate section(s) below)</w:t>
      </w:r>
    </w:p>
    <w:p w14:paraId="530A9436" w14:textId="6D0C718A" w:rsidR="001261BC" w:rsidRDefault="00000000" w:rsidP="001261BC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145671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67A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1261BC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1261BC">
        <w:rPr>
          <w:rFonts w:ascii="Helvetica Neue" w:hAnsi="Helvetica Neue"/>
          <w:color w:val="auto"/>
          <w:sz w:val="20"/>
          <w:szCs w:val="20"/>
        </w:rPr>
        <w:t xml:space="preserve">Consideration </w:t>
      </w:r>
      <w:r w:rsidR="001261BC" w:rsidRPr="001261BC">
        <w:rPr>
          <w:rFonts w:ascii="Helvetica Neue" w:hAnsi="Helvetica Neue"/>
          <w:color w:val="auto"/>
          <w:sz w:val="20"/>
          <w:szCs w:val="20"/>
        </w:rPr>
        <w:t xml:space="preserve">will be given to recruiting to the temporary position </w:t>
      </w:r>
      <w:r w:rsidR="00ED7F09">
        <w:rPr>
          <w:rFonts w:ascii="Helvetica Neue" w:hAnsi="Helvetica Neue"/>
          <w:color w:val="auto"/>
          <w:sz w:val="20"/>
          <w:szCs w:val="20"/>
        </w:rPr>
        <w:t xml:space="preserve">left </w:t>
      </w:r>
      <w:r w:rsidR="001261BC" w:rsidRPr="001261BC">
        <w:rPr>
          <w:rFonts w:ascii="Helvetica Neue" w:hAnsi="Helvetica Neue"/>
          <w:color w:val="auto"/>
          <w:sz w:val="20"/>
          <w:szCs w:val="20"/>
        </w:rPr>
        <w:t>vacant by the Acting CEO/ED</w:t>
      </w:r>
    </w:p>
    <w:p w14:paraId="57E4B8FA" w14:textId="4BBCEF65" w:rsidR="001261BC" w:rsidRPr="00627BF1" w:rsidRDefault="001261BC" w:rsidP="001261BC">
      <w:pPr>
        <w:pStyle w:val="checklistindent"/>
        <w:spacing w:line="276" w:lineRule="auto"/>
        <w:ind w:firstLine="0"/>
        <w:rPr>
          <w:rFonts w:ascii="Helvetica Neue" w:hAnsi="Helvetica Neue"/>
          <w:bCs/>
          <w:color w:val="auto"/>
          <w:sz w:val="20"/>
          <w:szCs w:val="20"/>
        </w:rPr>
      </w:pPr>
      <w:r w:rsidRPr="00627BF1">
        <w:rPr>
          <w:rFonts w:ascii="Segoe UI Symbol" w:eastAsia="MS Gothic" w:hAnsi="Segoe UI Symbol" w:cs="Segoe UI Symbol"/>
          <w:bCs/>
          <w:color w:val="auto"/>
          <w:sz w:val="20"/>
          <w:szCs w:val="20"/>
        </w:rPr>
        <w:t>(</w:t>
      </w:r>
      <w:r>
        <w:rPr>
          <w:rFonts w:ascii="Segoe UI Symbol" w:eastAsia="MS Gothic" w:hAnsi="Segoe UI Symbol" w:cs="Segoe UI Symbol"/>
          <w:bCs/>
          <w:color w:val="auto"/>
          <w:sz w:val="20"/>
          <w:szCs w:val="20"/>
        </w:rPr>
        <w:t>This will be dependent on the length of the absence</w:t>
      </w:r>
      <w:r w:rsidRPr="00627BF1">
        <w:rPr>
          <w:rFonts w:ascii="Segoe UI Symbol" w:eastAsia="MS Gothic" w:hAnsi="Segoe UI Symbol" w:cs="Segoe UI Symbol"/>
          <w:bCs/>
          <w:color w:val="auto"/>
          <w:sz w:val="20"/>
          <w:szCs w:val="20"/>
        </w:rPr>
        <w:t>)</w:t>
      </w:r>
    </w:p>
    <w:p w14:paraId="4BF7E947" w14:textId="77777777" w:rsidR="00025F18" w:rsidRDefault="00025F18" w:rsidP="00EE25ED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</w:p>
    <w:p w14:paraId="4972B2C6" w14:textId="6B5CF01F" w:rsidR="00EE25ED" w:rsidRPr="00EE25ED" w:rsidRDefault="00EE25ED" w:rsidP="00EE25ED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t xml:space="preserve">1. </w:t>
      </w:r>
      <w:r w:rsidRPr="00EE25ED">
        <w:rPr>
          <w:rFonts w:ascii="Helvetica Neue" w:hAnsi="Helvetica Neue"/>
          <w:b/>
          <w:bCs/>
          <w:color w:val="auto"/>
          <w:sz w:val="24"/>
        </w:rPr>
        <w:t>Designate(s)</w:t>
      </w:r>
    </w:p>
    <w:p w14:paraId="50413371" w14:textId="0078B778" w:rsidR="00EE25ED" w:rsidRDefault="00EE25ED" w:rsidP="00EE25ED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B70984">
        <w:rPr>
          <w:rFonts w:ascii="Helvetica Neue" w:hAnsi="Helvetica Neue"/>
          <w:color w:val="auto"/>
          <w:sz w:val="22"/>
          <w:szCs w:val="22"/>
        </w:rPr>
        <w:t>At the time of this plan’s approval, the Acting CEO/Executive</w:t>
      </w:r>
      <w:r w:rsidR="00695AF0">
        <w:rPr>
          <w:rFonts w:ascii="Helvetica Neue" w:hAnsi="Helvetica Neue"/>
          <w:color w:val="auto"/>
          <w:sz w:val="22"/>
          <w:szCs w:val="22"/>
        </w:rPr>
        <w:t xml:space="preserve"> Director</w:t>
      </w:r>
      <w:r w:rsidRPr="00B70984">
        <w:rPr>
          <w:rFonts w:ascii="Helvetica Neue" w:hAnsi="Helvetica Neue"/>
          <w:color w:val="auto"/>
          <w:sz w:val="22"/>
          <w:szCs w:val="22"/>
        </w:rPr>
        <w:t xml:space="preserve"> is designated to be:</w:t>
      </w:r>
    </w:p>
    <w:p w14:paraId="705F43E6" w14:textId="77777777" w:rsidR="00EE25ED" w:rsidRPr="007854CC" w:rsidRDefault="00EE25ED" w:rsidP="00EE25ED">
      <w:pPr>
        <w:spacing w:line="276" w:lineRule="auto"/>
        <w:rPr>
          <w:rFonts w:ascii="Helvetica Neue" w:hAnsi="Helvetica Neue"/>
          <w:color w:val="auto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C9CBCB" w:themeColor="accent5" w:themeTint="66"/>
          <w:left w:val="single" w:sz="4" w:space="0" w:color="C9CBCB" w:themeColor="accent5" w:themeTint="66"/>
          <w:bottom w:val="single" w:sz="4" w:space="0" w:color="C9CBCB" w:themeColor="accent5" w:themeTint="66"/>
          <w:right w:val="single" w:sz="4" w:space="0" w:color="C9CBCB" w:themeColor="accent5" w:themeTint="66"/>
          <w:insideH w:val="single" w:sz="4" w:space="0" w:color="C9CBCB" w:themeColor="accent5" w:themeTint="66"/>
          <w:insideV w:val="single" w:sz="4" w:space="0" w:color="C9CBCB" w:themeColor="accent5" w:themeTint="66"/>
        </w:tblBorders>
        <w:tblLook w:val="04A0" w:firstRow="1" w:lastRow="0" w:firstColumn="1" w:lastColumn="0" w:noHBand="0" w:noVBand="1"/>
      </w:tblPr>
      <w:tblGrid>
        <w:gridCol w:w="1696"/>
        <w:gridCol w:w="8374"/>
      </w:tblGrid>
      <w:tr w:rsidR="00EE25ED" w:rsidRPr="00AE6F68" w14:paraId="77B38A59" w14:textId="77777777" w:rsidTr="00571CDE">
        <w:tc>
          <w:tcPr>
            <w:tcW w:w="1696" w:type="dxa"/>
            <w:shd w:val="clear" w:color="auto" w:fill="AEBDCE" w:themeFill="text2" w:themeFillTint="66"/>
          </w:tcPr>
          <w:p w14:paraId="11BCC432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374" w:type="dxa"/>
          </w:tcPr>
          <w:p w14:paraId="11BF6C89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E25ED" w:rsidRPr="00AE6F68" w14:paraId="67CB8B68" w14:textId="77777777" w:rsidTr="00571CDE">
        <w:tc>
          <w:tcPr>
            <w:tcW w:w="1696" w:type="dxa"/>
            <w:shd w:val="clear" w:color="auto" w:fill="AEBDCE" w:themeFill="text2" w:themeFillTint="66"/>
          </w:tcPr>
          <w:p w14:paraId="3DCF7C95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374" w:type="dxa"/>
          </w:tcPr>
          <w:p w14:paraId="5BEB2A88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6AFF31F" w14:textId="77777777" w:rsidR="00EE25ED" w:rsidRPr="00B70984" w:rsidRDefault="00EE25ED" w:rsidP="00EE25ED">
      <w:pPr>
        <w:spacing w:line="276" w:lineRule="auto"/>
        <w:rPr>
          <w:rFonts w:ascii="Helvetica Neue" w:hAnsi="Helvetica Neue"/>
          <w:sz w:val="22"/>
          <w:szCs w:val="22"/>
        </w:rPr>
      </w:pPr>
    </w:p>
    <w:p w14:paraId="270E93AD" w14:textId="77777777" w:rsidR="00EE25ED" w:rsidRPr="00B70984" w:rsidRDefault="00EE25ED" w:rsidP="00EE25ED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B70984">
        <w:rPr>
          <w:rFonts w:ascii="Helvetica Neue" w:hAnsi="Helvetica Neue"/>
          <w:color w:val="auto"/>
          <w:sz w:val="22"/>
          <w:szCs w:val="22"/>
        </w:rPr>
        <w:t>Should this appointee not be available, the back-up appointee for the position of Acting CEO/Executive Director will be:</w:t>
      </w:r>
    </w:p>
    <w:p w14:paraId="75441C27" w14:textId="77777777" w:rsidR="00EE25ED" w:rsidRPr="007854CC" w:rsidRDefault="00EE25ED" w:rsidP="00EE25ED">
      <w:pPr>
        <w:spacing w:line="276" w:lineRule="auto"/>
        <w:rPr>
          <w:rFonts w:ascii="Helvetica Neue" w:hAnsi="Helvetica Neue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C9CBCB" w:themeColor="accent5" w:themeTint="66"/>
          <w:left w:val="single" w:sz="4" w:space="0" w:color="C9CBCB" w:themeColor="accent5" w:themeTint="66"/>
          <w:bottom w:val="single" w:sz="4" w:space="0" w:color="C9CBCB" w:themeColor="accent5" w:themeTint="66"/>
          <w:right w:val="single" w:sz="4" w:space="0" w:color="C9CBCB" w:themeColor="accent5" w:themeTint="66"/>
          <w:insideH w:val="single" w:sz="4" w:space="0" w:color="C9CBCB" w:themeColor="accent5" w:themeTint="66"/>
          <w:insideV w:val="single" w:sz="4" w:space="0" w:color="C9CBCB" w:themeColor="accent5" w:themeTint="66"/>
        </w:tblBorders>
        <w:tblLook w:val="04A0" w:firstRow="1" w:lastRow="0" w:firstColumn="1" w:lastColumn="0" w:noHBand="0" w:noVBand="1"/>
      </w:tblPr>
      <w:tblGrid>
        <w:gridCol w:w="1696"/>
        <w:gridCol w:w="8374"/>
      </w:tblGrid>
      <w:tr w:rsidR="00EE25ED" w:rsidRPr="00AE6F68" w14:paraId="48825097" w14:textId="77777777" w:rsidTr="00571CDE">
        <w:tc>
          <w:tcPr>
            <w:tcW w:w="1696" w:type="dxa"/>
            <w:shd w:val="clear" w:color="auto" w:fill="AEBDCE" w:themeFill="text2" w:themeFillTint="66"/>
          </w:tcPr>
          <w:p w14:paraId="50F8E8DF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374" w:type="dxa"/>
          </w:tcPr>
          <w:p w14:paraId="780A91A5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E25ED" w:rsidRPr="00AE6F68" w14:paraId="5C9FAE12" w14:textId="77777777" w:rsidTr="00571CDE">
        <w:tc>
          <w:tcPr>
            <w:tcW w:w="1696" w:type="dxa"/>
            <w:shd w:val="clear" w:color="auto" w:fill="AEBDCE" w:themeFill="text2" w:themeFillTint="66"/>
          </w:tcPr>
          <w:p w14:paraId="4A5A8F31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AE6F68">
              <w:rPr>
                <w:rFonts w:ascii="Helvetica Neue" w:hAnsi="Helvetica Neue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374" w:type="dxa"/>
          </w:tcPr>
          <w:p w14:paraId="0F341894" w14:textId="77777777" w:rsidR="00EE25ED" w:rsidRPr="00AE6F68" w:rsidRDefault="00EE25ED" w:rsidP="00571CDE">
            <w:pPr>
              <w:spacing w:before="60" w:after="60"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74E5CD3D" w14:textId="052408A1" w:rsidR="00EE25ED" w:rsidRDefault="00EE25ED" w:rsidP="00EE25ED">
      <w:pPr>
        <w:spacing w:line="276" w:lineRule="auto"/>
      </w:pPr>
    </w:p>
    <w:p w14:paraId="526BCD32" w14:textId="77777777" w:rsidR="005B040B" w:rsidRDefault="005B040B" w:rsidP="00EE25ED">
      <w:pPr>
        <w:spacing w:line="276" w:lineRule="auto"/>
      </w:pPr>
    </w:p>
    <w:p w14:paraId="2EFFA229" w14:textId="570FB6DC" w:rsidR="00EE25ED" w:rsidRPr="00EE25ED" w:rsidRDefault="00EE25ED" w:rsidP="00EE25ED">
      <w:pPr>
        <w:spacing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t xml:space="preserve">2. </w:t>
      </w:r>
      <w:r w:rsidRPr="00EE25ED">
        <w:rPr>
          <w:rFonts w:ascii="Helvetica Neue" w:hAnsi="Helvetica Neue"/>
          <w:b/>
          <w:bCs/>
          <w:color w:val="auto"/>
          <w:sz w:val="24"/>
        </w:rPr>
        <w:t>Key Responsibilities</w:t>
      </w:r>
    </w:p>
    <w:p w14:paraId="1FFCC242" w14:textId="2B9EBE7E" w:rsidR="00EE25ED" w:rsidRPr="008E2A78" w:rsidRDefault="00EE25ED" w:rsidP="00EE25ED">
      <w:pPr>
        <w:spacing w:before="0" w:after="0" w:line="276" w:lineRule="auto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 xml:space="preserve">The Board of Directors or </w:t>
      </w:r>
      <w:r w:rsidR="00407BD3">
        <w:rPr>
          <w:rFonts w:ascii="Helvetica Neue" w:hAnsi="Helvetica Neue"/>
          <w:color w:val="auto"/>
          <w:sz w:val="22"/>
          <w:szCs w:val="22"/>
        </w:rPr>
        <w:t>E</w:t>
      </w:r>
      <w:r>
        <w:rPr>
          <w:rFonts w:ascii="Helvetica Neue" w:hAnsi="Helvetica Neue"/>
          <w:color w:val="auto"/>
          <w:sz w:val="22"/>
          <w:szCs w:val="22"/>
        </w:rPr>
        <w:t xml:space="preserve">xecutive </w:t>
      </w:r>
      <w:r w:rsidR="00407BD3">
        <w:rPr>
          <w:rFonts w:ascii="Helvetica Neue" w:hAnsi="Helvetica Neue"/>
          <w:color w:val="auto"/>
          <w:sz w:val="22"/>
          <w:szCs w:val="22"/>
        </w:rPr>
        <w:t>T</w:t>
      </w:r>
      <w:r>
        <w:rPr>
          <w:rFonts w:ascii="Helvetica Neue" w:hAnsi="Helvetica Neue"/>
          <w:color w:val="auto"/>
          <w:sz w:val="22"/>
          <w:szCs w:val="22"/>
        </w:rPr>
        <w:t xml:space="preserve">eam may decide to split up the duties between the two appointees. The following table can be used to formalize who will be responsible for different key responsibilities. </w:t>
      </w:r>
    </w:p>
    <w:p w14:paraId="3EB51CC4" w14:textId="77777777" w:rsidR="00EE25ED" w:rsidRDefault="00EE25ED" w:rsidP="00EE25E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7"/>
        <w:gridCol w:w="4141"/>
        <w:gridCol w:w="3402"/>
      </w:tblGrid>
      <w:tr w:rsidR="00EE25ED" w14:paraId="5D8C431E" w14:textId="77777777" w:rsidTr="00571CDE">
        <w:tc>
          <w:tcPr>
            <w:tcW w:w="2517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451D6D49" w14:textId="77777777" w:rsidR="00EE25ED" w:rsidRDefault="00EE25ED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Key Responsibility</w:t>
            </w:r>
          </w:p>
        </w:tc>
        <w:tc>
          <w:tcPr>
            <w:tcW w:w="4141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14F65A72" w14:textId="77777777" w:rsidR="00EE25ED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49F8817C" w14:textId="77777777" w:rsidR="00EE25ED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Transition to:</w:t>
            </w:r>
          </w:p>
        </w:tc>
      </w:tr>
      <w:tr w:rsidR="00EE25ED" w14:paraId="20C429DA" w14:textId="77777777" w:rsidTr="00571CDE">
        <w:tc>
          <w:tcPr>
            <w:tcW w:w="2517" w:type="dxa"/>
            <w:tcBorders>
              <w:top w:val="single" w:sz="4" w:space="0" w:color="AEBDCE" w:themeColor="text2" w:themeTint="66"/>
            </w:tcBorders>
          </w:tcPr>
          <w:p w14:paraId="68F7C444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EBDCE" w:themeColor="text2" w:themeTint="66"/>
            </w:tcBorders>
          </w:tcPr>
          <w:p w14:paraId="043153E7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EBDCE" w:themeColor="text2" w:themeTint="66"/>
            </w:tcBorders>
          </w:tcPr>
          <w:p w14:paraId="736C674F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E25ED" w14:paraId="665CA03E" w14:textId="77777777" w:rsidTr="00571CDE">
        <w:tc>
          <w:tcPr>
            <w:tcW w:w="2517" w:type="dxa"/>
          </w:tcPr>
          <w:p w14:paraId="20865641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CA7CF15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03FCF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E25ED" w14:paraId="0D055373" w14:textId="77777777" w:rsidTr="00571CDE">
        <w:tc>
          <w:tcPr>
            <w:tcW w:w="2517" w:type="dxa"/>
          </w:tcPr>
          <w:p w14:paraId="0A7C65A2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153BC09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618A59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E25ED" w14:paraId="51EA65F7" w14:textId="77777777" w:rsidTr="00571CDE">
        <w:tc>
          <w:tcPr>
            <w:tcW w:w="2517" w:type="dxa"/>
          </w:tcPr>
          <w:p w14:paraId="205F1176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A2D958F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CF89E8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E25ED" w14:paraId="25D0AC08" w14:textId="77777777" w:rsidTr="00571CDE">
        <w:tc>
          <w:tcPr>
            <w:tcW w:w="2517" w:type="dxa"/>
          </w:tcPr>
          <w:p w14:paraId="2856A905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F9EFB10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124AE9" w14:textId="77777777" w:rsidR="00EE25ED" w:rsidRPr="00BB7126" w:rsidRDefault="00EE25ED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F8EF68" w14:textId="77777777" w:rsidR="00724CA0" w:rsidRDefault="00724CA0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</w:p>
    <w:p w14:paraId="4840C3C2" w14:textId="77777777" w:rsidR="00724CA0" w:rsidRDefault="00724CA0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</w:p>
    <w:p w14:paraId="72460C23" w14:textId="77777777" w:rsidR="007F08B1" w:rsidRDefault="007F08B1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br w:type="page"/>
      </w:r>
    </w:p>
    <w:p w14:paraId="461BB6FA" w14:textId="3F10602A" w:rsidR="00F07595" w:rsidRPr="00E85B33" w:rsidRDefault="00724CA0" w:rsidP="00E85B33">
      <w:pPr>
        <w:pStyle w:val="ListParagraph"/>
        <w:numPr>
          <w:ilvl w:val="0"/>
          <w:numId w:val="25"/>
        </w:numPr>
        <w:spacing w:before="0" w:after="0" w:line="276" w:lineRule="auto"/>
        <w:ind w:left="284" w:hanging="284"/>
        <w:rPr>
          <w:rFonts w:ascii="Helvetica Neue" w:hAnsi="Helvetica Neue"/>
          <w:b/>
          <w:bCs/>
          <w:color w:val="auto"/>
          <w:sz w:val="24"/>
        </w:rPr>
      </w:pPr>
      <w:r w:rsidRPr="00E85B33">
        <w:rPr>
          <w:rFonts w:ascii="Helvetica Neue" w:hAnsi="Helvetica Neue"/>
          <w:b/>
          <w:bCs/>
          <w:color w:val="auto"/>
          <w:sz w:val="24"/>
        </w:rPr>
        <w:lastRenderedPageBreak/>
        <w:t xml:space="preserve">Location and Access to Confidential Information </w:t>
      </w:r>
    </w:p>
    <w:p w14:paraId="6C9BD566" w14:textId="575E9606" w:rsidR="00724CA0" w:rsidRPr="00724CA0" w:rsidRDefault="00724CA0" w:rsidP="00724CA0">
      <w:pPr>
        <w:spacing w:before="0" w:after="0" w:line="276" w:lineRule="auto"/>
        <w:rPr>
          <w:rFonts w:ascii="Helvetica Neue" w:hAnsi="Helvetica Neue"/>
          <w:color w:val="auto"/>
          <w:sz w:val="22"/>
          <w:szCs w:val="22"/>
        </w:rPr>
      </w:pPr>
      <w:r w:rsidRPr="00724CA0">
        <w:rPr>
          <w:rFonts w:ascii="Helvetica Neue" w:hAnsi="Helvetica Neue"/>
          <w:color w:val="auto"/>
          <w:sz w:val="22"/>
          <w:szCs w:val="22"/>
        </w:rPr>
        <w:t xml:space="preserve">Please list any </w:t>
      </w:r>
      <w:r>
        <w:rPr>
          <w:rFonts w:ascii="Helvetica Neue" w:hAnsi="Helvetica Neue"/>
          <w:color w:val="auto"/>
          <w:sz w:val="22"/>
          <w:szCs w:val="22"/>
        </w:rPr>
        <w:t xml:space="preserve">critical </w:t>
      </w:r>
      <w:r w:rsidRPr="00724CA0">
        <w:rPr>
          <w:rFonts w:ascii="Helvetica Neue" w:hAnsi="Helvetica Neue"/>
          <w:color w:val="auto"/>
          <w:sz w:val="22"/>
          <w:szCs w:val="22"/>
        </w:rPr>
        <w:t>information</w:t>
      </w:r>
      <w:r w:rsidR="00A2683F">
        <w:rPr>
          <w:rFonts w:ascii="Helvetica Neue" w:hAnsi="Helvetica Neue"/>
          <w:color w:val="auto"/>
          <w:sz w:val="22"/>
          <w:szCs w:val="22"/>
        </w:rPr>
        <w:t xml:space="preserve"> or documents</w:t>
      </w:r>
      <w:r w:rsidRPr="00724CA0">
        <w:rPr>
          <w:rFonts w:ascii="Helvetica Neue" w:hAnsi="Helvetica Neue"/>
          <w:color w:val="auto"/>
          <w:sz w:val="22"/>
          <w:szCs w:val="22"/>
        </w:rPr>
        <w:t xml:space="preserve"> that only the CEO/ED knows and has access to</w:t>
      </w:r>
      <w:r w:rsidR="00A2683F">
        <w:rPr>
          <w:rFonts w:ascii="Helvetica Neue" w:hAnsi="Helvetica Neue"/>
          <w:color w:val="auto"/>
          <w:sz w:val="22"/>
          <w:szCs w:val="22"/>
        </w:rPr>
        <w:t xml:space="preserve"> that is critical for business continuity:</w:t>
      </w:r>
    </w:p>
    <w:p w14:paraId="68F8332F" w14:textId="14D091AE" w:rsidR="00724CA0" w:rsidRDefault="00724CA0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828"/>
      </w:tblGrid>
      <w:tr w:rsidR="00854C43" w14:paraId="5726F7D2" w14:textId="77777777" w:rsidTr="00854C43">
        <w:tc>
          <w:tcPr>
            <w:tcW w:w="3114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1A9D8D8E" w14:textId="6A90A1E4" w:rsidR="00854C43" w:rsidRDefault="00854C43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3118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294C36FC" w14:textId="3A5195EC" w:rsidR="00854C43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828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6BE63670" w14:textId="27536647" w:rsidR="00854C43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How to Get Access</w:t>
            </w:r>
          </w:p>
        </w:tc>
      </w:tr>
      <w:tr w:rsidR="00854C43" w14:paraId="793CDBF8" w14:textId="77777777" w:rsidTr="00854C43">
        <w:tc>
          <w:tcPr>
            <w:tcW w:w="3114" w:type="dxa"/>
            <w:tcBorders>
              <w:top w:val="single" w:sz="4" w:space="0" w:color="AEBDCE" w:themeColor="text2" w:themeTint="66"/>
            </w:tcBorders>
          </w:tcPr>
          <w:p w14:paraId="0CFE0F3B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EBDCE" w:themeColor="text2" w:themeTint="66"/>
            </w:tcBorders>
          </w:tcPr>
          <w:p w14:paraId="099AF90B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EBDCE" w:themeColor="text2" w:themeTint="66"/>
            </w:tcBorders>
          </w:tcPr>
          <w:p w14:paraId="1950CDBA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54C43" w14:paraId="12CA1340" w14:textId="77777777" w:rsidTr="00854C43">
        <w:tc>
          <w:tcPr>
            <w:tcW w:w="3114" w:type="dxa"/>
          </w:tcPr>
          <w:p w14:paraId="2ECFA9F0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B724F1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1119B3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54C43" w14:paraId="2AB57D3B" w14:textId="77777777" w:rsidTr="00854C43">
        <w:tc>
          <w:tcPr>
            <w:tcW w:w="3114" w:type="dxa"/>
          </w:tcPr>
          <w:p w14:paraId="6D513F0F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ED2738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5068A74" w14:textId="77777777" w:rsidR="00854C43" w:rsidRPr="00BB7126" w:rsidRDefault="00854C43" w:rsidP="00571CDE">
            <w:pPr>
              <w:pStyle w:val="checklistindent"/>
              <w:spacing w:before="120" w:after="120"/>
              <w:ind w:left="0" w:firstLine="0"/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862EA58" w14:textId="77777777" w:rsidR="00724CA0" w:rsidRDefault="00724CA0">
      <w:pPr>
        <w:spacing w:before="0" w:after="0"/>
        <w:rPr>
          <w:rFonts w:ascii="Helvetica Neue" w:hAnsi="Helvetica Neue"/>
          <w:b/>
          <w:bCs/>
          <w:color w:val="auto"/>
          <w:sz w:val="24"/>
        </w:rPr>
      </w:pPr>
    </w:p>
    <w:p w14:paraId="3FB70227" w14:textId="74719FB5" w:rsidR="00EE25ED" w:rsidRPr="00633531" w:rsidRDefault="00724CA0" w:rsidP="00EE25ED">
      <w:pPr>
        <w:spacing w:line="276" w:lineRule="auto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t>4</w:t>
      </w:r>
      <w:r w:rsidR="00EE25ED" w:rsidRPr="00633531">
        <w:rPr>
          <w:rFonts w:ascii="Helvetica Neue" w:hAnsi="Helvetica Neue"/>
          <w:b/>
          <w:bCs/>
          <w:color w:val="auto"/>
          <w:sz w:val="24"/>
        </w:rPr>
        <w:t>. Authority and Compensation of Acting CEO/ED</w:t>
      </w:r>
    </w:p>
    <w:p w14:paraId="6ADA58C0" w14:textId="77777777" w:rsidR="00EE25ED" w:rsidRPr="00D157EF" w:rsidRDefault="00EE25ED" w:rsidP="00EE25ED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D157EF">
        <w:rPr>
          <w:rFonts w:ascii="Helvetica Neue" w:hAnsi="Helvetica Neue"/>
          <w:color w:val="auto"/>
          <w:sz w:val="22"/>
          <w:szCs w:val="22"/>
        </w:rPr>
        <w:t>The Acting CEO/ED shall have the full authority for decision-making as the regular CEO/ED and will be offered one of the following for compensation:</w:t>
      </w:r>
    </w:p>
    <w:p w14:paraId="558B9BA2" w14:textId="77777777" w:rsidR="00EE25ED" w:rsidRPr="00D157EF" w:rsidRDefault="00EE25ED" w:rsidP="00EE25ED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67DE869E" w14:textId="77777777" w:rsidR="00EE25ED" w:rsidRPr="00D157EF" w:rsidRDefault="00000000" w:rsidP="00EE25ED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154085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5ED" w:rsidRPr="00D157EF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EE25ED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EE25ED" w:rsidRPr="00D157EF">
        <w:rPr>
          <w:rFonts w:ascii="Helvetica Neue" w:hAnsi="Helvetica Neue"/>
          <w:color w:val="auto"/>
          <w:sz w:val="20"/>
          <w:szCs w:val="20"/>
        </w:rPr>
        <w:t>No additional compensation</w:t>
      </w:r>
    </w:p>
    <w:p w14:paraId="5EDF4366" w14:textId="77777777" w:rsidR="00EE25ED" w:rsidRPr="00D157EF" w:rsidRDefault="00000000" w:rsidP="00EE25ED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76622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5ED" w:rsidRPr="00D157EF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EE25ED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EE25ED" w:rsidRPr="00D157EF">
        <w:rPr>
          <w:rFonts w:ascii="Helvetica Neue" w:hAnsi="Helvetica Neue"/>
          <w:color w:val="auto"/>
          <w:sz w:val="20"/>
          <w:szCs w:val="20"/>
        </w:rPr>
        <w:t>A bonus of $_______ for the acting period</w:t>
      </w:r>
    </w:p>
    <w:p w14:paraId="36297E64" w14:textId="77777777" w:rsidR="00EE25ED" w:rsidRPr="00D157EF" w:rsidRDefault="00000000" w:rsidP="00EE25ED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11333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5ED" w:rsidRPr="00D157EF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EE25ED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EE25ED" w:rsidRPr="00D157EF">
        <w:rPr>
          <w:rFonts w:ascii="Helvetica Neue" w:hAnsi="Helvetica Neue"/>
          <w:color w:val="auto"/>
          <w:sz w:val="20"/>
          <w:szCs w:val="20"/>
        </w:rPr>
        <w:t>Acting pay with a salary increase of $________</w:t>
      </w:r>
    </w:p>
    <w:p w14:paraId="190FDBD3" w14:textId="7E6F7301" w:rsidR="00724CA0" w:rsidRPr="00D157EF" w:rsidRDefault="00000000" w:rsidP="00724CA0">
      <w:pPr>
        <w:pStyle w:val="checklistindent"/>
        <w:spacing w:line="276" w:lineRule="auto"/>
        <w:rPr>
          <w:rFonts w:ascii="Helvetica Neue" w:hAnsi="Helvetica Neue"/>
          <w:color w:val="auto"/>
          <w:sz w:val="20"/>
          <w:szCs w:val="20"/>
        </w:rPr>
      </w:pPr>
      <w:sdt>
        <w:sdtPr>
          <w:rPr>
            <w:rFonts w:ascii="Helvetica Neue" w:hAnsi="Helvetica Neue"/>
            <w:b/>
            <w:color w:val="auto"/>
            <w:sz w:val="20"/>
            <w:szCs w:val="20"/>
          </w:rPr>
          <w:id w:val="-60403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4CA0" w:rsidRPr="00D157EF">
            <w:rPr>
              <w:rFonts w:ascii="Segoe UI Symbol" w:eastAsia="MS Gothic" w:hAnsi="Segoe UI Symbol" w:cs="Segoe UI Symbol"/>
              <w:b/>
              <w:color w:val="auto"/>
              <w:sz w:val="20"/>
              <w:szCs w:val="20"/>
            </w:rPr>
            <w:t>☐</w:t>
          </w:r>
        </w:sdtContent>
      </w:sdt>
      <w:r w:rsidR="00724CA0" w:rsidRPr="00D157EF">
        <w:rPr>
          <w:rFonts w:ascii="Helvetica Neue" w:hAnsi="Helvetica Neue"/>
          <w:b/>
          <w:color w:val="auto"/>
          <w:sz w:val="20"/>
          <w:szCs w:val="20"/>
        </w:rPr>
        <w:tab/>
      </w:r>
      <w:r w:rsidR="00724CA0">
        <w:rPr>
          <w:rFonts w:ascii="Helvetica Neue" w:hAnsi="Helvetica Neue"/>
          <w:color w:val="auto"/>
          <w:sz w:val="20"/>
          <w:szCs w:val="20"/>
        </w:rPr>
        <w:t>Other (please specify)</w:t>
      </w:r>
      <w:r w:rsidR="00EF0257">
        <w:rPr>
          <w:rFonts w:ascii="Helvetica Neue" w:hAnsi="Helvetica Neue"/>
          <w:color w:val="auto"/>
          <w:sz w:val="20"/>
          <w:szCs w:val="20"/>
        </w:rPr>
        <w:t>:</w:t>
      </w:r>
    </w:p>
    <w:p w14:paraId="072706E3" w14:textId="77777777" w:rsidR="00724CA0" w:rsidRDefault="00724CA0" w:rsidP="008E402C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2C2DBB1A" w14:textId="12429941" w:rsidR="00724CA0" w:rsidRPr="00724CA0" w:rsidRDefault="00724CA0" w:rsidP="00724CA0">
      <w:pPr>
        <w:spacing w:line="276" w:lineRule="auto"/>
        <w:ind w:left="426" w:hanging="426"/>
        <w:rPr>
          <w:rFonts w:ascii="Helvetica Neue" w:hAnsi="Helvetica Neue"/>
          <w:b/>
          <w:bCs/>
          <w:color w:val="auto"/>
          <w:sz w:val="24"/>
        </w:rPr>
      </w:pPr>
      <w:r>
        <w:rPr>
          <w:rFonts w:ascii="Helvetica Neue" w:hAnsi="Helvetica Neue"/>
          <w:b/>
          <w:bCs/>
          <w:color w:val="auto"/>
          <w:sz w:val="24"/>
        </w:rPr>
        <w:t>5</w:t>
      </w:r>
      <w:r w:rsidR="008E402C">
        <w:rPr>
          <w:rFonts w:ascii="Helvetica Neue" w:hAnsi="Helvetica Neue"/>
          <w:b/>
          <w:bCs/>
          <w:color w:val="auto"/>
          <w:sz w:val="24"/>
        </w:rPr>
        <w:t xml:space="preserve">. </w:t>
      </w:r>
      <w:r w:rsidR="008E402C" w:rsidRPr="008E402C">
        <w:rPr>
          <w:rFonts w:ascii="Helvetica Neue" w:hAnsi="Helvetica Neue"/>
          <w:b/>
          <w:bCs/>
          <w:color w:val="auto"/>
          <w:sz w:val="24"/>
        </w:rPr>
        <w:t>Communications Plan</w:t>
      </w:r>
    </w:p>
    <w:p w14:paraId="7A3AB434" w14:textId="5763D6A1" w:rsidR="008E402C" w:rsidRDefault="008E402C" w:rsidP="008E402C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  <w:r w:rsidRPr="00D157EF">
        <w:rPr>
          <w:rFonts w:ascii="Helvetica Neue" w:hAnsi="Helvetica Neue"/>
          <w:color w:val="auto"/>
          <w:sz w:val="22"/>
          <w:szCs w:val="22"/>
        </w:rPr>
        <w:t>As soon as the Acting CEO/ED is in place, the Board Chair (if applicable) and the Acting CEO/ED shall communicate the temporary leadership changes to all staff</w:t>
      </w:r>
      <w:r>
        <w:rPr>
          <w:rFonts w:ascii="Helvetica Neue" w:hAnsi="Helvetica Neue"/>
          <w:color w:val="auto"/>
          <w:sz w:val="22"/>
          <w:szCs w:val="22"/>
        </w:rPr>
        <w:t xml:space="preserve"> and then to </w:t>
      </w:r>
      <w:r w:rsidRPr="00D157EF">
        <w:rPr>
          <w:rFonts w:ascii="Helvetica Neue" w:hAnsi="Helvetica Neue"/>
          <w:color w:val="auto"/>
          <w:sz w:val="22"/>
          <w:szCs w:val="22"/>
        </w:rPr>
        <w:t>key external stakeholders</w:t>
      </w:r>
      <w:r>
        <w:rPr>
          <w:rFonts w:ascii="Helvetica Neue" w:hAnsi="Helvetica Neue"/>
          <w:color w:val="auto"/>
          <w:sz w:val="22"/>
          <w:szCs w:val="22"/>
        </w:rPr>
        <w:t xml:space="preserve"> as listed in the emergency communication list below.</w:t>
      </w:r>
    </w:p>
    <w:p w14:paraId="39203B02" w14:textId="77777777" w:rsidR="008E402C" w:rsidRDefault="008E402C" w:rsidP="008E402C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1"/>
        <w:gridCol w:w="2194"/>
        <w:gridCol w:w="2952"/>
        <w:gridCol w:w="2673"/>
      </w:tblGrid>
      <w:tr w:rsidR="008E402C" w14:paraId="01D26B17" w14:textId="77777777" w:rsidTr="00571CDE">
        <w:tc>
          <w:tcPr>
            <w:tcW w:w="2251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248488FB" w14:textId="77777777" w:rsidR="008E402C" w:rsidRDefault="008E402C" w:rsidP="00571CDE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94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0B87C314" w14:textId="77777777" w:rsidR="008E402C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952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72538B16" w14:textId="77777777" w:rsidR="008E402C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673" w:type="dxa"/>
            <w:tcBorders>
              <w:top w:val="single" w:sz="4" w:space="0" w:color="AEBDCE" w:themeColor="text2" w:themeTint="66"/>
              <w:left w:val="single" w:sz="4" w:space="0" w:color="AEBDCE" w:themeColor="text2" w:themeTint="66"/>
              <w:bottom w:val="single" w:sz="4" w:space="0" w:color="AEBDCE" w:themeColor="text2" w:themeTint="66"/>
              <w:right w:val="single" w:sz="4" w:space="0" w:color="AEBDCE" w:themeColor="text2" w:themeTint="66"/>
            </w:tcBorders>
            <w:shd w:val="clear" w:color="auto" w:fill="D6DEE6" w:themeFill="text2" w:themeFillTint="33"/>
          </w:tcPr>
          <w:p w14:paraId="0A0BCD5F" w14:textId="77777777" w:rsidR="008E402C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8E402C" w14:paraId="4CAD7F10" w14:textId="77777777" w:rsidTr="00571CDE">
        <w:tc>
          <w:tcPr>
            <w:tcW w:w="2251" w:type="dxa"/>
            <w:tcBorders>
              <w:top w:val="single" w:sz="4" w:space="0" w:color="AEBDCE" w:themeColor="text2" w:themeTint="66"/>
            </w:tcBorders>
          </w:tcPr>
          <w:p w14:paraId="0062FFF7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EBDCE" w:themeColor="text2" w:themeTint="66"/>
            </w:tcBorders>
          </w:tcPr>
          <w:p w14:paraId="71025975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EBDCE" w:themeColor="text2" w:themeTint="66"/>
            </w:tcBorders>
          </w:tcPr>
          <w:p w14:paraId="022ECD38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EBDCE" w:themeColor="text2" w:themeTint="66"/>
            </w:tcBorders>
          </w:tcPr>
          <w:p w14:paraId="5883A067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402C" w14:paraId="3F2F332A" w14:textId="77777777" w:rsidTr="00571CDE">
        <w:tc>
          <w:tcPr>
            <w:tcW w:w="2251" w:type="dxa"/>
          </w:tcPr>
          <w:p w14:paraId="36F06C05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06CC22D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7620154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73" w:type="dxa"/>
          </w:tcPr>
          <w:p w14:paraId="75D9CA34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402C" w14:paraId="27D17FA6" w14:textId="77777777" w:rsidTr="00571CDE">
        <w:tc>
          <w:tcPr>
            <w:tcW w:w="2251" w:type="dxa"/>
          </w:tcPr>
          <w:p w14:paraId="10CA98EB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7592DDC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3413D7E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8E0EC2E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402C" w14:paraId="6449BB2D" w14:textId="77777777" w:rsidTr="00571CDE">
        <w:tc>
          <w:tcPr>
            <w:tcW w:w="2251" w:type="dxa"/>
          </w:tcPr>
          <w:p w14:paraId="2B1ABC1A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AEFF26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37F1624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73" w:type="dxa"/>
          </w:tcPr>
          <w:p w14:paraId="7D814BE6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E402C" w14:paraId="6B0C8C9A" w14:textId="77777777" w:rsidTr="00571CDE">
        <w:tc>
          <w:tcPr>
            <w:tcW w:w="2251" w:type="dxa"/>
          </w:tcPr>
          <w:p w14:paraId="7B9E9AAA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EA06C7D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B6EAD49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673" w:type="dxa"/>
          </w:tcPr>
          <w:p w14:paraId="1FFA9400" w14:textId="77777777" w:rsidR="008E402C" w:rsidRPr="00BB7126" w:rsidRDefault="008E402C" w:rsidP="00074111">
            <w:pPr>
              <w:pStyle w:val="checklistindent"/>
              <w:spacing w:before="120" w:after="120"/>
              <w:ind w:left="0" w:firstLine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B7AF085" w14:textId="77777777" w:rsidR="008E402C" w:rsidRPr="00D157EF" w:rsidRDefault="008E402C" w:rsidP="008E402C">
      <w:pPr>
        <w:spacing w:line="276" w:lineRule="auto"/>
        <w:rPr>
          <w:rFonts w:ascii="Helvetica Neue" w:hAnsi="Helvetica Neue"/>
          <w:color w:val="auto"/>
          <w:sz w:val="22"/>
          <w:szCs w:val="22"/>
        </w:rPr>
      </w:pPr>
    </w:p>
    <w:p w14:paraId="6129F9A7" w14:textId="77777777" w:rsidR="00D2581D" w:rsidRPr="00651E6C" w:rsidRDefault="00D2581D" w:rsidP="00D2581D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  <w:r w:rsidRPr="009E5854">
        <w:rPr>
          <w:rFonts w:ascii="Helvetica Neue" w:hAnsi="Helvetica Neue"/>
          <w:b/>
          <w:bCs/>
          <w:sz w:val="22"/>
          <w:szCs w:val="22"/>
        </w:rPr>
        <w:t>M</w:t>
      </w:r>
      <w:r>
        <w:rPr>
          <w:rFonts w:ascii="Helvetica Neue" w:hAnsi="Helvetica Neue"/>
          <w:b/>
          <w:bCs/>
          <w:sz w:val="22"/>
          <w:szCs w:val="22"/>
        </w:rPr>
        <w:t>ode(s)</w:t>
      </w:r>
      <w:r w:rsidRPr="009E5854">
        <w:rPr>
          <w:rFonts w:ascii="Helvetica Neue" w:hAnsi="Helvetica Neue"/>
          <w:b/>
          <w:bCs/>
          <w:sz w:val="22"/>
          <w:szCs w:val="22"/>
        </w:rPr>
        <w:t xml:space="preserve"> of Communication</w:t>
      </w:r>
    </w:p>
    <w:p w14:paraId="225B54C3" w14:textId="77777777" w:rsidR="00D2581D" w:rsidRPr="00EC1BCB" w:rsidRDefault="00D2581D" w:rsidP="00D2581D">
      <w:pPr>
        <w:spacing w:line="276" w:lineRule="auto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EC1BCB">
        <w:rPr>
          <w:rFonts w:ascii="Helvetica Neue" w:hAnsi="Helvetica Neue"/>
          <w:color w:val="2D3135" w:themeColor="text1" w:themeShade="80"/>
          <w:sz w:val="22"/>
          <w:szCs w:val="22"/>
        </w:rPr>
        <w:t>Besides email or phone, please list any other modes of communication that will be used to communicate the temporary leadership change.</w:t>
      </w:r>
    </w:p>
    <w:p w14:paraId="24CF6F32" w14:textId="77777777" w:rsidR="00D2581D" w:rsidRPr="00EC1BCB" w:rsidRDefault="00D2581D" w:rsidP="00D2581D">
      <w:pPr>
        <w:spacing w:before="0" w:after="0"/>
        <w:rPr>
          <w:rFonts w:ascii="Helvetica Neue" w:hAnsi="Helvetica Neue"/>
          <w:color w:val="2D3135" w:themeColor="text1" w:themeShade="80"/>
        </w:rPr>
      </w:pPr>
    </w:p>
    <w:p w14:paraId="4DEE551C" w14:textId="09020838" w:rsidR="00D2581D" w:rsidRPr="00EC1BCB" w:rsidRDefault="00000000" w:rsidP="00D2581D">
      <w:pPr>
        <w:spacing w:before="0" w:after="0"/>
        <w:rPr>
          <w:rFonts w:ascii="Helvetica Neue" w:hAnsi="Helvetica Neue"/>
          <w:color w:val="2D3135" w:themeColor="text1" w:themeShade="80"/>
          <w:sz w:val="20"/>
          <w:szCs w:val="20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0"/>
            <w:szCs w:val="20"/>
          </w:rPr>
          <w:id w:val="46386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81D" w:rsidRPr="00EC1BCB">
            <w:rPr>
              <w:rFonts w:ascii="Segoe UI Symbol" w:eastAsia="MS Gothic" w:hAnsi="Segoe UI Symbol" w:cs="Segoe UI Symbol"/>
              <w:b/>
              <w:color w:val="2D3135" w:themeColor="text1" w:themeShade="80"/>
              <w:sz w:val="20"/>
              <w:szCs w:val="20"/>
            </w:rPr>
            <w:t>☐</w:t>
          </w:r>
        </w:sdtContent>
      </w:sdt>
      <w:r w:rsidR="00D2581D" w:rsidRPr="00EC1BCB">
        <w:rPr>
          <w:rFonts w:ascii="Helvetica Neue" w:hAnsi="Helvetica Neue"/>
          <w:color w:val="2D3135" w:themeColor="text1" w:themeShade="80"/>
          <w:sz w:val="20"/>
          <w:szCs w:val="20"/>
        </w:rPr>
        <w:t xml:space="preserve">  In-person</w:t>
      </w:r>
    </w:p>
    <w:p w14:paraId="0B12F94C" w14:textId="2E01FCC0" w:rsidR="00D2581D" w:rsidRPr="00EC1BCB" w:rsidRDefault="00000000" w:rsidP="00D2581D">
      <w:pPr>
        <w:spacing w:before="0" w:after="0"/>
        <w:rPr>
          <w:rFonts w:ascii="Helvetica Neue" w:hAnsi="Helvetica Neue"/>
          <w:color w:val="2D3135" w:themeColor="text1" w:themeShade="80"/>
          <w:sz w:val="20"/>
          <w:szCs w:val="20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0"/>
            <w:szCs w:val="20"/>
          </w:rPr>
          <w:id w:val="-127315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81D" w:rsidRPr="00EC1BCB">
            <w:rPr>
              <w:rFonts w:ascii="Segoe UI Symbol" w:eastAsia="MS Gothic" w:hAnsi="Segoe UI Symbol" w:cs="Segoe UI Symbol"/>
              <w:b/>
              <w:color w:val="2D3135" w:themeColor="text1" w:themeShade="80"/>
              <w:sz w:val="20"/>
              <w:szCs w:val="20"/>
            </w:rPr>
            <w:t>☐</w:t>
          </w:r>
        </w:sdtContent>
      </w:sdt>
      <w:r w:rsidR="00D2581D" w:rsidRPr="00EC1BCB">
        <w:rPr>
          <w:rFonts w:ascii="Helvetica Neue" w:hAnsi="Helvetica Neue"/>
          <w:color w:val="2D3135" w:themeColor="text1" w:themeShade="80"/>
          <w:sz w:val="20"/>
          <w:szCs w:val="20"/>
        </w:rPr>
        <w:t xml:space="preserve">  Virtual platform such as Zoom or Teams</w:t>
      </w:r>
    </w:p>
    <w:p w14:paraId="7F348DD6" w14:textId="1D4A1244" w:rsidR="00D2581D" w:rsidRPr="00EC1BCB" w:rsidRDefault="00000000" w:rsidP="00D2581D">
      <w:pPr>
        <w:spacing w:before="0" w:after="0"/>
        <w:rPr>
          <w:rFonts w:ascii="Helvetica Neue" w:hAnsi="Helvetica Neue"/>
          <w:color w:val="2D3135" w:themeColor="text1" w:themeShade="80"/>
          <w:sz w:val="20"/>
          <w:szCs w:val="20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0"/>
            <w:szCs w:val="20"/>
          </w:rPr>
          <w:id w:val="168093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81D" w:rsidRPr="00EC1BCB">
            <w:rPr>
              <w:rFonts w:ascii="Segoe UI Symbol" w:eastAsia="MS Gothic" w:hAnsi="Segoe UI Symbol" w:cs="Segoe UI Symbol"/>
              <w:b/>
              <w:color w:val="2D3135" w:themeColor="text1" w:themeShade="80"/>
              <w:sz w:val="20"/>
              <w:szCs w:val="20"/>
            </w:rPr>
            <w:t>☐</w:t>
          </w:r>
        </w:sdtContent>
      </w:sdt>
      <w:r w:rsidR="00D2581D" w:rsidRPr="00EC1BCB">
        <w:rPr>
          <w:rFonts w:ascii="Helvetica Neue" w:hAnsi="Helvetica Neue"/>
          <w:color w:val="2D3135" w:themeColor="text1" w:themeShade="80"/>
          <w:sz w:val="20"/>
          <w:szCs w:val="20"/>
        </w:rPr>
        <w:t xml:space="preserve">  Organization’s website</w:t>
      </w:r>
    </w:p>
    <w:p w14:paraId="51B81745" w14:textId="1E32415B" w:rsidR="00B37F47" w:rsidRPr="00EC1BCB" w:rsidRDefault="00000000" w:rsidP="00D2581D">
      <w:pPr>
        <w:pStyle w:val="checklistindent"/>
        <w:rPr>
          <w:color w:val="2D3135" w:themeColor="text1" w:themeShade="80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0"/>
            <w:szCs w:val="20"/>
          </w:rPr>
          <w:id w:val="-181872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81D" w:rsidRPr="00EC1BCB">
            <w:rPr>
              <w:rFonts w:ascii="Segoe UI Symbol" w:eastAsia="MS Gothic" w:hAnsi="Segoe UI Symbol" w:cs="Segoe UI Symbol"/>
              <w:b/>
              <w:color w:val="2D3135" w:themeColor="text1" w:themeShade="80"/>
              <w:sz w:val="20"/>
              <w:szCs w:val="20"/>
            </w:rPr>
            <w:t>☐</w:t>
          </w:r>
        </w:sdtContent>
      </w:sdt>
      <w:r w:rsidR="00D2581D" w:rsidRPr="00EC1BCB">
        <w:rPr>
          <w:rFonts w:ascii="Helvetica Neue" w:hAnsi="Helvetica Neue"/>
          <w:color w:val="2D3135" w:themeColor="text1" w:themeShade="80"/>
          <w:sz w:val="20"/>
          <w:szCs w:val="20"/>
        </w:rPr>
        <w:t xml:space="preserve">  Organization’s intranet</w:t>
      </w:r>
    </w:p>
    <w:p w14:paraId="399B44B1" w14:textId="3BC50F9F" w:rsidR="00C3336C" w:rsidRPr="00CA063E" w:rsidRDefault="002F46E8" w:rsidP="00513179">
      <w:pPr>
        <w:pStyle w:val="Heading1"/>
        <w:spacing w:before="0" w:after="120"/>
        <w:rPr>
          <w:rFonts w:ascii="Helvetica Neue" w:hAnsi="Helvetica Neue"/>
          <w:sz w:val="32"/>
        </w:rPr>
      </w:pPr>
      <w:r w:rsidRPr="00CA063E">
        <w:rPr>
          <w:rFonts w:ascii="Helvetica Neue" w:hAnsi="Helvetica Neue"/>
          <w:sz w:val="32"/>
        </w:rPr>
        <w:lastRenderedPageBreak/>
        <w:t>unplanned permanent change</w:t>
      </w:r>
    </w:p>
    <w:p w14:paraId="7A0F7A5F" w14:textId="77777777" w:rsidR="00A67716" w:rsidRDefault="00C57119" w:rsidP="00C57119">
      <w:pPr>
        <w:pStyle w:val="NormalWeb"/>
        <w:rPr>
          <w:rFonts w:ascii="Helvetica Neue" w:hAnsi="Helvetica Neue" w:cs="Calibri"/>
          <w:sz w:val="22"/>
          <w:szCs w:val="22"/>
        </w:rPr>
      </w:pPr>
      <w:r>
        <w:rPr>
          <w:rFonts w:ascii="Helvetica Neue" w:hAnsi="Helvetica Neue" w:cs="Calibri"/>
          <w:sz w:val="22"/>
          <w:szCs w:val="22"/>
        </w:rPr>
        <w:t>In the event of an unplanned permanent change in the CEO/ED role, the Board of Directors</w:t>
      </w:r>
      <w:r w:rsidR="00407BD3">
        <w:rPr>
          <w:rFonts w:ascii="Helvetica Neue" w:hAnsi="Helvetica Neue" w:cs="Calibri"/>
          <w:sz w:val="22"/>
          <w:szCs w:val="22"/>
        </w:rPr>
        <w:t xml:space="preserve"> or Executive Team</w:t>
      </w:r>
      <w:r>
        <w:rPr>
          <w:rFonts w:ascii="Helvetica Neue" w:hAnsi="Helvetica Neue" w:cs="Calibri"/>
          <w:sz w:val="22"/>
          <w:szCs w:val="22"/>
        </w:rPr>
        <w:t xml:space="preserve"> will follow the procedures and conditions as specified under the temporary short-term </w:t>
      </w:r>
      <w:r w:rsidR="00F658EE">
        <w:rPr>
          <w:rFonts w:ascii="Helvetica Neue" w:hAnsi="Helvetica Neue" w:cs="Calibri"/>
          <w:sz w:val="22"/>
          <w:szCs w:val="22"/>
        </w:rPr>
        <w:t xml:space="preserve">and/or long-term </w:t>
      </w:r>
      <w:r>
        <w:rPr>
          <w:rFonts w:ascii="Helvetica Neue" w:hAnsi="Helvetica Neue" w:cs="Calibri"/>
          <w:sz w:val="22"/>
          <w:szCs w:val="22"/>
        </w:rPr>
        <w:t>absence and appoint the main designate in an acting capacity to serve as an interim CEO/ED.</w:t>
      </w:r>
    </w:p>
    <w:p w14:paraId="7A52D845" w14:textId="77777777" w:rsidR="00A67716" w:rsidRPr="00D04212" w:rsidRDefault="00A67716" w:rsidP="00A67716">
      <w:pPr>
        <w:pStyle w:val="NormalWeb"/>
        <w:spacing w:line="276" w:lineRule="auto"/>
        <w:rPr>
          <w:rFonts w:ascii="Helvetica Neue" w:hAnsi="Helvetica Neue" w:cs="Calibri"/>
          <w:sz w:val="22"/>
          <w:szCs w:val="22"/>
        </w:rPr>
      </w:pPr>
      <w:r w:rsidRPr="00D04212">
        <w:rPr>
          <w:rFonts w:ascii="Helvetica Neue" w:hAnsi="Helvetica Neue" w:cs="Calibri"/>
          <w:sz w:val="22"/>
          <w:szCs w:val="22"/>
        </w:rPr>
        <w:t xml:space="preserve">The Board of Directors or </w:t>
      </w:r>
      <w:r>
        <w:rPr>
          <w:rFonts w:ascii="Helvetica Neue" w:hAnsi="Helvetica Neue" w:cs="Calibri"/>
          <w:sz w:val="22"/>
          <w:szCs w:val="22"/>
        </w:rPr>
        <w:t>search committee</w:t>
      </w:r>
      <w:r w:rsidRPr="00D04212">
        <w:rPr>
          <w:rFonts w:ascii="Helvetica Neue" w:hAnsi="Helvetica Neue" w:cs="Calibri"/>
          <w:sz w:val="22"/>
          <w:szCs w:val="22"/>
        </w:rPr>
        <w:t xml:space="preserve"> will then initiate the search </w:t>
      </w:r>
      <w:r>
        <w:rPr>
          <w:rFonts w:ascii="Helvetica Neue" w:hAnsi="Helvetica Neue" w:cs="Calibri"/>
          <w:sz w:val="22"/>
          <w:szCs w:val="22"/>
        </w:rPr>
        <w:t xml:space="preserve">or replacement </w:t>
      </w:r>
      <w:r w:rsidRPr="00D04212">
        <w:rPr>
          <w:rFonts w:ascii="Helvetica Neue" w:hAnsi="Helvetica Neue" w:cs="Calibri"/>
          <w:sz w:val="22"/>
          <w:szCs w:val="22"/>
        </w:rPr>
        <w:t>process</w:t>
      </w:r>
      <w:r>
        <w:rPr>
          <w:rFonts w:ascii="Helvetica Neue" w:hAnsi="Helvetica Neue" w:cs="Calibri"/>
          <w:sz w:val="22"/>
          <w:szCs w:val="22"/>
        </w:rPr>
        <w:t xml:space="preserve"> within ___ months</w:t>
      </w:r>
      <w:r w:rsidRPr="00D04212">
        <w:rPr>
          <w:rFonts w:ascii="Helvetica Neue" w:hAnsi="Helvetica Neue" w:cs="Calibri"/>
          <w:sz w:val="22"/>
          <w:szCs w:val="22"/>
        </w:rPr>
        <w:t xml:space="preserve"> through</w:t>
      </w:r>
      <w:r>
        <w:rPr>
          <w:rFonts w:ascii="Helvetica Neue" w:hAnsi="Helvetica Neue" w:cs="Calibri"/>
          <w:sz w:val="22"/>
          <w:szCs w:val="22"/>
        </w:rPr>
        <w:t>:</w:t>
      </w:r>
    </w:p>
    <w:p w14:paraId="573FCB39" w14:textId="773039D3" w:rsidR="00A67716" w:rsidRPr="00EC1BCB" w:rsidRDefault="00000000" w:rsidP="00A67716">
      <w:pPr>
        <w:spacing w:before="0" w:after="0"/>
        <w:rPr>
          <w:rFonts w:ascii="Helvetica Neue" w:hAnsi="Helvetica Neue"/>
          <w:color w:val="2D3135" w:themeColor="text1" w:themeShade="80"/>
          <w:sz w:val="22"/>
          <w:szCs w:val="22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2"/>
            <w:szCs w:val="22"/>
          </w:rPr>
          <w:id w:val="-199632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67A">
            <w:rPr>
              <w:rFonts w:ascii="MS Gothic" w:eastAsia="MS Gothic" w:hAnsi="MS Gothic" w:hint="eastAsia"/>
              <w:b/>
              <w:color w:val="2D3135" w:themeColor="text1" w:themeShade="80"/>
              <w:sz w:val="22"/>
              <w:szCs w:val="22"/>
            </w:rPr>
            <w:t>☐</w:t>
          </w:r>
        </w:sdtContent>
      </w:sdt>
      <w:r w:rsidR="00A67716" w:rsidRPr="00EC1BCB">
        <w:rPr>
          <w:rFonts w:ascii="Helvetica Neue" w:hAnsi="Helvetica Neue"/>
          <w:color w:val="2D3135" w:themeColor="text1" w:themeShade="80"/>
          <w:sz w:val="22"/>
          <w:szCs w:val="22"/>
        </w:rPr>
        <w:t xml:space="preserve"> An open competition for both external and internal candidates</w:t>
      </w:r>
    </w:p>
    <w:p w14:paraId="456422CC" w14:textId="0A166DF5" w:rsidR="00A67716" w:rsidRPr="00EC1BCB" w:rsidRDefault="00000000" w:rsidP="00A67716">
      <w:pPr>
        <w:spacing w:before="0" w:after="0"/>
        <w:rPr>
          <w:rFonts w:ascii="Helvetica Neue" w:hAnsi="Helvetica Neue"/>
          <w:color w:val="2D3135" w:themeColor="text1" w:themeShade="80"/>
          <w:sz w:val="22"/>
          <w:szCs w:val="22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2"/>
            <w:szCs w:val="22"/>
          </w:rPr>
          <w:id w:val="71316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5F2">
            <w:rPr>
              <w:rFonts w:ascii="MS Gothic" w:eastAsia="MS Gothic" w:hAnsi="MS Gothic" w:hint="eastAsia"/>
              <w:b/>
              <w:color w:val="2D3135" w:themeColor="text1" w:themeShade="80"/>
              <w:sz w:val="22"/>
              <w:szCs w:val="22"/>
            </w:rPr>
            <w:t>☐</w:t>
          </w:r>
        </w:sdtContent>
      </w:sdt>
      <w:r w:rsidR="008C55F2" w:rsidRPr="00EC1BCB">
        <w:rPr>
          <w:rFonts w:ascii="Helvetica Neue" w:hAnsi="Helvetica Neue"/>
          <w:color w:val="2D3135" w:themeColor="text1" w:themeShade="80"/>
          <w:sz w:val="22"/>
          <w:szCs w:val="22"/>
        </w:rPr>
        <w:t xml:space="preserve"> </w:t>
      </w:r>
      <w:r w:rsidR="00A67716" w:rsidRPr="00EC1BCB">
        <w:rPr>
          <w:rFonts w:ascii="Helvetica Neue" w:hAnsi="Helvetica Neue"/>
          <w:color w:val="2D3135" w:themeColor="text1" w:themeShade="80"/>
          <w:sz w:val="22"/>
          <w:szCs w:val="22"/>
        </w:rPr>
        <w:t>Seek the services of an executive recruiting company</w:t>
      </w:r>
    </w:p>
    <w:p w14:paraId="2D97C4D3" w14:textId="47BBC8E2" w:rsidR="00A67716" w:rsidRPr="00EC1BCB" w:rsidRDefault="00000000" w:rsidP="008C55F2">
      <w:pPr>
        <w:spacing w:before="0" w:after="0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sdt>
        <w:sdtPr>
          <w:rPr>
            <w:rFonts w:ascii="Helvetica Neue" w:hAnsi="Helvetica Neue"/>
            <w:b/>
            <w:color w:val="2D3135" w:themeColor="text1" w:themeShade="80"/>
            <w:sz w:val="22"/>
            <w:szCs w:val="22"/>
          </w:rPr>
          <w:id w:val="107632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5F2">
            <w:rPr>
              <w:rFonts w:ascii="MS Gothic" w:eastAsia="MS Gothic" w:hAnsi="MS Gothic" w:hint="eastAsia"/>
              <w:b/>
              <w:color w:val="2D3135" w:themeColor="text1" w:themeShade="80"/>
              <w:sz w:val="22"/>
              <w:szCs w:val="22"/>
            </w:rPr>
            <w:t>☐</w:t>
          </w:r>
        </w:sdtContent>
      </w:sdt>
      <w:r w:rsidR="00A67716" w:rsidRPr="00EC1BCB">
        <w:rPr>
          <w:rFonts w:ascii="Helvetica Neue" w:hAnsi="Helvetica Neue"/>
          <w:color w:val="2D3135" w:themeColor="text1" w:themeShade="80"/>
          <w:sz w:val="22"/>
          <w:szCs w:val="22"/>
        </w:rPr>
        <w:t xml:space="preserve"> Move the Acting CEO/ED into the role permanently without a competition</w:t>
      </w:r>
      <w:r w:rsidR="00A67716">
        <w:rPr>
          <w:rFonts w:ascii="Helvetica Neue" w:hAnsi="Helvetica Neue"/>
          <w:color w:val="2D3135" w:themeColor="text1" w:themeShade="80"/>
          <w:sz w:val="22"/>
          <w:szCs w:val="22"/>
        </w:rPr>
        <w:t xml:space="preserve"> (this may be applicable if there is only one obvious candidate </w:t>
      </w:r>
      <w:r w:rsidR="00A76B4F">
        <w:rPr>
          <w:rFonts w:ascii="Helvetica Neue" w:hAnsi="Helvetica Neue"/>
          <w:color w:val="2D3135" w:themeColor="text1" w:themeShade="80"/>
          <w:sz w:val="22"/>
          <w:szCs w:val="22"/>
        </w:rPr>
        <w:t>that</w:t>
      </w:r>
      <w:r w:rsidR="00A67716">
        <w:rPr>
          <w:rFonts w:ascii="Helvetica Neue" w:hAnsi="Helvetica Neue"/>
          <w:color w:val="2D3135" w:themeColor="text1" w:themeShade="80"/>
          <w:sz w:val="22"/>
          <w:szCs w:val="22"/>
        </w:rPr>
        <w:t xml:space="preserve"> has been prepared for the role</w:t>
      </w:r>
      <w:r w:rsidR="00A76B4F">
        <w:rPr>
          <w:rFonts w:ascii="Helvetica Neue" w:hAnsi="Helvetica Neue"/>
          <w:color w:val="2D3135" w:themeColor="text1" w:themeShade="80"/>
          <w:sz w:val="22"/>
          <w:szCs w:val="22"/>
        </w:rPr>
        <w:t>, has the confidence of the board, and no other internal candidates are interested in applying</w:t>
      </w:r>
      <w:r w:rsidR="00A67716">
        <w:rPr>
          <w:rFonts w:ascii="Helvetica Neue" w:hAnsi="Helvetica Neue"/>
          <w:color w:val="2D3135" w:themeColor="text1" w:themeShade="80"/>
          <w:sz w:val="22"/>
          <w:szCs w:val="22"/>
        </w:rPr>
        <w:t>)</w:t>
      </w:r>
    </w:p>
    <w:p w14:paraId="269A3E4E" w14:textId="77777777" w:rsidR="00A67716" w:rsidRDefault="00C57119" w:rsidP="00A67716">
      <w:pPr>
        <w:pStyle w:val="NormalWeb"/>
        <w:spacing w:before="0" w:beforeAutospacing="0" w:after="0" w:afterAutospacing="0" w:line="276" w:lineRule="auto"/>
        <w:rPr>
          <w:rFonts w:ascii="Helvetica Neue" w:hAnsi="Helvetica Neue" w:cs="Calibri"/>
          <w:sz w:val="22"/>
          <w:szCs w:val="22"/>
        </w:rPr>
      </w:pPr>
      <w:r>
        <w:rPr>
          <w:rFonts w:ascii="Helvetica Neue" w:hAnsi="Helvetica Neue" w:cs="Calibri"/>
          <w:sz w:val="22"/>
          <w:szCs w:val="22"/>
        </w:rPr>
        <w:t xml:space="preserve"> </w:t>
      </w:r>
    </w:p>
    <w:p w14:paraId="3CC20067" w14:textId="28502B4F" w:rsidR="003D3A61" w:rsidRPr="00A67716" w:rsidRDefault="00C324F2" w:rsidP="00A67716">
      <w:pPr>
        <w:pStyle w:val="NormalWeb"/>
        <w:spacing w:before="0" w:beforeAutospacing="0" w:after="0" w:afterAutospacing="0" w:line="276" w:lineRule="auto"/>
        <w:rPr>
          <w:rFonts w:ascii="Helvetica Neue" w:hAnsi="Helvetica Neue" w:cs="Calibri"/>
          <w:sz w:val="22"/>
          <w:szCs w:val="22"/>
        </w:rPr>
      </w:pPr>
      <w:r>
        <w:rPr>
          <w:rFonts w:ascii="Helvetica Neue" w:hAnsi="Helvetica Neue"/>
          <w:b/>
          <w:bCs/>
        </w:rPr>
        <w:t>S</w:t>
      </w:r>
      <w:r w:rsidR="001A6E00" w:rsidRPr="001A6E00">
        <w:rPr>
          <w:rFonts w:ascii="Helvetica Neue" w:hAnsi="Helvetica Neue"/>
          <w:b/>
          <w:bCs/>
        </w:rPr>
        <w:t xml:space="preserve">uccession </w:t>
      </w:r>
      <w:r>
        <w:rPr>
          <w:rFonts w:ascii="Helvetica Neue" w:hAnsi="Helvetica Neue"/>
          <w:b/>
          <w:bCs/>
        </w:rPr>
        <w:t>P</w:t>
      </w:r>
      <w:r w:rsidR="001A6E00" w:rsidRPr="001A6E00">
        <w:rPr>
          <w:rFonts w:ascii="Helvetica Neue" w:hAnsi="Helvetica Neue"/>
          <w:b/>
          <w:bCs/>
        </w:rPr>
        <w:t>olicy</w:t>
      </w:r>
    </w:p>
    <w:p w14:paraId="3627FBEB" w14:textId="6A830B9E" w:rsidR="001A6E00" w:rsidRDefault="00DA7436" w:rsidP="001A6E00">
      <w:pPr>
        <w:pStyle w:val="checklistindent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  <w:r>
        <w:rPr>
          <w:rFonts w:ascii="Helvetica Neue" w:hAnsi="Helvetica Neue"/>
          <w:color w:val="2D3135" w:themeColor="text1" w:themeShade="80"/>
          <w:sz w:val="22"/>
          <w:szCs w:val="22"/>
        </w:rPr>
        <w:t>Whether for a planned or unplanned permanent leadership change, a written succession policy is recommended. It should answer the following questions:</w:t>
      </w:r>
    </w:p>
    <w:p w14:paraId="4061A8A1" w14:textId="77777777" w:rsidR="00DA7436" w:rsidRPr="001A6E00" w:rsidRDefault="00DA7436" w:rsidP="001A6E00">
      <w:pPr>
        <w:pStyle w:val="checklistindent"/>
        <w:ind w:left="0" w:firstLine="0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6CB8A9CE" w14:textId="0282A0BD" w:rsidR="001A6E00" w:rsidRPr="001A6E00" w:rsidRDefault="001A6E00" w:rsidP="001A6E00">
      <w:pPr>
        <w:pStyle w:val="checklistindent"/>
        <w:numPr>
          <w:ilvl w:val="0"/>
          <w:numId w:val="27"/>
        </w:numPr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1A6E00">
        <w:rPr>
          <w:rFonts w:ascii="Helvetica Neue" w:hAnsi="Helvetica Neue"/>
          <w:color w:val="2D3135" w:themeColor="text1" w:themeShade="80"/>
          <w:sz w:val="22"/>
          <w:szCs w:val="22"/>
        </w:rPr>
        <w:t>What are the roles of the board, the outgoing executive</w:t>
      </w:r>
      <w:r w:rsidR="00C324F2">
        <w:rPr>
          <w:rFonts w:ascii="Helvetica Neue" w:hAnsi="Helvetica Neue"/>
          <w:color w:val="2D3135" w:themeColor="text1" w:themeShade="80"/>
          <w:sz w:val="22"/>
          <w:szCs w:val="22"/>
        </w:rPr>
        <w:t>(s)</w:t>
      </w:r>
      <w:r w:rsidRPr="001A6E00">
        <w:rPr>
          <w:rFonts w:ascii="Helvetica Neue" w:hAnsi="Helvetica Neue"/>
          <w:color w:val="2D3135" w:themeColor="text1" w:themeShade="80"/>
          <w:sz w:val="22"/>
          <w:szCs w:val="22"/>
        </w:rPr>
        <w:t xml:space="preserve">, the staff in planning for and hiring a new </w:t>
      </w:r>
      <w:r w:rsidR="00DA7436">
        <w:rPr>
          <w:rFonts w:ascii="Helvetica Neue" w:hAnsi="Helvetica Neue"/>
          <w:color w:val="2D3135" w:themeColor="text1" w:themeShade="80"/>
          <w:sz w:val="22"/>
          <w:szCs w:val="22"/>
        </w:rPr>
        <w:t>CEO/ED</w:t>
      </w:r>
      <w:r w:rsidRPr="001A6E00">
        <w:rPr>
          <w:rFonts w:ascii="Helvetica Neue" w:hAnsi="Helvetica Neue"/>
          <w:color w:val="2D3135" w:themeColor="text1" w:themeShade="80"/>
          <w:sz w:val="22"/>
          <w:szCs w:val="22"/>
        </w:rPr>
        <w:t>?</w:t>
      </w:r>
    </w:p>
    <w:p w14:paraId="61B3CF7E" w14:textId="77044A3E" w:rsidR="001A6E00" w:rsidRDefault="001A6E00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7AA12933" w14:textId="13B69353" w:rsidR="001A6E00" w:rsidRDefault="001A6E00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5E3E8C20" w14:textId="361417C4" w:rsidR="001A6E00" w:rsidRDefault="001A6E00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3BE08342" w14:textId="25A39597" w:rsidR="00DA7436" w:rsidRDefault="00DA7436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0FAE8691" w14:textId="356D31CF" w:rsidR="00A76B4F" w:rsidRDefault="00A76B4F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391C9077" w14:textId="77777777" w:rsidR="00A76B4F" w:rsidRDefault="00A76B4F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540D4100" w14:textId="77777777" w:rsidR="00DA7436" w:rsidRPr="001A6E00" w:rsidRDefault="00DA7436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166A40CD" w14:textId="01914C0E" w:rsidR="001A6E00" w:rsidRPr="001A6E00" w:rsidRDefault="001A6E00" w:rsidP="001A6E00">
      <w:pPr>
        <w:pStyle w:val="checklistindent"/>
        <w:numPr>
          <w:ilvl w:val="0"/>
          <w:numId w:val="27"/>
        </w:numPr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1A6E00">
        <w:rPr>
          <w:rFonts w:ascii="Helvetica Neue" w:hAnsi="Helvetica Neue"/>
          <w:color w:val="2D3135" w:themeColor="text1" w:themeShade="80"/>
          <w:sz w:val="22"/>
          <w:szCs w:val="22"/>
        </w:rPr>
        <w:t>Will there be a search and transition committee? If yes, who will be on this committee?</w:t>
      </w:r>
    </w:p>
    <w:p w14:paraId="1AE810B7" w14:textId="20929193" w:rsidR="001A6E00" w:rsidRDefault="001A6E00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31E78819" w14:textId="2BD46889" w:rsidR="001A6E00" w:rsidRDefault="001A6E00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0EBB14A2" w14:textId="3A133B8E" w:rsidR="00DA7436" w:rsidRDefault="00DA7436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0EE092FA" w14:textId="2582D355" w:rsidR="00DA7436" w:rsidRDefault="00DA7436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26F23986" w14:textId="359594C2" w:rsidR="00A76B4F" w:rsidRDefault="00A76B4F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4678B077" w14:textId="1F16A4D7" w:rsidR="00A76B4F" w:rsidRDefault="00A76B4F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42BE9D41" w14:textId="17DEFCE6" w:rsidR="00A76B4F" w:rsidRDefault="00A76B4F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6098CAF6" w14:textId="77777777" w:rsidR="00A76B4F" w:rsidRDefault="00A76B4F" w:rsidP="00DA7436">
      <w:pPr>
        <w:pStyle w:val="checklistindent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7C5B1684" w14:textId="77777777" w:rsidR="001A6E00" w:rsidRPr="001A6E00" w:rsidRDefault="001A6E00" w:rsidP="001A6E00">
      <w:pPr>
        <w:pStyle w:val="checklistindent"/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</w:p>
    <w:p w14:paraId="54433A91" w14:textId="0986D587" w:rsidR="001A6E00" w:rsidRPr="001A6E00" w:rsidRDefault="001A6E00" w:rsidP="001A6E00">
      <w:pPr>
        <w:pStyle w:val="checklistindent"/>
        <w:numPr>
          <w:ilvl w:val="0"/>
          <w:numId w:val="27"/>
        </w:numPr>
        <w:ind w:left="284" w:hanging="284"/>
        <w:rPr>
          <w:rFonts w:ascii="Helvetica Neue" w:hAnsi="Helvetica Neue"/>
          <w:color w:val="2D3135" w:themeColor="text1" w:themeShade="80"/>
          <w:sz w:val="22"/>
          <w:szCs w:val="22"/>
        </w:rPr>
      </w:pPr>
      <w:r w:rsidRPr="001A6E00">
        <w:rPr>
          <w:rFonts w:ascii="Helvetica Neue" w:hAnsi="Helvetica Neue"/>
          <w:color w:val="2D3135" w:themeColor="text1" w:themeShade="80"/>
          <w:sz w:val="22"/>
          <w:szCs w:val="22"/>
        </w:rPr>
        <w:t>What is the committee’s authority to recommend one or more finalists and what is the boa</w:t>
      </w:r>
      <w:r w:rsidR="00C324F2">
        <w:rPr>
          <w:rFonts w:ascii="Helvetica Neue" w:hAnsi="Helvetica Neue"/>
          <w:color w:val="2D3135" w:themeColor="text1" w:themeShade="80"/>
          <w:sz w:val="22"/>
          <w:szCs w:val="22"/>
        </w:rPr>
        <w:t>r</w:t>
      </w:r>
      <w:r w:rsidRPr="001A6E00">
        <w:rPr>
          <w:rFonts w:ascii="Helvetica Neue" w:hAnsi="Helvetica Neue"/>
          <w:color w:val="2D3135" w:themeColor="text1" w:themeShade="80"/>
          <w:sz w:val="22"/>
          <w:szCs w:val="22"/>
        </w:rPr>
        <w:t>d’s involvement in the final decision?</w:t>
      </w:r>
    </w:p>
    <w:p w14:paraId="43EED26E" w14:textId="3C0BA5A5" w:rsidR="0051028B" w:rsidRDefault="0051028B" w:rsidP="00B52526">
      <w:pPr>
        <w:pStyle w:val="checklistindent"/>
      </w:pPr>
    </w:p>
    <w:p w14:paraId="25DE830F" w14:textId="2896A524" w:rsidR="0051028B" w:rsidRDefault="0051028B" w:rsidP="00B52526">
      <w:pPr>
        <w:pStyle w:val="checklistindent"/>
      </w:pPr>
    </w:p>
    <w:p w14:paraId="5998325C" w14:textId="77777777" w:rsidR="00DA7436" w:rsidRDefault="00DA7436" w:rsidP="00DA7436">
      <w:pPr>
        <w:pStyle w:val="NormalWeb"/>
        <w:rPr>
          <w:rFonts w:ascii="Helvetica Neue" w:hAnsi="Helvetica Neue" w:cs="Calibri"/>
          <w:sz w:val="22"/>
          <w:szCs w:val="22"/>
        </w:rPr>
      </w:pPr>
    </w:p>
    <w:p w14:paraId="364A1F0F" w14:textId="77777777" w:rsidR="00DA7436" w:rsidRPr="0028344E" w:rsidRDefault="00DA7436" w:rsidP="00B52526">
      <w:pPr>
        <w:pStyle w:val="checklistindent"/>
      </w:pPr>
    </w:p>
    <w:sectPr w:rsidR="00DA7436" w:rsidRPr="0028344E" w:rsidSect="00210822">
      <w:footerReference w:type="even" r:id="rId11"/>
      <w:footerReference w:type="default" r:id="rId12"/>
      <w:pgSz w:w="12240" w:h="15840"/>
      <w:pgMar w:top="1008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ED74" w14:textId="77777777" w:rsidR="00C64AC5" w:rsidRDefault="00C64AC5" w:rsidP="00EA7516">
      <w:r>
        <w:separator/>
      </w:r>
    </w:p>
  </w:endnote>
  <w:endnote w:type="continuationSeparator" w:id="0">
    <w:p w14:paraId="56C17CA0" w14:textId="77777777" w:rsidR="00C64AC5" w:rsidRDefault="00C64AC5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0900299"/>
      <w:docPartObj>
        <w:docPartGallery w:val="Page Numbers (Bottom of Page)"/>
        <w:docPartUnique/>
      </w:docPartObj>
    </w:sdtPr>
    <w:sdtContent>
      <w:p w14:paraId="6CEC83A8" w14:textId="6E7A65A1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7F08B1">
          <w:rPr>
            <w:rStyle w:val="PageNumber"/>
          </w:rPr>
          <w:fldChar w:fldCharType="separate"/>
        </w:r>
        <w:r w:rsidR="007F08B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73AFC44" w14:textId="77777777" w:rsidR="00210822" w:rsidRDefault="00210822" w:rsidP="00210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1988418"/>
      <w:docPartObj>
        <w:docPartGallery w:val="Page Numbers (Bottom of Page)"/>
        <w:docPartUnique/>
      </w:docPartObj>
    </w:sdtPr>
    <w:sdtContent>
      <w:p w14:paraId="401CB56F" w14:textId="0852730E" w:rsidR="00210822" w:rsidRDefault="00210822" w:rsidP="005A7E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BCABEE" w14:textId="77777777" w:rsidR="00210822" w:rsidRDefault="00210822" w:rsidP="00210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E0B6" w14:textId="77777777" w:rsidR="00C64AC5" w:rsidRDefault="00C64AC5" w:rsidP="00EA7516">
      <w:r>
        <w:separator/>
      </w:r>
    </w:p>
  </w:footnote>
  <w:footnote w:type="continuationSeparator" w:id="0">
    <w:p w14:paraId="771A4F6C" w14:textId="77777777" w:rsidR="00C64AC5" w:rsidRDefault="00C64AC5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01F0"/>
    <w:multiLevelType w:val="multilevel"/>
    <w:tmpl w:val="93081D8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F742F"/>
    <w:multiLevelType w:val="hybridMultilevel"/>
    <w:tmpl w:val="1F86D2AE"/>
    <w:lvl w:ilvl="0" w:tplc="235246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2B0"/>
    <w:multiLevelType w:val="hybridMultilevel"/>
    <w:tmpl w:val="8B326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374B"/>
    <w:multiLevelType w:val="hybridMultilevel"/>
    <w:tmpl w:val="FDD8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4195"/>
    <w:multiLevelType w:val="multilevel"/>
    <w:tmpl w:val="890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25D"/>
    <w:multiLevelType w:val="hybridMultilevel"/>
    <w:tmpl w:val="AF363FA0"/>
    <w:lvl w:ilvl="0" w:tplc="BED44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10E9A"/>
    <w:multiLevelType w:val="multilevel"/>
    <w:tmpl w:val="D20C9CD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7294A"/>
    <w:multiLevelType w:val="hybridMultilevel"/>
    <w:tmpl w:val="B2BC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22528"/>
    <w:multiLevelType w:val="multilevel"/>
    <w:tmpl w:val="9176DDEA"/>
    <w:styleLink w:val="CurrentList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40CBE"/>
    <w:multiLevelType w:val="multilevel"/>
    <w:tmpl w:val="9176DDEA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5943"/>
    <w:multiLevelType w:val="hybridMultilevel"/>
    <w:tmpl w:val="AE382D46"/>
    <w:lvl w:ilvl="0" w:tplc="62D8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83536">
    <w:abstractNumId w:val="22"/>
  </w:num>
  <w:num w:numId="2" w16cid:durableId="526678676">
    <w:abstractNumId w:val="4"/>
  </w:num>
  <w:num w:numId="3" w16cid:durableId="1376003117">
    <w:abstractNumId w:val="17"/>
  </w:num>
  <w:num w:numId="4" w16cid:durableId="250938171">
    <w:abstractNumId w:val="21"/>
  </w:num>
  <w:num w:numId="5" w16cid:durableId="1264990943">
    <w:abstractNumId w:val="8"/>
  </w:num>
  <w:num w:numId="6" w16cid:durableId="1560507815">
    <w:abstractNumId w:val="11"/>
  </w:num>
  <w:num w:numId="7" w16cid:durableId="179897572">
    <w:abstractNumId w:val="15"/>
  </w:num>
  <w:num w:numId="8" w16cid:durableId="1190068643">
    <w:abstractNumId w:val="25"/>
  </w:num>
  <w:num w:numId="9" w16cid:durableId="153768230">
    <w:abstractNumId w:val="9"/>
  </w:num>
  <w:num w:numId="10" w16cid:durableId="2035693374">
    <w:abstractNumId w:val="16"/>
  </w:num>
  <w:num w:numId="11" w16cid:durableId="705108499">
    <w:abstractNumId w:val="2"/>
  </w:num>
  <w:num w:numId="12" w16cid:durableId="1221744488">
    <w:abstractNumId w:val="13"/>
  </w:num>
  <w:num w:numId="13" w16cid:durableId="602298931">
    <w:abstractNumId w:val="19"/>
  </w:num>
  <w:num w:numId="14" w16cid:durableId="343290699">
    <w:abstractNumId w:val="18"/>
  </w:num>
  <w:num w:numId="15" w16cid:durableId="183173350">
    <w:abstractNumId w:val="1"/>
  </w:num>
  <w:num w:numId="16" w16cid:durableId="452596618">
    <w:abstractNumId w:val="0"/>
  </w:num>
  <w:num w:numId="17" w16cid:durableId="1736510405">
    <w:abstractNumId w:val="6"/>
  </w:num>
  <w:num w:numId="18" w16cid:durableId="41757950">
    <w:abstractNumId w:val="20"/>
  </w:num>
  <w:num w:numId="19" w16cid:durableId="627900646">
    <w:abstractNumId w:val="26"/>
  </w:num>
  <w:num w:numId="20" w16cid:durableId="1881242845">
    <w:abstractNumId w:val="3"/>
  </w:num>
  <w:num w:numId="21" w16cid:durableId="1867594683">
    <w:abstractNumId w:val="14"/>
  </w:num>
  <w:num w:numId="22" w16cid:durableId="2069113525">
    <w:abstractNumId w:val="24"/>
  </w:num>
  <w:num w:numId="23" w16cid:durableId="1734695955">
    <w:abstractNumId w:val="7"/>
  </w:num>
  <w:num w:numId="24" w16cid:durableId="823811378">
    <w:abstractNumId w:val="23"/>
  </w:num>
  <w:num w:numId="25" w16cid:durableId="2041011833">
    <w:abstractNumId w:val="5"/>
  </w:num>
  <w:num w:numId="26" w16cid:durableId="1022975124">
    <w:abstractNumId w:val="10"/>
  </w:num>
  <w:num w:numId="27" w16cid:durableId="119180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9D"/>
    <w:rsid w:val="00014CAD"/>
    <w:rsid w:val="000203DE"/>
    <w:rsid w:val="00021798"/>
    <w:rsid w:val="00025F18"/>
    <w:rsid w:val="00050FB8"/>
    <w:rsid w:val="000563FE"/>
    <w:rsid w:val="000640BB"/>
    <w:rsid w:val="00074111"/>
    <w:rsid w:val="0009450F"/>
    <w:rsid w:val="000A0C55"/>
    <w:rsid w:val="000B30FB"/>
    <w:rsid w:val="000B4E5F"/>
    <w:rsid w:val="000D4187"/>
    <w:rsid w:val="000D7CDB"/>
    <w:rsid w:val="000F59BF"/>
    <w:rsid w:val="000F6A1D"/>
    <w:rsid w:val="0011687E"/>
    <w:rsid w:val="001232C8"/>
    <w:rsid w:val="00123C6D"/>
    <w:rsid w:val="001261BC"/>
    <w:rsid w:val="00130D76"/>
    <w:rsid w:val="00137F31"/>
    <w:rsid w:val="00153238"/>
    <w:rsid w:val="00153445"/>
    <w:rsid w:val="00156297"/>
    <w:rsid w:val="00164756"/>
    <w:rsid w:val="00165AD5"/>
    <w:rsid w:val="001664EB"/>
    <w:rsid w:val="00166E62"/>
    <w:rsid w:val="001A3F0B"/>
    <w:rsid w:val="001A6E00"/>
    <w:rsid w:val="001A778C"/>
    <w:rsid w:val="001C0EED"/>
    <w:rsid w:val="001C65DD"/>
    <w:rsid w:val="001D0430"/>
    <w:rsid w:val="001E6F85"/>
    <w:rsid w:val="00203D4A"/>
    <w:rsid w:val="00210822"/>
    <w:rsid w:val="00231FC4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2C33C8"/>
    <w:rsid w:val="002F46E8"/>
    <w:rsid w:val="00300AF1"/>
    <w:rsid w:val="00314AB7"/>
    <w:rsid w:val="0033437A"/>
    <w:rsid w:val="003527CA"/>
    <w:rsid w:val="00366E30"/>
    <w:rsid w:val="003673B0"/>
    <w:rsid w:val="00373DA9"/>
    <w:rsid w:val="003B4002"/>
    <w:rsid w:val="003B600F"/>
    <w:rsid w:val="003C45CE"/>
    <w:rsid w:val="003D1CD0"/>
    <w:rsid w:val="003D3A61"/>
    <w:rsid w:val="003E35DA"/>
    <w:rsid w:val="003F6EB6"/>
    <w:rsid w:val="00407BD3"/>
    <w:rsid w:val="004349DE"/>
    <w:rsid w:val="0043632A"/>
    <w:rsid w:val="00453942"/>
    <w:rsid w:val="00456CF8"/>
    <w:rsid w:val="00463E4E"/>
    <w:rsid w:val="00481D0D"/>
    <w:rsid w:val="00483CC7"/>
    <w:rsid w:val="004918A6"/>
    <w:rsid w:val="004A30FE"/>
    <w:rsid w:val="004A58D2"/>
    <w:rsid w:val="004B6355"/>
    <w:rsid w:val="004D070B"/>
    <w:rsid w:val="004F2F18"/>
    <w:rsid w:val="0051028B"/>
    <w:rsid w:val="00510F45"/>
    <w:rsid w:val="00513179"/>
    <w:rsid w:val="0053523F"/>
    <w:rsid w:val="005378E9"/>
    <w:rsid w:val="005409AC"/>
    <w:rsid w:val="00557B53"/>
    <w:rsid w:val="00571D28"/>
    <w:rsid w:val="00572C85"/>
    <w:rsid w:val="005927CC"/>
    <w:rsid w:val="005B040B"/>
    <w:rsid w:val="005C7C4B"/>
    <w:rsid w:val="005E7700"/>
    <w:rsid w:val="005F22AF"/>
    <w:rsid w:val="00617B13"/>
    <w:rsid w:val="00620425"/>
    <w:rsid w:val="006245B6"/>
    <w:rsid w:val="0062517C"/>
    <w:rsid w:val="006273E3"/>
    <w:rsid w:val="00627BF1"/>
    <w:rsid w:val="0063233B"/>
    <w:rsid w:val="00633531"/>
    <w:rsid w:val="00651E6C"/>
    <w:rsid w:val="00655558"/>
    <w:rsid w:val="00667546"/>
    <w:rsid w:val="00683D28"/>
    <w:rsid w:val="00695AF0"/>
    <w:rsid w:val="006A572F"/>
    <w:rsid w:val="006C5197"/>
    <w:rsid w:val="006D69AE"/>
    <w:rsid w:val="0070487D"/>
    <w:rsid w:val="00724CA0"/>
    <w:rsid w:val="00725E3B"/>
    <w:rsid w:val="0073632A"/>
    <w:rsid w:val="00737201"/>
    <w:rsid w:val="00746639"/>
    <w:rsid w:val="00755AF9"/>
    <w:rsid w:val="007628D7"/>
    <w:rsid w:val="007733B1"/>
    <w:rsid w:val="007808C2"/>
    <w:rsid w:val="00784551"/>
    <w:rsid w:val="007854CC"/>
    <w:rsid w:val="00792D9A"/>
    <w:rsid w:val="007A1F77"/>
    <w:rsid w:val="007D7966"/>
    <w:rsid w:val="007E3DAF"/>
    <w:rsid w:val="007F08B1"/>
    <w:rsid w:val="008062C9"/>
    <w:rsid w:val="00806D94"/>
    <w:rsid w:val="008327FA"/>
    <w:rsid w:val="00841F19"/>
    <w:rsid w:val="00854C43"/>
    <w:rsid w:val="00882006"/>
    <w:rsid w:val="00883FF2"/>
    <w:rsid w:val="008B1BD4"/>
    <w:rsid w:val="008B4AB9"/>
    <w:rsid w:val="008B6475"/>
    <w:rsid w:val="008C55F2"/>
    <w:rsid w:val="008C5930"/>
    <w:rsid w:val="008C6FB9"/>
    <w:rsid w:val="008D3838"/>
    <w:rsid w:val="008D6306"/>
    <w:rsid w:val="008D7834"/>
    <w:rsid w:val="008E20B6"/>
    <w:rsid w:val="008E2A78"/>
    <w:rsid w:val="008E402C"/>
    <w:rsid w:val="008E4757"/>
    <w:rsid w:val="008F65D7"/>
    <w:rsid w:val="00922AE2"/>
    <w:rsid w:val="00930EDE"/>
    <w:rsid w:val="00951A9A"/>
    <w:rsid w:val="0095543B"/>
    <w:rsid w:val="009609CC"/>
    <w:rsid w:val="00961097"/>
    <w:rsid w:val="00962AA8"/>
    <w:rsid w:val="00971536"/>
    <w:rsid w:val="00981289"/>
    <w:rsid w:val="00992CB8"/>
    <w:rsid w:val="009A3438"/>
    <w:rsid w:val="009D12BC"/>
    <w:rsid w:val="009D2747"/>
    <w:rsid w:val="009E5854"/>
    <w:rsid w:val="00A238F7"/>
    <w:rsid w:val="00A2683F"/>
    <w:rsid w:val="00A347CF"/>
    <w:rsid w:val="00A35BFF"/>
    <w:rsid w:val="00A54F2D"/>
    <w:rsid w:val="00A6621B"/>
    <w:rsid w:val="00A67716"/>
    <w:rsid w:val="00A716C6"/>
    <w:rsid w:val="00A7247E"/>
    <w:rsid w:val="00A76B4F"/>
    <w:rsid w:val="00A87F6A"/>
    <w:rsid w:val="00A91312"/>
    <w:rsid w:val="00A96244"/>
    <w:rsid w:val="00AB36A4"/>
    <w:rsid w:val="00AC3AA5"/>
    <w:rsid w:val="00AD0537"/>
    <w:rsid w:val="00AE00A5"/>
    <w:rsid w:val="00AE6F68"/>
    <w:rsid w:val="00AF6340"/>
    <w:rsid w:val="00B04497"/>
    <w:rsid w:val="00B06B05"/>
    <w:rsid w:val="00B14286"/>
    <w:rsid w:val="00B20BC6"/>
    <w:rsid w:val="00B255A0"/>
    <w:rsid w:val="00B33438"/>
    <w:rsid w:val="00B37F47"/>
    <w:rsid w:val="00B50203"/>
    <w:rsid w:val="00B52526"/>
    <w:rsid w:val="00B52BE6"/>
    <w:rsid w:val="00B70984"/>
    <w:rsid w:val="00B7421E"/>
    <w:rsid w:val="00BA788F"/>
    <w:rsid w:val="00BB7126"/>
    <w:rsid w:val="00BC3F17"/>
    <w:rsid w:val="00BD70C6"/>
    <w:rsid w:val="00BF110B"/>
    <w:rsid w:val="00BF4174"/>
    <w:rsid w:val="00C12964"/>
    <w:rsid w:val="00C15812"/>
    <w:rsid w:val="00C26A13"/>
    <w:rsid w:val="00C324F2"/>
    <w:rsid w:val="00C3336C"/>
    <w:rsid w:val="00C521C9"/>
    <w:rsid w:val="00C53DB4"/>
    <w:rsid w:val="00C57119"/>
    <w:rsid w:val="00C64AC5"/>
    <w:rsid w:val="00C64B62"/>
    <w:rsid w:val="00C65329"/>
    <w:rsid w:val="00C66A08"/>
    <w:rsid w:val="00C737D1"/>
    <w:rsid w:val="00C7499D"/>
    <w:rsid w:val="00C76BB3"/>
    <w:rsid w:val="00C82BFF"/>
    <w:rsid w:val="00C9394E"/>
    <w:rsid w:val="00CA063E"/>
    <w:rsid w:val="00CB11EA"/>
    <w:rsid w:val="00CB567A"/>
    <w:rsid w:val="00CC32FA"/>
    <w:rsid w:val="00CC79A2"/>
    <w:rsid w:val="00CD2752"/>
    <w:rsid w:val="00CD3B25"/>
    <w:rsid w:val="00CE3B1A"/>
    <w:rsid w:val="00CE4C6F"/>
    <w:rsid w:val="00CE5855"/>
    <w:rsid w:val="00D04212"/>
    <w:rsid w:val="00D057B0"/>
    <w:rsid w:val="00D14B48"/>
    <w:rsid w:val="00D157EF"/>
    <w:rsid w:val="00D248A5"/>
    <w:rsid w:val="00D2581D"/>
    <w:rsid w:val="00D270AA"/>
    <w:rsid w:val="00D366E7"/>
    <w:rsid w:val="00D4394E"/>
    <w:rsid w:val="00D761CB"/>
    <w:rsid w:val="00D80C40"/>
    <w:rsid w:val="00D81D72"/>
    <w:rsid w:val="00D83868"/>
    <w:rsid w:val="00D93E61"/>
    <w:rsid w:val="00DA7436"/>
    <w:rsid w:val="00DB1C9D"/>
    <w:rsid w:val="00DB5391"/>
    <w:rsid w:val="00DB7A67"/>
    <w:rsid w:val="00DB7D9F"/>
    <w:rsid w:val="00DD0721"/>
    <w:rsid w:val="00DD4D0E"/>
    <w:rsid w:val="00DE1C7C"/>
    <w:rsid w:val="00E054BD"/>
    <w:rsid w:val="00E33D14"/>
    <w:rsid w:val="00E72D9E"/>
    <w:rsid w:val="00E85B33"/>
    <w:rsid w:val="00E962B2"/>
    <w:rsid w:val="00EA3A31"/>
    <w:rsid w:val="00EA7516"/>
    <w:rsid w:val="00EB7B42"/>
    <w:rsid w:val="00EC1BCB"/>
    <w:rsid w:val="00EC4032"/>
    <w:rsid w:val="00ED7F09"/>
    <w:rsid w:val="00EE1838"/>
    <w:rsid w:val="00EE25ED"/>
    <w:rsid w:val="00EF0257"/>
    <w:rsid w:val="00F02514"/>
    <w:rsid w:val="00F07595"/>
    <w:rsid w:val="00F07E32"/>
    <w:rsid w:val="00F15E9D"/>
    <w:rsid w:val="00F24114"/>
    <w:rsid w:val="00F316B8"/>
    <w:rsid w:val="00F341ED"/>
    <w:rsid w:val="00F458C9"/>
    <w:rsid w:val="00F658EE"/>
    <w:rsid w:val="00F775F0"/>
    <w:rsid w:val="00F86D8A"/>
    <w:rsid w:val="00FA2803"/>
    <w:rsid w:val="00FA662D"/>
    <w:rsid w:val="00FB6074"/>
    <w:rsid w:val="00FC372B"/>
    <w:rsid w:val="00FC3BC3"/>
    <w:rsid w:val="00FD1763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0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rsid w:val="00DE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rsid w:val="00E72D9E"/>
    <w:tblPr>
      <w:tblStyleRowBandSize w:val="1"/>
      <w:tblStyleColBandSize w:val="1"/>
      <w:tblBorders>
        <w:top w:val="single" w:sz="2" w:space="0" w:color="99A1A9" w:themeColor="text1" w:themeTint="99"/>
        <w:bottom w:val="single" w:sz="2" w:space="0" w:color="99A1A9" w:themeColor="text1" w:themeTint="99"/>
        <w:insideH w:val="single" w:sz="2" w:space="0" w:color="99A1A9" w:themeColor="text1" w:themeTint="99"/>
        <w:insideV w:val="single" w:sz="2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1A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GridTable1Light">
    <w:name w:val="Grid Table 1 Light"/>
    <w:basedOn w:val="TableNormal"/>
    <w:rsid w:val="00E72D9E"/>
    <w:tblPr>
      <w:tblStyleRowBandSize w:val="1"/>
      <w:tblStyleColBandSize w:val="1"/>
      <w:tblBorders>
        <w:top w:val="single" w:sz="4" w:space="0" w:color="BBC0C5" w:themeColor="text1" w:themeTint="66"/>
        <w:left w:val="single" w:sz="4" w:space="0" w:color="BBC0C5" w:themeColor="text1" w:themeTint="66"/>
        <w:bottom w:val="single" w:sz="4" w:space="0" w:color="BBC0C5" w:themeColor="text1" w:themeTint="66"/>
        <w:right w:val="single" w:sz="4" w:space="0" w:color="BBC0C5" w:themeColor="text1" w:themeTint="66"/>
        <w:insideH w:val="single" w:sz="4" w:space="0" w:color="BBC0C5" w:themeColor="text1" w:themeTint="66"/>
        <w:insideV w:val="single" w:sz="4" w:space="0" w:color="BBC0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A1A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1A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rsid w:val="00E72D9E"/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72D9E"/>
    <w:tblPr>
      <w:tblStyleRowBandSize w:val="1"/>
      <w:tblStyleColBandSize w:val="1"/>
      <w:tblBorders>
        <w:top w:val="single" w:sz="4" w:space="0" w:color="6FB0EF" w:themeColor="accent1" w:themeTint="66"/>
        <w:left w:val="single" w:sz="4" w:space="0" w:color="6FB0EF" w:themeColor="accent1" w:themeTint="66"/>
        <w:bottom w:val="single" w:sz="4" w:space="0" w:color="6FB0EF" w:themeColor="accent1" w:themeTint="66"/>
        <w:right w:val="single" w:sz="4" w:space="0" w:color="6FB0EF" w:themeColor="accent1" w:themeTint="66"/>
        <w:insideH w:val="single" w:sz="4" w:space="0" w:color="6FB0EF" w:themeColor="accent1" w:themeTint="66"/>
        <w:insideV w:val="single" w:sz="4" w:space="0" w:color="6FB0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789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2789E7" w:themeColor="accent1" w:themeTint="99"/>
        <w:left w:val="single" w:sz="4" w:space="0" w:color="2789E7" w:themeColor="accent1" w:themeTint="99"/>
        <w:bottom w:val="single" w:sz="4" w:space="0" w:color="2789E7" w:themeColor="accent1" w:themeTint="99"/>
        <w:right w:val="single" w:sz="4" w:space="0" w:color="2789E7" w:themeColor="accent1" w:themeTint="99"/>
        <w:insideH w:val="single" w:sz="4" w:space="0" w:color="2789E7" w:themeColor="accent1" w:themeTint="99"/>
        <w:insideV w:val="single" w:sz="4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  <w:tblStylePr w:type="neCell">
      <w:tblPr/>
      <w:tcPr>
        <w:tcBorders>
          <w:bottom w:val="single" w:sz="4" w:space="0" w:color="2789E7" w:themeColor="accent1" w:themeTint="99"/>
        </w:tcBorders>
      </w:tcPr>
    </w:tblStylePr>
    <w:tblStylePr w:type="nwCell">
      <w:tblPr/>
      <w:tcPr>
        <w:tcBorders>
          <w:bottom w:val="single" w:sz="4" w:space="0" w:color="2789E7" w:themeColor="accent1" w:themeTint="99"/>
        </w:tcBorders>
      </w:tcPr>
    </w:tblStylePr>
    <w:tblStylePr w:type="seCell">
      <w:tblPr/>
      <w:tcPr>
        <w:tcBorders>
          <w:top w:val="single" w:sz="4" w:space="0" w:color="2789E7" w:themeColor="accent1" w:themeTint="99"/>
        </w:tcBorders>
      </w:tcPr>
    </w:tblStylePr>
    <w:tblStylePr w:type="swCell">
      <w:tblPr/>
      <w:tcPr>
        <w:tcBorders>
          <w:top w:val="single" w:sz="4" w:space="0" w:color="2789E7" w:themeColor="accen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D0E5D7" w:themeColor="accent6" w:themeTint="99"/>
        <w:bottom w:val="single" w:sz="2" w:space="0" w:color="D0E5D7" w:themeColor="accent6" w:themeTint="99"/>
        <w:insideH w:val="single" w:sz="2" w:space="0" w:color="D0E5D7" w:themeColor="accent6" w:themeTint="99"/>
        <w:insideV w:val="single" w:sz="2" w:space="0" w:color="D0E5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5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5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F1" w:themeFill="accent6" w:themeFillTint="33"/>
      </w:tcPr>
    </w:tblStylePr>
    <w:tblStylePr w:type="band1Horz">
      <w:tblPr/>
      <w:tcPr>
        <w:shd w:val="clear" w:color="auto" w:fill="EFF6F1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8D3838"/>
    <w:tblPr>
      <w:tblStyleRowBandSize w:val="1"/>
      <w:tblStyleColBandSize w:val="1"/>
      <w:tblBorders>
        <w:top w:val="single" w:sz="2" w:space="0" w:color="2789E7" w:themeColor="accent1" w:themeTint="99"/>
        <w:bottom w:val="single" w:sz="2" w:space="0" w:color="2789E7" w:themeColor="accent1" w:themeTint="99"/>
        <w:insideH w:val="single" w:sz="2" w:space="0" w:color="2789E7" w:themeColor="accent1" w:themeTint="99"/>
        <w:insideV w:val="single" w:sz="2" w:space="0" w:color="2789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89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89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7F7" w:themeFill="accent1" w:themeFillTint="33"/>
      </w:tcPr>
    </w:tblStylePr>
    <w:tblStylePr w:type="band1Horz">
      <w:tblPr/>
      <w:tcPr>
        <w:shd w:val="clear" w:color="auto" w:fill="B6D7F7" w:themeFill="accent1" w:themeFillTint="33"/>
      </w:tcPr>
    </w:tblStylePr>
  </w:style>
  <w:style w:type="table" w:styleId="GridTable5Dark">
    <w:name w:val="Grid Table 5 Dark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F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36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36B" w:themeFill="text1"/>
      </w:tcPr>
    </w:tblStylePr>
    <w:tblStylePr w:type="band1Vert">
      <w:tblPr/>
      <w:tcPr>
        <w:shd w:val="clear" w:color="auto" w:fill="BBC0C5" w:themeFill="text1" w:themeFillTint="66"/>
      </w:tcPr>
    </w:tblStylePr>
    <w:tblStylePr w:type="band1Horz">
      <w:tblPr/>
      <w:tcPr>
        <w:shd w:val="clear" w:color="auto" w:fill="BBC0C5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8D38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A1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A1B0" w:themeFill="accent3"/>
      </w:tcPr>
    </w:tblStylePr>
    <w:tblStylePr w:type="band1Vert">
      <w:tblPr/>
      <w:tcPr>
        <w:shd w:val="clear" w:color="auto" w:fill="CBD9DF" w:themeFill="accent3" w:themeFillTint="66"/>
      </w:tcPr>
    </w:tblStylePr>
    <w:tblStylePr w:type="band1Horz">
      <w:tblPr/>
      <w:tcPr>
        <w:shd w:val="clear" w:color="auto" w:fill="CBD9DF" w:themeFill="accent3" w:themeFillTint="66"/>
      </w:tcPr>
    </w:tblStylePr>
  </w:style>
  <w:style w:type="table" w:styleId="GridTable7Colorful">
    <w:name w:val="Grid Table 7 Colorful"/>
    <w:basedOn w:val="TableNormal"/>
    <w:uiPriority w:val="52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99A1A9" w:themeColor="text1" w:themeTint="99"/>
        <w:left w:val="single" w:sz="4" w:space="0" w:color="99A1A9" w:themeColor="text1" w:themeTint="99"/>
        <w:bottom w:val="single" w:sz="4" w:space="0" w:color="99A1A9" w:themeColor="text1" w:themeTint="99"/>
        <w:right w:val="single" w:sz="4" w:space="0" w:color="99A1A9" w:themeColor="text1" w:themeTint="99"/>
        <w:insideH w:val="single" w:sz="4" w:space="0" w:color="99A1A9" w:themeColor="text1" w:themeTint="99"/>
        <w:insideV w:val="single" w:sz="4" w:space="0" w:color="99A1A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  <w:tblStylePr w:type="neCell">
      <w:tblPr/>
      <w:tcPr>
        <w:tcBorders>
          <w:bottom w:val="single" w:sz="4" w:space="0" w:color="99A1A9" w:themeColor="text1" w:themeTint="99"/>
        </w:tcBorders>
      </w:tcPr>
    </w:tblStylePr>
    <w:tblStylePr w:type="nwCell">
      <w:tblPr/>
      <w:tcPr>
        <w:tcBorders>
          <w:bottom w:val="single" w:sz="4" w:space="0" w:color="99A1A9" w:themeColor="text1" w:themeTint="99"/>
        </w:tcBorders>
      </w:tcPr>
    </w:tblStylePr>
    <w:tblStylePr w:type="seCell">
      <w:tblPr/>
      <w:tcPr>
        <w:tcBorders>
          <w:top w:val="single" w:sz="4" w:space="0" w:color="99A1A9" w:themeColor="text1" w:themeTint="99"/>
        </w:tcBorders>
      </w:tcPr>
    </w:tblStylePr>
    <w:tblStylePr w:type="swCell">
      <w:tblPr/>
      <w:tcPr>
        <w:tcBorders>
          <w:top w:val="single" w:sz="4" w:space="0" w:color="99A1A9" w:themeColor="text1" w:themeTint="99"/>
        </w:tcBorders>
      </w:tcPr>
    </w:tblStylePr>
  </w:style>
  <w:style w:type="table" w:styleId="ListTable3-Accent3">
    <w:name w:val="List Table 3 Accent 3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7EA1B0" w:themeColor="accent3"/>
        <w:left w:val="single" w:sz="4" w:space="0" w:color="7EA1B0" w:themeColor="accent3"/>
        <w:bottom w:val="single" w:sz="4" w:space="0" w:color="7EA1B0" w:themeColor="accent3"/>
        <w:right w:val="single" w:sz="4" w:space="0" w:color="7EA1B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A1B0" w:themeFill="accent3"/>
      </w:tcPr>
    </w:tblStylePr>
    <w:tblStylePr w:type="lastRow">
      <w:rPr>
        <w:b/>
        <w:bCs/>
      </w:rPr>
      <w:tblPr/>
      <w:tcPr>
        <w:tcBorders>
          <w:top w:val="double" w:sz="4" w:space="0" w:color="7EA1B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A1B0" w:themeColor="accent3"/>
          <w:right w:val="single" w:sz="4" w:space="0" w:color="7EA1B0" w:themeColor="accent3"/>
        </w:tcBorders>
      </w:tcPr>
    </w:tblStylePr>
    <w:tblStylePr w:type="band1Horz">
      <w:tblPr/>
      <w:tcPr>
        <w:tcBorders>
          <w:top w:val="single" w:sz="4" w:space="0" w:color="7EA1B0" w:themeColor="accent3"/>
          <w:bottom w:val="single" w:sz="4" w:space="0" w:color="7EA1B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A1B0" w:themeColor="accent3"/>
          <w:left w:val="nil"/>
        </w:tcBorders>
      </w:tcPr>
    </w:tblStylePr>
    <w:tblStylePr w:type="swCell">
      <w:tblPr/>
      <w:tcPr>
        <w:tcBorders>
          <w:top w:val="double" w:sz="4" w:space="0" w:color="7EA1B0" w:themeColor="accent3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D3838"/>
    <w:tblPr>
      <w:tblStyleRowBandSize w:val="1"/>
      <w:tblStyleColBandSize w:val="1"/>
      <w:tblBorders>
        <w:top w:val="single" w:sz="4" w:space="0" w:color="0B3964" w:themeColor="accent1"/>
        <w:left w:val="single" w:sz="4" w:space="0" w:color="0B3964" w:themeColor="accent1"/>
        <w:bottom w:val="single" w:sz="4" w:space="0" w:color="0B3964" w:themeColor="accent1"/>
        <w:right w:val="single" w:sz="4" w:space="0" w:color="0B39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3964" w:themeFill="accent1"/>
      </w:tcPr>
    </w:tblStylePr>
    <w:tblStylePr w:type="lastRow">
      <w:rPr>
        <w:b/>
        <w:bCs/>
      </w:rPr>
      <w:tblPr/>
      <w:tcPr>
        <w:tcBorders>
          <w:top w:val="double" w:sz="4" w:space="0" w:color="0B39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3964" w:themeColor="accent1"/>
          <w:right w:val="single" w:sz="4" w:space="0" w:color="0B3964" w:themeColor="accent1"/>
        </w:tcBorders>
      </w:tcPr>
    </w:tblStylePr>
    <w:tblStylePr w:type="band1Horz">
      <w:tblPr/>
      <w:tcPr>
        <w:tcBorders>
          <w:top w:val="single" w:sz="4" w:space="0" w:color="0B3964" w:themeColor="accent1"/>
          <w:bottom w:val="single" w:sz="4" w:space="0" w:color="0B39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3964" w:themeColor="accent1"/>
          <w:left w:val="nil"/>
        </w:tcBorders>
      </w:tcPr>
    </w:tblStylePr>
    <w:tblStylePr w:type="swCell">
      <w:tblPr/>
      <w:tcPr>
        <w:tcBorders>
          <w:top w:val="double" w:sz="4" w:space="0" w:color="0B3964" w:themeColor="accent1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B3964" w:themeColor="accent1"/>
        <w:left w:val="single" w:sz="24" w:space="0" w:color="0B3964" w:themeColor="accent1"/>
        <w:bottom w:val="single" w:sz="24" w:space="0" w:color="0B3964" w:themeColor="accent1"/>
        <w:right w:val="single" w:sz="24" w:space="0" w:color="0B3964" w:themeColor="accent1"/>
      </w:tblBorders>
    </w:tblPr>
    <w:tcPr>
      <w:shd w:val="clear" w:color="auto" w:fill="0B396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D3838"/>
    <w:rPr>
      <w:color w:val="FFFFFF" w:themeColor="background1"/>
    </w:rPr>
    <w:tblPr>
      <w:tblStyleRowBandSize w:val="1"/>
      <w:tblStyleColBandSize w:val="1"/>
      <w:tblBorders>
        <w:top w:val="single" w:sz="24" w:space="0" w:color="0A515D" w:themeColor="accent4"/>
        <w:left w:val="single" w:sz="24" w:space="0" w:color="0A515D" w:themeColor="accent4"/>
        <w:bottom w:val="single" w:sz="24" w:space="0" w:color="0A515D" w:themeColor="accent4"/>
        <w:right w:val="single" w:sz="24" w:space="0" w:color="0A515D" w:themeColor="accent4"/>
      </w:tblBorders>
    </w:tblPr>
    <w:tcPr>
      <w:shd w:val="clear" w:color="auto" w:fill="0A515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D3838"/>
    <w:rPr>
      <w:color w:val="5B636B" w:themeColor="text1"/>
    </w:rPr>
    <w:tblPr>
      <w:tblStyleRowBandSize w:val="1"/>
      <w:tblStyleColBandSize w:val="1"/>
      <w:tblBorders>
        <w:top w:val="single" w:sz="4" w:space="0" w:color="5B636B" w:themeColor="text1"/>
        <w:bottom w:val="single" w:sz="4" w:space="0" w:color="5B636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B636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636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FE2" w:themeFill="text1" w:themeFillTint="33"/>
      </w:tcPr>
    </w:tblStylePr>
    <w:tblStylePr w:type="band1Horz">
      <w:tblPr/>
      <w:tcPr>
        <w:shd w:val="clear" w:color="auto" w:fill="DDDFE2" w:themeFill="text1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8D3838"/>
    <w:rPr>
      <w:color w:val="073C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515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515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515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515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5EDF7" w:themeFill="accent4" w:themeFillTint="33"/>
      </w:tcPr>
    </w:tblStylePr>
    <w:tblStylePr w:type="band1Horz">
      <w:tblPr/>
      <w:tcPr>
        <w:shd w:val="clear" w:color="auto" w:fill="B5ED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rsid w:val="008D38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B0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8D38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8D3838"/>
    <w:tblPr>
      <w:tblStyleRowBandSize w:val="1"/>
      <w:tblStyleColBandSize w:val="1"/>
      <w:tblBorders>
        <w:top w:val="single" w:sz="4" w:space="0" w:color="AAB0B7" w:themeColor="text1" w:themeTint="80"/>
        <w:bottom w:val="single" w:sz="4" w:space="0" w:color="AAB0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B0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B0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2Vert">
      <w:tblPr/>
      <w:tcPr>
        <w:tcBorders>
          <w:left w:val="single" w:sz="4" w:space="0" w:color="AAB0B7" w:themeColor="text1" w:themeTint="80"/>
          <w:right w:val="single" w:sz="4" w:space="0" w:color="AAB0B7" w:themeColor="text1" w:themeTint="80"/>
        </w:tcBorders>
      </w:tcPr>
    </w:tblStylePr>
    <w:tblStylePr w:type="band1Horz">
      <w:tblPr/>
      <w:tcPr>
        <w:tcBorders>
          <w:top w:val="single" w:sz="4" w:space="0" w:color="AAB0B7" w:themeColor="text1" w:themeTint="80"/>
          <w:bottom w:val="single" w:sz="4" w:space="0" w:color="AAB0B7" w:themeColor="text1" w:themeTint="80"/>
        </w:tcBorders>
      </w:tcPr>
    </w:tblStylePr>
  </w:style>
  <w:style w:type="table" w:styleId="PlainTable5">
    <w:name w:val="Plain Table 5"/>
    <w:basedOn w:val="TableNormal"/>
    <w:rsid w:val="008D38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0B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0B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0B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0B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8D3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semiHidden/>
    <w:unhideWhenUsed/>
    <w:rsid w:val="00210822"/>
  </w:style>
  <w:style w:type="paragraph" w:styleId="EndnoteText">
    <w:name w:val="endnote text"/>
    <w:basedOn w:val="Normal"/>
    <w:link w:val="EndnoteTextChar"/>
    <w:uiPriority w:val="99"/>
    <w:semiHidden/>
    <w:unhideWhenUsed/>
    <w:rsid w:val="0073632A"/>
    <w:pPr>
      <w:spacing w:before="0" w:after="0"/>
    </w:pPr>
    <w:rPr>
      <w:rFonts w:ascii="Times New Roman" w:eastAsia="Times New Roman" w:hAnsi="Times New Roman" w:cs="Times New Roman"/>
      <w:color w:val="auto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32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73632A"/>
    <w:rPr>
      <w:vertAlign w:val="superscript"/>
    </w:rPr>
  </w:style>
  <w:style w:type="numbering" w:customStyle="1" w:styleId="CurrentList1">
    <w:name w:val="Current List1"/>
    <w:uiPriority w:val="99"/>
    <w:rsid w:val="00EE25ED"/>
    <w:pPr>
      <w:numPr>
        <w:numId w:val="20"/>
      </w:numPr>
    </w:pPr>
  </w:style>
  <w:style w:type="numbering" w:customStyle="1" w:styleId="CurrentList2">
    <w:name w:val="Current List2"/>
    <w:uiPriority w:val="99"/>
    <w:rsid w:val="00EE25ED"/>
    <w:pPr>
      <w:numPr>
        <w:numId w:val="21"/>
      </w:numPr>
    </w:pPr>
  </w:style>
  <w:style w:type="paragraph" w:styleId="NoSpacing">
    <w:name w:val="No Spacing"/>
    <w:uiPriority w:val="1"/>
    <w:qFormat/>
    <w:rsid w:val="003673B0"/>
    <w:pPr>
      <w:widowControl w:val="0"/>
    </w:pPr>
    <w:rPr>
      <w:rFonts w:eastAsiaTheme="minorHAnsi"/>
      <w:sz w:val="22"/>
      <w:szCs w:val="22"/>
    </w:rPr>
  </w:style>
  <w:style w:type="table" w:styleId="GridTable1Light-Accent3">
    <w:name w:val="Grid Table 1 Light Accent 3"/>
    <w:basedOn w:val="TableNormal"/>
    <w:uiPriority w:val="46"/>
    <w:rsid w:val="006A572F"/>
    <w:tblPr>
      <w:tblStyleRowBandSize w:val="1"/>
      <w:tblStyleColBandSize w:val="1"/>
      <w:tblBorders>
        <w:top w:val="single" w:sz="4" w:space="0" w:color="CBD9DF" w:themeColor="accent3" w:themeTint="66"/>
        <w:left w:val="single" w:sz="4" w:space="0" w:color="CBD9DF" w:themeColor="accent3" w:themeTint="66"/>
        <w:bottom w:val="single" w:sz="4" w:space="0" w:color="CBD9DF" w:themeColor="accent3" w:themeTint="66"/>
        <w:right w:val="single" w:sz="4" w:space="0" w:color="CBD9DF" w:themeColor="accent3" w:themeTint="66"/>
        <w:insideH w:val="single" w:sz="4" w:space="0" w:color="CBD9DF" w:themeColor="accent3" w:themeTint="66"/>
        <w:insideV w:val="single" w:sz="4" w:space="0" w:color="CBD9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C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C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6A572F"/>
    <w:tblPr>
      <w:tblStyleRowBandSize w:val="1"/>
      <w:tblStyleColBandSize w:val="1"/>
      <w:tblBorders>
        <w:top w:val="single" w:sz="4" w:space="0" w:color="AEB1B1" w:themeColor="accent5" w:themeTint="99"/>
        <w:left w:val="single" w:sz="4" w:space="0" w:color="AEB1B1" w:themeColor="accent5" w:themeTint="99"/>
        <w:bottom w:val="single" w:sz="4" w:space="0" w:color="AEB1B1" w:themeColor="accent5" w:themeTint="99"/>
        <w:right w:val="single" w:sz="4" w:space="0" w:color="AEB1B1" w:themeColor="accent5" w:themeTint="99"/>
        <w:insideH w:val="single" w:sz="4" w:space="0" w:color="AEB1B1" w:themeColor="accent5" w:themeTint="99"/>
        <w:insideV w:val="single" w:sz="4" w:space="0" w:color="AE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5E5" w:themeFill="accent5" w:themeFillTint="33"/>
      </w:tcPr>
    </w:tblStylePr>
    <w:tblStylePr w:type="band1Horz">
      <w:tblPr/>
      <w:tcPr>
        <w:shd w:val="clear" w:color="auto" w:fill="E4E5E5" w:themeFill="accent5" w:themeFillTint="33"/>
      </w:tcPr>
    </w:tblStylePr>
    <w:tblStylePr w:type="neCell">
      <w:tblPr/>
      <w:tcPr>
        <w:tcBorders>
          <w:bottom w:val="single" w:sz="4" w:space="0" w:color="AEB1B1" w:themeColor="accent5" w:themeTint="99"/>
        </w:tcBorders>
      </w:tcPr>
    </w:tblStylePr>
    <w:tblStylePr w:type="nwCell">
      <w:tblPr/>
      <w:tcPr>
        <w:tcBorders>
          <w:bottom w:val="single" w:sz="4" w:space="0" w:color="AEB1B1" w:themeColor="accent5" w:themeTint="99"/>
        </w:tcBorders>
      </w:tcPr>
    </w:tblStylePr>
    <w:tblStylePr w:type="seCell">
      <w:tblPr/>
      <w:tcPr>
        <w:tcBorders>
          <w:top w:val="single" w:sz="4" w:space="0" w:color="AEB1B1" w:themeColor="accent5" w:themeTint="99"/>
        </w:tcBorders>
      </w:tcPr>
    </w:tblStylePr>
    <w:tblStylePr w:type="swCell">
      <w:tblPr/>
      <w:tcPr>
        <w:tcBorders>
          <w:top w:val="single" w:sz="4" w:space="0" w:color="AEB1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572F"/>
    <w:tblPr>
      <w:tblStyleRowBandSize w:val="1"/>
      <w:tblStyleColBandSize w:val="1"/>
      <w:tblBorders>
        <w:top w:val="single" w:sz="4" w:space="0" w:color="D0E5D7" w:themeColor="accent6" w:themeTint="99"/>
        <w:left w:val="single" w:sz="4" w:space="0" w:color="D0E5D7" w:themeColor="accent6" w:themeTint="99"/>
        <w:bottom w:val="single" w:sz="4" w:space="0" w:color="D0E5D7" w:themeColor="accent6" w:themeTint="99"/>
        <w:right w:val="single" w:sz="4" w:space="0" w:color="D0E5D7" w:themeColor="accent6" w:themeTint="99"/>
        <w:insideH w:val="single" w:sz="4" w:space="0" w:color="D0E5D7" w:themeColor="accent6" w:themeTint="99"/>
        <w:insideV w:val="single" w:sz="4" w:space="0" w:color="D0E5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6F1" w:themeFill="accent6" w:themeFillTint="33"/>
      </w:tcPr>
    </w:tblStylePr>
    <w:tblStylePr w:type="band1Horz">
      <w:tblPr/>
      <w:tcPr>
        <w:shd w:val="clear" w:color="auto" w:fill="EFF6F1" w:themeFill="accent6" w:themeFillTint="33"/>
      </w:tcPr>
    </w:tblStylePr>
    <w:tblStylePr w:type="neCell">
      <w:tblPr/>
      <w:tcPr>
        <w:tcBorders>
          <w:bottom w:val="single" w:sz="4" w:space="0" w:color="D0E5D7" w:themeColor="accent6" w:themeTint="99"/>
        </w:tcBorders>
      </w:tcPr>
    </w:tblStylePr>
    <w:tblStylePr w:type="nwCell">
      <w:tblPr/>
      <w:tcPr>
        <w:tcBorders>
          <w:bottom w:val="single" w:sz="4" w:space="0" w:color="D0E5D7" w:themeColor="accent6" w:themeTint="99"/>
        </w:tcBorders>
      </w:tcPr>
    </w:tblStylePr>
    <w:tblStylePr w:type="seCell">
      <w:tblPr/>
      <w:tcPr>
        <w:tcBorders>
          <w:top w:val="single" w:sz="4" w:space="0" w:color="D0E5D7" w:themeColor="accent6" w:themeTint="99"/>
        </w:tcBorders>
      </w:tcPr>
    </w:tblStylePr>
    <w:tblStylePr w:type="swCell">
      <w:tblPr/>
      <w:tcPr>
        <w:tcBorders>
          <w:top w:val="single" w:sz="4" w:space="0" w:color="D0E5D7" w:themeColor="accent6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A572F"/>
    <w:tblPr>
      <w:tblStyleRowBandSize w:val="1"/>
      <w:tblStyleColBandSize w:val="1"/>
      <w:tblBorders>
        <w:top w:val="single" w:sz="2" w:space="0" w:color="AEB1B1" w:themeColor="accent5" w:themeTint="99"/>
        <w:bottom w:val="single" w:sz="2" w:space="0" w:color="AEB1B1" w:themeColor="accent5" w:themeTint="99"/>
        <w:insideH w:val="single" w:sz="2" w:space="0" w:color="AEB1B1" w:themeColor="accent5" w:themeTint="99"/>
        <w:insideV w:val="single" w:sz="2" w:space="0" w:color="AEB1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B1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B1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5E5" w:themeFill="accent5" w:themeFillTint="33"/>
      </w:tcPr>
    </w:tblStylePr>
    <w:tblStylePr w:type="band1Horz">
      <w:tblPr/>
      <w:tcPr>
        <w:shd w:val="clear" w:color="auto" w:fill="E4E5E5" w:themeFill="accent5" w:themeFillTint="33"/>
      </w:tcPr>
    </w:tblStylePr>
  </w:style>
  <w:style w:type="numbering" w:customStyle="1" w:styleId="CurrentList3">
    <w:name w:val="Current List3"/>
    <w:uiPriority w:val="99"/>
    <w:rsid w:val="008E402C"/>
    <w:pPr>
      <w:numPr>
        <w:numId w:val="22"/>
      </w:numPr>
    </w:pPr>
  </w:style>
  <w:style w:type="numbering" w:customStyle="1" w:styleId="CurrentList4">
    <w:name w:val="Current List4"/>
    <w:uiPriority w:val="99"/>
    <w:rsid w:val="005F22AF"/>
    <w:pPr>
      <w:numPr>
        <w:numId w:val="24"/>
      </w:numPr>
    </w:pPr>
  </w:style>
  <w:style w:type="paragraph" w:styleId="NormalWeb">
    <w:name w:val="Normal (Web)"/>
    <w:basedOn w:val="Normal"/>
    <w:uiPriority w:val="99"/>
    <w:unhideWhenUsed/>
    <w:rsid w:val="00C571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diaholmes/Library/Containers/com.microsoft.Word/Data/Library/Application%20Support/Microsoft/Office/16.0/DTS/Search/%7bE468D634-3B89-C747-9E12-CF6F6C40F575%7dtf564855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{E468D634-3B89-C747-9E12-CF6F6C40F575}tf56485518_win32.dotx</Template>
  <TotalTime>0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2022-04-22T19:34:00Z</dcterms:created>
  <dcterms:modified xsi:type="dcterms:W3CDTF">2022-10-12T16:05:00Z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